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72D2" w14:textId="7713DF6F" w:rsidR="00BC1A68" w:rsidRPr="00252B89" w:rsidRDefault="001B782F" w:rsidP="00BC1A68">
      <w:pPr>
        <w:pStyle w:val="Titre"/>
      </w:pPr>
      <w:r>
        <w:t>Bourses d’excellence facultaires</w:t>
      </w:r>
    </w:p>
    <w:p w14:paraId="0FA86F57" w14:textId="136B5723" w:rsidR="00183603" w:rsidRPr="00C17F5A" w:rsidRDefault="001B782F" w:rsidP="00B922B2">
      <w:pPr>
        <w:rPr>
          <w:color w:val="FFFFFF" w:themeColor="background2"/>
        </w:rPr>
      </w:pPr>
      <w:r>
        <w:rPr>
          <w:color w:val="FFFFFF" w:themeColor="background2"/>
        </w:rPr>
        <w:t>Faculté des sciences de l’éducation</w:t>
      </w:r>
      <w:r w:rsidR="00F31E0E">
        <w:rPr>
          <w:color w:val="FFFFFF" w:themeColor="background2"/>
        </w:rPr>
        <w:t xml:space="preserve"> (Concours 2023-2024)</w:t>
      </w:r>
    </w:p>
    <w:p w14:paraId="100CFBF4" w14:textId="17466495" w:rsidR="00A01830" w:rsidRPr="00C17F5A" w:rsidRDefault="00A01830" w:rsidP="00CC73C3">
      <w:pPr>
        <w:rPr>
          <w:sz w:val="28"/>
          <w:szCs w:val="28"/>
        </w:rPr>
      </w:pPr>
    </w:p>
    <w:p w14:paraId="05549020" w14:textId="5958D6A1" w:rsidR="00B922B2" w:rsidRPr="00D35D29" w:rsidRDefault="00A01830" w:rsidP="00A01830">
      <w:pPr>
        <w:jc w:val="right"/>
        <w:rPr>
          <w:b/>
          <w:bCs/>
          <w:color w:val="0055B0" w:themeColor="background1"/>
          <w:sz w:val="24"/>
          <w:szCs w:val="24"/>
        </w:rPr>
      </w:pPr>
      <w:r w:rsidRPr="00D35D29">
        <w:rPr>
          <w:b/>
          <w:bCs/>
          <w:color w:val="0055B0" w:themeColor="background1"/>
          <w:sz w:val="24"/>
          <w:szCs w:val="24"/>
        </w:rPr>
        <w:t>Formulaire de participation</w:t>
      </w:r>
    </w:p>
    <w:p w14:paraId="497AF88D" w14:textId="0FC0F55C" w:rsidR="00A01830" w:rsidRPr="00A01830" w:rsidRDefault="002D5876" w:rsidP="00A01830">
      <w:pPr>
        <w:jc w:val="right"/>
        <w:rPr>
          <w:color w:val="0055B0" w:themeColor="background1"/>
        </w:rPr>
      </w:pPr>
      <w:r>
        <w:rPr>
          <w:color w:val="0055B0" w:themeColor="background1"/>
        </w:rPr>
        <w:t>À remplir au format Word</w:t>
      </w:r>
    </w:p>
    <w:p w14:paraId="68C28BAF" w14:textId="77777777" w:rsidR="00363041" w:rsidRDefault="00363041" w:rsidP="00363041"/>
    <w:p w14:paraId="5EEE569B" w14:textId="63FA8BA5" w:rsidR="007228D2" w:rsidRPr="00616C4D" w:rsidRDefault="00967F57" w:rsidP="00616C4D">
      <w:pPr>
        <w:pStyle w:val="Titre1"/>
      </w:pPr>
      <w:r w:rsidRPr="00616C4D">
        <w:t>Renseignements sur la candidate ou le candidat</w:t>
      </w:r>
    </w:p>
    <w:tbl>
      <w:tblPr>
        <w:tblStyle w:val="Grilledutableau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3544"/>
        <w:gridCol w:w="5408"/>
      </w:tblGrid>
      <w:tr w:rsidR="00587F12" w14:paraId="6CB9330A" w14:textId="77777777" w:rsidTr="006E5CF3">
        <w:trPr>
          <w:trHeight w:hRule="exact" w:val="340"/>
        </w:trPr>
        <w:tc>
          <w:tcPr>
            <w:tcW w:w="1838" w:type="dxa"/>
            <w:gridSpan w:val="2"/>
            <w:tcBorders>
              <w:right w:val="nil"/>
            </w:tcBorders>
            <w:vAlign w:val="center"/>
          </w:tcPr>
          <w:p w14:paraId="49AE1480" w14:textId="5EA8ED2B" w:rsidR="00587F12" w:rsidRDefault="00587F12" w:rsidP="006E5CF3">
            <w:pPr>
              <w:spacing w:line="240" w:lineRule="auto"/>
            </w:pPr>
            <w:r>
              <w:t>Prénom</w:t>
            </w:r>
            <w:r w:rsidR="0045693C">
              <w:t xml:space="preserve"> </w:t>
            </w:r>
            <w:r>
              <w:t xml:space="preserve">Nom : </w:t>
            </w:r>
            <w:bookmarkStart w:id="0" w:name="Nom"/>
          </w:p>
        </w:tc>
        <w:bookmarkEnd w:id="0"/>
        <w:tc>
          <w:tcPr>
            <w:tcW w:w="8952" w:type="dxa"/>
            <w:gridSpan w:val="2"/>
            <w:tcBorders>
              <w:left w:val="nil"/>
            </w:tcBorders>
            <w:vAlign w:val="center"/>
          </w:tcPr>
          <w:p w14:paraId="575ED90A" w14:textId="352D5007" w:rsidR="00587F12" w:rsidRPr="00BF64F6" w:rsidRDefault="00587F12" w:rsidP="006E5CF3">
            <w:pPr>
              <w:spacing w:line="240" w:lineRule="auto"/>
              <w:rPr>
                <w:b/>
                <w:bCs/>
              </w:rPr>
            </w:pPr>
            <w:r w:rsidRPr="00BF64F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r w:rsidRPr="00BF64F6">
              <w:rPr>
                <w:b/>
                <w:bCs/>
              </w:rPr>
              <w:instrText xml:space="preserve"> FORMTEXT </w:instrText>
            </w:r>
            <w:r w:rsidRPr="00BF64F6">
              <w:rPr>
                <w:b/>
                <w:bCs/>
              </w:rPr>
            </w:r>
            <w:r w:rsidRPr="00BF64F6">
              <w:rPr>
                <w:b/>
                <w:bCs/>
              </w:rPr>
              <w:fldChar w:fldCharType="separate"/>
            </w:r>
            <w:r w:rsidRPr="00BF64F6">
              <w:rPr>
                <w:b/>
                <w:bCs/>
                <w:noProof/>
              </w:rPr>
              <w:t> </w:t>
            </w:r>
            <w:r w:rsidRPr="00BF64F6">
              <w:rPr>
                <w:b/>
                <w:bCs/>
                <w:noProof/>
              </w:rPr>
              <w:t> </w:t>
            </w:r>
            <w:r w:rsidRPr="00BF64F6">
              <w:rPr>
                <w:b/>
                <w:bCs/>
                <w:noProof/>
              </w:rPr>
              <w:t> </w:t>
            </w:r>
            <w:r w:rsidRPr="00BF64F6">
              <w:rPr>
                <w:b/>
                <w:bCs/>
                <w:noProof/>
              </w:rPr>
              <w:t> </w:t>
            </w:r>
            <w:r w:rsidRPr="00BF64F6">
              <w:rPr>
                <w:b/>
                <w:bCs/>
                <w:noProof/>
              </w:rPr>
              <w:t> </w:t>
            </w:r>
            <w:r w:rsidRPr="00BF64F6">
              <w:rPr>
                <w:b/>
                <w:bCs/>
              </w:rPr>
              <w:fldChar w:fldCharType="end"/>
            </w:r>
          </w:p>
        </w:tc>
      </w:tr>
      <w:tr w:rsidR="00587F12" w14:paraId="6506A833" w14:textId="77777777" w:rsidTr="006E5CF3">
        <w:trPr>
          <w:trHeight w:hRule="exact" w:val="340"/>
        </w:trPr>
        <w:tc>
          <w:tcPr>
            <w:tcW w:w="1838" w:type="dxa"/>
            <w:gridSpan w:val="2"/>
            <w:tcBorders>
              <w:right w:val="nil"/>
            </w:tcBorders>
            <w:vAlign w:val="center"/>
          </w:tcPr>
          <w:p w14:paraId="36B6F4D5" w14:textId="637299B6" w:rsidR="00587F12" w:rsidRDefault="00587F12" w:rsidP="006E5CF3">
            <w:pPr>
              <w:spacing w:line="240" w:lineRule="auto"/>
            </w:pPr>
            <w:r>
              <w:t xml:space="preserve">Courriel UdeM : </w:t>
            </w:r>
          </w:p>
        </w:tc>
        <w:tc>
          <w:tcPr>
            <w:tcW w:w="8952" w:type="dxa"/>
            <w:gridSpan w:val="2"/>
            <w:tcBorders>
              <w:left w:val="nil"/>
            </w:tcBorders>
            <w:vAlign w:val="center"/>
          </w:tcPr>
          <w:p w14:paraId="3A979A49" w14:textId="1DDAF225" w:rsidR="00587F12" w:rsidRPr="00BF64F6" w:rsidRDefault="00587F12" w:rsidP="006E5CF3">
            <w:pPr>
              <w:spacing w:line="240" w:lineRule="auto"/>
              <w:rPr>
                <w:b/>
                <w:bCs/>
              </w:rPr>
            </w:pPr>
            <w:r w:rsidRPr="00BF64F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64F6">
              <w:rPr>
                <w:b/>
                <w:bCs/>
              </w:rPr>
              <w:instrText xml:space="preserve"> FORMTEXT </w:instrText>
            </w:r>
            <w:r w:rsidRPr="00BF64F6">
              <w:rPr>
                <w:b/>
                <w:bCs/>
              </w:rPr>
            </w:r>
            <w:r w:rsidRPr="00BF64F6">
              <w:rPr>
                <w:b/>
                <w:bCs/>
              </w:rPr>
              <w:fldChar w:fldCharType="separate"/>
            </w:r>
            <w:r w:rsidRPr="00BF64F6">
              <w:rPr>
                <w:b/>
                <w:bCs/>
                <w:noProof/>
              </w:rPr>
              <w:t> </w:t>
            </w:r>
            <w:r w:rsidRPr="00BF64F6">
              <w:rPr>
                <w:b/>
                <w:bCs/>
                <w:noProof/>
              </w:rPr>
              <w:t> </w:t>
            </w:r>
            <w:r w:rsidRPr="00BF64F6">
              <w:rPr>
                <w:b/>
                <w:bCs/>
                <w:noProof/>
              </w:rPr>
              <w:t> </w:t>
            </w:r>
            <w:r w:rsidRPr="00BF64F6">
              <w:rPr>
                <w:b/>
                <w:bCs/>
                <w:noProof/>
              </w:rPr>
              <w:t> </w:t>
            </w:r>
            <w:r w:rsidRPr="00BF64F6">
              <w:rPr>
                <w:b/>
                <w:bCs/>
                <w:noProof/>
              </w:rPr>
              <w:t> </w:t>
            </w:r>
            <w:r w:rsidRPr="00BF64F6">
              <w:rPr>
                <w:b/>
                <w:bCs/>
              </w:rPr>
              <w:fldChar w:fldCharType="end"/>
            </w:r>
          </w:p>
        </w:tc>
      </w:tr>
      <w:tr w:rsidR="00587F12" w14:paraId="574D913F" w14:textId="77777777" w:rsidTr="006E5CF3">
        <w:trPr>
          <w:trHeight w:hRule="exact" w:val="340"/>
        </w:trPr>
        <w:tc>
          <w:tcPr>
            <w:tcW w:w="1838" w:type="dxa"/>
            <w:gridSpan w:val="2"/>
            <w:tcBorders>
              <w:right w:val="nil"/>
            </w:tcBorders>
            <w:vAlign w:val="center"/>
          </w:tcPr>
          <w:p w14:paraId="3AD22D50" w14:textId="2D91395E" w:rsidR="00587F12" w:rsidRDefault="00587F12" w:rsidP="006E5CF3">
            <w:pPr>
              <w:spacing w:line="240" w:lineRule="auto"/>
            </w:pPr>
            <w:r>
              <w:t xml:space="preserve">Matricule : </w:t>
            </w:r>
          </w:p>
        </w:tc>
        <w:bookmarkStart w:id="1" w:name="Téléphone"/>
        <w:tc>
          <w:tcPr>
            <w:tcW w:w="3544" w:type="dxa"/>
            <w:tcBorders>
              <w:left w:val="nil"/>
            </w:tcBorders>
            <w:vAlign w:val="center"/>
          </w:tcPr>
          <w:p w14:paraId="5FFB5402" w14:textId="38361D23" w:rsidR="00587F12" w:rsidRPr="00BF64F6" w:rsidRDefault="00587F12" w:rsidP="006E5CF3">
            <w:pPr>
              <w:spacing w:line="240" w:lineRule="auto"/>
              <w:rPr>
                <w:b/>
                <w:bCs/>
              </w:rPr>
            </w:pPr>
            <w:r w:rsidRPr="00BF64F6">
              <w:rPr>
                <w:b/>
                <w:bCs/>
              </w:rPr>
              <w:fldChar w:fldCharType="begin">
                <w:ffData>
                  <w:name w:val="Matricule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bookmarkStart w:id="2" w:name="Matricule"/>
            <w:r w:rsidRPr="00BF64F6">
              <w:rPr>
                <w:b/>
                <w:bCs/>
              </w:rPr>
              <w:instrText xml:space="preserve"> FORMTEXT </w:instrText>
            </w:r>
            <w:r w:rsidRPr="00BF64F6">
              <w:rPr>
                <w:b/>
                <w:bCs/>
              </w:rPr>
            </w:r>
            <w:r w:rsidRPr="00BF64F6">
              <w:rPr>
                <w:b/>
                <w:bCs/>
              </w:rPr>
              <w:fldChar w:fldCharType="separate"/>
            </w:r>
            <w:r w:rsidRPr="00BF64F6">
              <w:rPr>
                <w:b/>
                <w:bCs/>
                <w:noProof/>
              </w:rPr>
              <w:t> </w:t>
            </w:r>
            <w:r w:rsidRPr="00BF64F6">
              <w:rPr>
                <w:b/>
                <w:bCs/>
                <w:noProof/>
              </w:rPr>
              <w:t> </w:t>
            </w:r>
            <w:r w:rsidRPr="00BF64F6">
              <w:rPr>
                <w:b/>
                <w:bCs/>
                <w:noProof/>
              </w:rPr>
              <w:t> </w:t>
            </w:r>
            <w:r w:rsidRPr="00BF64F6">
              <w:rPr>
                <w:b/>
                <w:bCs/>
                <w:noProof/>
              </w:rPr>
              <w:t> </w:t>
            </w:r>
            <w:r w:rsidRPr="00BF64F6">
              <w:rPr>
                <w:b/>
                <w:bCs/>
                <w:noProof/>
              </w:rPr>
              <w:t> </w:t>
            </w:r>
            <w:r w:rsidRPr="00BF64F6">
              <w:rPr>
                <w:b/>
                <w:bCs/>
              </w:rPr>
              <w:fldChar w:fldCharType="end"/>
            </w:r>
            <w:bookmarkEnd w:id="2"/>
          </w:p>
        </w:tc>
        <w:bookmarkEnd w:id="1"/>
        <w:tc>
          <w:tcPr>
            <w:tcW w:w="5408" w:type="dxa"/>
            <w:vAlign w:val="center"/>
          </w:tcPr>
          <w:p w14:paraId="561AA58A" w14:textId="5E24332F" w:rsidR="00587F12" w:rsidRDefault="00587F12" w:rsidP="006E5CF3">
            <w:pPr>
              <w:spacing w:line="240" w:lineRule="auto"/>
            </w:pPr>
            <w:r>
              <w:t xml:space="preserve">Téléphone : </w:t>
            </w:r>
            <w:r w:rsidRPr="00BF64F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Pr="00BF64F6">
              <w:rPr>
                <w:b/>
                <w:bCs/>
              </w:rPr>
              <w:instrText xml:space="preserve"> FORMTEXT </w:instrText>
            </w:r>
            <w:r w:rsidRPr="00BF64F6">
              <w:rPr>
                <w:b/>
                <w:bCs/>
              </w:rPr>
            </w:r>
            <w:r w:rsidRPr="00BF64F6">
              <w:rPr>
                <w:b/>
                <w:bCs/>
              </w:rPr>
              <w:fldChar w:fldCharType="separate"/>
            </w:r>
            <w:r w:rsidRPr="00BF64F6">
              <w:rPr>
                <w:b/>
                <w:bCs/>
                <w:noProof/>
              </w:rPr>
              <w:t> </w:t>
            </w:r>
            <w:r w:rsidRPr="00BF64F6">
              <w:rPr>
                <w:b/>
                <w:bCs/>
                <w:noProof/>
              </w:rPr>
              <w:t> </w:t>
            </w:r>
            <w:r w:rsidRPr="00BF64F6">
              <w:rPr>
                <w:b/>
                <w:bCs/>
                <w:noProof/>
              </w:rPr>
              <w:t> </w:t>
            </w:r>
            <w:r w:rsidRPr="00BF64F6">
              <w:rPr>
                <w:b/>
                <w:bCs/>
                <w:noProof/>
              </w:rPr>
              <w:t> </w:t>
            </w:r>
            <w:r w:rsidRPr="00BF64F6">
              <w:rPr>
                <w:b/>
                <w:bCs/>
                <w:noProof/>
              </w:rPr>
              <w:t> </w:t>
            </w:r>
            <w:r w:rsidRPr="00BF64F6">
              <w:rPr>
                <w:b/>
                <w:bCs/>
              </w:rPr>
              <w:fldChar w:fldCharType="end"/>
            </w:r>
          </w:p>
        </w:tc>
      </w:tr>
      <w:tr w:rsidR="00EF24ED" w14:paraId="1FBF689D" w14:textId="77777777" w:rsidTr="006E5CF3">
        <w:trPr>
          <w:trHeight w:hRule="exact" w:val="340"/>
        </w:trPr>
        <w:tc>
          <w:tcPr>
            <w:tcW w:w="1838" w:type="dxa"/>
            <w:gridSpan w:val="2"/>
            <w:tcBorders>
              <w:right w:val="nil"/>
            </w:tcBorders>
            <w:vAlign w:val="center"/>
          </w:tcPr>
          <w:p w14:paraId="403361D1" w14:textId="1504E760" w:rsidR="003E2651" w:rsidRDefault="003E2651" w:rsidP="006E5CF3">
            <w:pPr>
              <w:spacing w:line="240" w:lineRule="auto"/>
            </w:pPr>
            <w:r>
              <w:t>Adresse :</w:t>
            </w:r>
          </w:p>
        </w:tc>
        <w:tc>
          <w:tcPr>
            <w:tcW w:w="8952" w:type="dxa"/>
            <w:gridSpan w:val="2"/>
            <w:tcBorders>
              <w:left w:val="nil"/>
            </w:tcBorders>
            <w:vAlign w:val="center"/>
          </w:tcPr>
          <w:p w14:paraId="7B62FE36" w14:textId="5617637B" w:rsidR="003E2651" w:rsidRPr="00BF64F6" w:rsidRDefault="00F42939" w:rsidP="006E5CF3">
            <w:pPr>
              <w:spacing w:line="240" w:lineRule="auto"/>
              <w:rPr>
                <w:b/>
                <w:bCs/>
              </w:rPr>
            </w:pPr>
            <w:r w:rsidRPr="00BF64F6">
              <w:rPr>
                <w:b/>
                <w:bCs/>
              </w:rPr>
              <w:fldChar w:fldCharType="begin">
                <w:ffData>
                  <w:name w:val="Adress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Adresse"/>
            <w:r w:rsidRPr="00BF64F6">
              <w:rPr>
                <w:b/>
                <w:bCs/>
              </w:rPr>
              <w:instrText xml:space="preserve"> FORMTEXT </w:instrText>
            </w:r>
            <w:r w:rsidRPr="00BF64F6">
              <w:rPr>
                <w:b/>
                <w:bCs/>
              </w:rPr>
            </w:r>
            <w:r w:rsidRPr="00BF64F6">
              <w:rPr>
                <w:b/>
                <w:bCs/>
              </w:rPr>
              <w:fldChar w:fldCharType="separate"/>
            </w:r>
            <w:r w:rsidRPr="00BF64F6">
              <w:rPr>
                <w:b/>
                <w:bCs/>
              </w:rPr>
              <w:t> </w:t>
            </w:r>
            <w:r w:rsidRPr="00BF64F6">
              <w:rPr>
                <w:b/>
                <w:bCs/>
              </w:rPr>
              <w:t> </w:t>
            </w:r>
            <w:r w:rsidRPr="00BF64F6">
              <w:rPr>
                <w:b/>
                <w:bCs/>
              </w:rPr>
              <w:t> </w:t>
            </w:r>
            <w:r w:rsidRPr="00BF64F6">
              <w:rPr>
                <w:b/>
                <w:bCs/>
              </w:rPr>
              <w:t> </w:t>
            </w:r>
            <w:r w:rsidRPr="00BF64F6">
              <w:rPr>
                <w:b/>
                <w:bCs/>
              </w:rPr>
              <w:t> </w:t>
            </w:r>
            <w:r w:rsidRPr="00BF64F6">
              <w:rPr>
                <w:b/>
                <w:bCs/>
              </w:rPr>
              <w:fldChar w:fldCharType="end"/>
            </w:r>
            <w:bookmarkEnd w:id="3"/>
          </w:p>
        </w:tc>
      </w:tr>
      <w:tr w:rsidR="00962C5F" w14:paraId="2A06A9AC" w14:textId="77777777" w:rsidTr="006E5CF3">
        <w:trPr>
          <w:trHeight w:hRule="exact" w:val="340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vAlign w:val="center"/>
          </w:tcPr>
          <w:p w14:paraId="3FA7F8F5" w14:textId="7E8AAC55" w:rsidR="00962C5F" w:rsidRDefault="00962C5F" w:rsidP="006E5CF3">
            <w:pPr>
              <w:spacing w:line="240" w:lineRule="auto"/>
            </w:pPr>
            <w:r>
              <w:t xml:space="preserve">Programme d’études :  </w:t>
            </w:r>
            <w:r w:rsidR="00125FE3"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5FE3">
              <w:instrText xml:space="preserve"> FORMCHECKBOX </w:instrText>
            </w:r>
            <w:r w:rsidR="00107B3A">
              <w:fldChar w:fldCharType="separate"/>
            </w:r>
            <w:r w:rsidR="00125FE3">
              <w:fldChar w:fldCharType="end"/>
            </w:r>
            <w:r w:rsidR="00125FE3">
              <w:t xml:space="preserve">  </w:t>
            </w:r>
            <w:r>
              <w:t xml:space="preserve">Maîtrise (M.A.)    </w:t>
            </w:r>
            <w:r w:rsidR="00125FE3"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5FE3">
              <w:instrText xml:space="preserve"> FORMCHECKBOX </w:instrText>
            </w:r>
            <w:r w:rsidR="00107B3A">
              <w:fldChar w:fldCharType="separate"/>
            </w:r>
            <w:r w:rsidR="00125FE3">
              <w:fldChar w:fldCharType="end"/>
            </w:r>
            <w:r w:rsidR="00125FE3">
              <w:t xml:space="preserve">  </w:t>
            </w:r>
            <w:r>
              <w:t xml:space="preserve">Doctorat (Ph.D.) </w:t>
            </w:r>
          </w:p>
        </w:tc>
      </w:tr>
      <w:tr w:rsidR="00520473" w:rsidRPr="00520473" w14:paraId="5312FE0F" w14:textId="77777777" w:rsidTr="006E5CF3">
        <w:trPr>
          <w:trHeight w:hRule="exact" w:val="340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57181CBA" w14:textId="1117A7EC" w:rsidR="00520473" w:rsidRPr="00E74F02" w:rsidRDefault="00B82A48" w:rsidP="006E5CF3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Bourses d’excellence doctorales du MES</w:t>
            </w:r>
            <w:r w:rsidR="002644CB">
              <w:rPr>
                <w:b/>
                <w:bCs/>
              </w:rPr>
              <w:t>.</w:t>
            </w:r>
            <w:r w:rsidR="006E5CF3">
              <w:rPr>
                <w:b/>
                <w:bCs/>
              </w:rPr>
              <w:t xml:space="preserve"> </w:t>
            </w:r>
            <w:r w:rsidR="00A87CDA" w:rsidRPr="00B82A48">
              <w:t>Veuillez cocher les cases</w:t>
            </w:r>
            <w:r w:rsidR="00EB46D0" w:rsidRPr="00B82A48">
              <w:t xml:space="preserve"> qui s’appliquent à votre situation</w:t>
            </w:r>
            <w:r>
              <w:t> :</w:t>
            </w:r>
          </w:p>
        </w:tc>
      </w:tr>
      <w:tr w:rsidR="00E74F02" w14:paraId="3CA7BB37" w14:textId="77777777" w:rsidTr="006E5CF3">
        <w:trPr>
          <w:trHeight w:hRule="exact" w:val="3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2" w:themeFillShade="F2"/>
            <w:vAlign w:val="center"/>
          </w:tcPr>
          <w:p w14:paraId="61A28F39" w14:textId="5A0CCE41" w:rsidR="00E74F02" w:rsidRPr="00242E1F" w:rsidRDefault="00E74F02" w:rsidP="006E5CF3">
            <w:pPr>
              <w:spacing w:line="240" w:lineRule="auto"/>
            </w:pPr>
            <w:r w:rsidRPr="00242E1F">
              <w:fldChar w:fldCharType="begin">
                <w:ffData>
                  <w:name w:val="Case à 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1F">
              <w:instrText xml:space="preserve"> FORMCHECKBOX </w:instrText>
            </w:r>
            <w:r w:rsidR="00107B3A">
              <w:fldChar w:fldCharType="separate"/>
            </w:r>
            <w:r w:rsidRPr="00242E1F">
              <w:fldChar w:fldCharType="end"/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2" w:themeFillShade="F2"/>
            <w:vAlign w:val="center"/>
          </w:tcPr>
          <w:p w14:paraId="5246CC2F" w14:textId="2CBBD2F7" w:rsidR="00E74F02" w:rsidRPr="00242E1F" w:rsidRDefault="00E74F02" w:rsidP="006E5CF3">
            <w:pPr>
              <w:spacing w:line="240" w:lineRule="auto"/>
              <w:rPr>
                <w:i/>
                <w:iCs/>
              </w:rPr>
            </w:pPr>
            <w:r w:rsidRPr="00242E1F">
              <w:rPr>
                <w:i/>
                <w:iCs/>
              </w:rPr>
              <w:t>Mon devis de recherche est déposé</w:t>
            </w:r>
            <w:r w:rsidR="003F139B">
              <w:rPr>
                <w:i/>
                <w:iCs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256C0926" w14:textId="2F2B99BF" w:rsidR="00E74F02" w:rsidRPr="00E74F02" w:rsidRDefault="00E74F02" w:rsidP="006E5CF3">
            <w:pPr>
              <w:spacing w:line="240" w:lineRule="auto"/>
            </w:pPr>
            <w:r w:rsidRPr="00E74F02">
              <w:t xml:space="preserve">Date : </w:t>
            </w:r>
            <w:r w:rsidR="00E317A5">
              <w:fldChar w:fldCharType="begin">
                <w:ffData>
                  <w:name w:val="Texte1"/>
                  <w:enabled/>
                  <w:calcOnExit w:val="0"/>
                  <w:statusText w:type="text" w:val="jj-mm-aaaa"/>
                  <w:textInput>
                    <w:type w:val="date"/>
                    <w:maxLength w:val="20"/>
                    <w:format w:val="d MMMM yyyy"/>
                  </w:textInput>
                </w:ffData>
              </w:fldChar>
            </w:r>
            <w:bookmarkStart w:id="4" w:name="Texte1"/>
            <w:r w:rsidR="00E317A5">
              <w:instrText xml:space="preserve"> FORMTEXT </w:instrText>
            </w:r>
            <w:r w:rsidR="00E317A5">
              <w:fldChar w:fldCharType="separate"/>
            </w:r>
            <w:r w:rsidR="00E317A5">
              <w:t> </w:t>
            </w:r>
            <w:r w:rsidR="00E317A5">
              <w:t> </w:t>
            </w:r>
            <w:r w:rsidR="00E317A5">
              <w:t> </w:t>
            </w:r>
            <w:r w:rsidR="00E317A5">
              <w:t> </w:t>
            </w:r>
            <w:r w:rsidR="00E317A5">
              <w:t> </w:t>
            </w:r>
            <w:r w:rsidR="00E317A5">
              <w:fldChar w:fldCharType="end"/>
            </w:r>
            <w:bookmarkEnd w:id="4"/>
          </w:p>
        </w:tc>
      </w:tr>
      <w:tr w:rsidR="00E74F02" w14:paraId="61B9EE3D" w14:textId="77777777" w:rsidTr="006E5CF3">
        <w:trPr>
          <w:trHeight w:hRule="exact" w:val="3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2" w:themeFillShade="F2"/>
            <w:vAlign w:val="center"/>
          </w:tcPr>
          <w:p w14:paraId="2B753D26" w14:textId="385181E9" w:rsidR="00E74F02" w:rsidRPr="00242E1F" w:rsidRDefault="00E74F02" w:rsidP="006E5CF3">
            <w:pPr>
              <w:spacing w:line="240" w:lineRule="auto"/>
            </w:pPr>
            <w:r w:rsidRPr="00242E1F">
              <w:fldChar w:fldCharType="begin">
                <w:ffData>
                  <w:name w:val="Case à 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1F">
              <w:instrText xml:space="preserve"> FORMCHECKBOX </w:instrText>
            </w:r>
            <w:r w:rsidR="00107B3A">
              <w:fldChar w:fldCharType="separate"/>
            </w:r>
            <w:r w:rsidRPr="00242E1F">
              <w:fldChar w:fldCharType="end"/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2" w:themeFillShade="F2"/>
            <w:vAlign w:val="center"/>
          </w:tcPr>
          <w:p w14:paraId="01575AC3" w14:textId="70E907A4" w:rsidR="00E74F02" w:rsidRPr="00242E1F" w:rsidRDefault="00E74F02" w:rsidP="006E5CF3">
            <w:pPr>
              <w:spacing w:line="240" w:lineRule="auto"/>
              <w:rPr>
                <w:i/>
                <w:iCs/>
              </w:rPr>
            </w:pPr>
            <w:r w:rsidRPr="00242E1F">
              <w:rPr>
                <w:i/>
                <w:iCs/>
              </w:rPr>
              <w:t>Mon devis de recherche est accepté</w:t>
            </w:r>
            <w:r w:rsidR="003F139B">
              <w:rPr>
                <w:i/>
                <w:iCs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0F41933B" w14:textId="240CE8C3" w:rsidR="00E74F02" w:rsidRPr="00E74F02" w:rsidRDefault="00E74F02" w:rsidP="006E5CF3">
            <w:pPr>
              <w:spacing w:line="240" w:lineRule="auto"/>
            </w:pPr>
            <w:r w:rsidRPr="00E74F02">
              <w:t xml:space="preserve">Date : </w:t>
            </w:r>
            <w:r w:rsidR="00E317A5"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maxLength w:val="20"/>
                    <w:format w:val="d MMMM yyyy"/>
                  </w:textInput>
                </w:ffData>
              </w:fldChar>
            </w:r>
            <w:bookmarkStart w:id="5" w:name="Texte2"/>
            <w:r w:rsidR="00E317A5">
              <w:instrText xml:space="preserve"> FORMTEXT </w:instrText>
            </w:r>
            <w:r w:rsidR="00E317A5">
              <w:fldChar w:fldCharType="separate"/>
            </w:r>
            <w:r w:rsidR="00E317A5">
              <w:rPr>
                <w:noProof/>
              </w:rPr>
              <w:t> </w:t>
            </w:r>
            <w:r w:rsidR="00E317A5">
              <w:rPr>
                <w:noProof/>
              </w:rPr>
              <w:t> </w:t>
            </w:r>
            <w:r w:rsidR="00E317A5">
              <w:rPr>
                <w:noProof/>
              </w:rPr>
              <w:t> </w:t>
            </w:r>
            <w:r w:rsidR="00E317A5">
              <w:rPr>
                <w:noProof/>
              </w:rPr>
              <w:t> </w:t>
            </w:r>
            <w:r w:rsidR="00E317A5">
              <w:rPr>
                <w:noProof/>
              </w:rPr>
              <w:t> </w:t>
            </w:r>
            <w:r w:rsidR="00E317A5">
              <w:fldChar w:fldCharType="end"/>
            </w:r>
            <w:bookmarkEnd w:id="5"/>
          </w:p>
        </w:tc>
      </w:tr>
      <w:tr w:rsidR="00E74F02" w14:paraId="7454CB18" w14:textId="77777777" w:rsidTr="006E5CF3">
        <w:trPr>
          <w:trHeight w:hRule="exact" w:val="3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2" w:themeFillShade="F2"/>
            <w:vAlign w:val="center"/>
          </w:tcPr>
          <w:p w14:paraId="22D252F1" w14:textId="29F18982" w:rsidR="00E74F02" w:rsidRPr="00242E1F" w:rsidRDefault="00E74F02" w:rsidP="006E5CF3">
            <w:pPr>
              <w:spacing w:line="240" w:lineRule="auto"/>
            </w:pPr>
            <w:r w:rsidRPr="00242E1F">
              <w:fldChar w:fldCharType="begin">
                <w:ffData>
                  <w:name w:val="Case à 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1F">
              <w:instrText xml:space="preserve"> FORMCHECKBOX </w:instrText>
            </w:r>
            <w:r w:rsidR="00107B3A">
              <w:fldChar w:fldCharType="separate"/>
            </w:r>
            <w:r w:rsidRPr="00242E1F">
              <w:fldChar w:fldCharType="end"/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2" w:themeFillShade="F2"/>
            <w:vAlign w:val="center"/>
          </w:tcPr>
          <w:p w14:paraId="79C4A6DD" w14:textId="2148513B" w:rsidR="00E74F02" w:rsidRPr="00242E1F" w:rsidRDefault="00E74F02" w:rsidP="006E5CF3">
            <w:pPr>
              <w:spacing w:line="240" w:lineRule="auto"/>
              <w:rPr>
                <w:i/>
                <w:iCs/>
              </w:rPr>
            </w:pPr>
            <w:r w:rsidRPr="00242E1F">
              <w:rPr>
                <w:i/>
                <w:iCs/>
              </w:rPr>
              <w:t xml:space="preserve">J’ai </w:t>
            </w:r>
            <w:r w:rsidR="001C0BBE" w:rsidRPr="00242E1F">
              <w:rPr>
                <w:i/>
                <w:iCs/>
              </w:rPr>
              <w:t>soumis une demande d’approbation éthiqu</w:t>
            </w:r>
            <w:r w:rsidR="003F139B">
              <w:rPr>
                <w:i/>
                <w:iCs/>
              </w:rPr>
              <w:t>e.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084258C9" w14:textId="28A69185" w:rsidR="00E74F02" w:rsidRPr="00E74F02" w:rsidRDefault="00E74F02" w:rsidP="006E5CF3">
            <w:pPr>
              <w:spacing w:line="240" w:lineRule="auto"/>
            </w:pPr>
            <w:r w:rsidRPr="00E74F02">
              <w:t xml:space="preserve">Date : </w:t>
            </w:r>
            <w:r w:rsidR="00E317A5"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maxLength w:val="20"/>
                    <w:format w:val="d MMMM yyyy"/>
                  </w:textInput>
                </w:ffData>
              </w:fldChar>
            </w:r>
            <w:bookmarkStart w:id="6" w:name="Texte3"/>
            <w:r w:rsidR="00E317A5">
              <w:instrText xml:space="preserve"> FORMTEXT </w:instrText>
            </w:r>
            <w:r w:rsidR="00E317A5">
              <w:fldChar w:fldCharType="separate"/>
            </w:r>
            <w:r w:rsidR="00E317A5">
              <w:rPr>
                <w:noProof/>
              </w:rPr>
              <w:t> </w:t>
            </w:r>
            <w:r w:rsidR="00E317A5">
              <w:rPr>
                <w:noProof/>
              </w:rPr>
              <w:t> </w:t>
            </w:r>
            <w:r w:rsidR="00E317A5">
              <w:rPr>
                <w:noProof/>
              </w:rPr>
              <w:t> </w:t>
            </w:r>
            <w:r w:rsidR="00E317A5">
              <w:rPr>
                <w:noProof/>
              </w:rPr>
              <w:t> </w:t>
            </w:r>
            <w:r w:rsidR="00E317A5">
              <w:rPr>
                <w:noProof/>
              </w:rPr>
              <w:t> </w:t>
            </w:r>
            <w:r w:rsidR="00E317A5">
              <w:fldChar w:fldCharType="end"/>
            </w:r>
            <w:bookmarkEnd w:id="6"/>
          </w:p>
        </w:tc>
      </w:tr>
      <w:tr w:rsidR="00E74F02" w14:paraId="05003995" w14:textId="77777777" w:rsidTr="006E5CF3">
        <w:trPr>
          <w:trHeight w:hRule="exact"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2" w:themeFillShade="F2"/>
            <w:vAlign w:val="center"/>
          </w:tcPr>
          <w:p w14:paraId="63705434" w14:textId="0448DD84" w:rsidR="00E74F02" w:rsidRPr="00242E1F" w:rsidRDefault="00242E1F" w:rsidP="006E5CF3">
            <w:pPr>
              <w:spacing w:line="240" w:lineRule="auto"/>
            </w:pPr>
            <w:r w:rsidRPr="00242E1F">
              <w:fldChar w:fldCharType="begin">
                <w:ffData>
                  <w:name w:val="Case à 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1F">
              <w:instrText xml:space="preserve"> FORMCHECKBOX </w:instrText>
            </w:r>
            <w:r w:rsidR="00107B3A">
              <w:fldChar w:fldCharType="separate"/>
            </w:r>
            <w:r w:rsidRPr="00242E1F">
              <w:fldChar w:fldCharType="end"/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2" w:themeFillShade="F2"/>
            <w:vAlign w:val="center"/>
          </w:tcPr>
          <w:p w14:paraId="675B31B8" w14:textId="28DB1D3C" w:rsidR="00E74F02" w:rsidRPr="00242E1F" w:rsidRDefault="001C0BBE" w:rsidP="006E5CF3">
            <w:pPr>
              <w:spacing w:line="240" w:lineRule="auto"/>
              <w:rPr>
                <w:i/>
                <w:iCs/>
              </w:rPr>
            </w:pPr>
            <w:r w:rsidRPr="00242E1F">
              <w:rPr>
                <w:i/>
                <w:iCs/>
              </w:rPr>
              <w:t>J’ai reçu une approbation éthique</w:t>
            </w:r>
            <w:r w:rsidR="003F139B">
              <w:rPr>
                <w:i/>
                <w:iCs/>
              </w:rPr>
              <w:t xml:space="preserve"> pour mon projet.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308F5016" w14:textId="0FBC094C" w:rsidR="00E74F02" w:rsidRPr="00E74F02" w:rsidRDefault="00E74F02" w:rsidP="006E5CF3">
            <w:pPr>
              <w:spacing w:line="240" w:lineRule="auto"/>
            </w:pPr>
            <w:r w:rsidRPr="00E74F02">
              <w:t xml:space="preserve">Date : </w:t>
            </w:r>
            <w:r w:rsidR="00E317A5"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maxLength w:val="20"/>
                    <w:format w:val="d MMMM yyyy"/>
                  </w:textInput>
                </w:ffData>
              </w:fldChar>
            </w:r>
            <w:bookmarkStart w:id="7" w:name="Texte4"/>
            <w:r w:rsidR="00E317A5">
              <w:instrText xml:space="preserve"> FORMTEXT </w:instrText>
            </w:r>
            <w:r w:rsidR="00E317A5">
              <w:fldChar w:fldCharType="separate"/>
            </w:r>
            <w:r w:rsidR="00E317A5">
              <w:rPr>
                <w:noProof/>
              </w:rPr>
              <w:t> </w:t>
            </w:r>
            <w:r w:rsidR="00E317A5">
              <w:rPr>
                <w:noProof/>
              </w:rPr>
              <w:t> </w:t>
            </w:r>
            <w:r w:rsidR="00E317A5">
              <w:rPr>
                <w:noProof/>
              </w:rPr>
              <w:t> </w:t>
            </w:r>
            <w:r w:rsidR="00E317A5">
              <w:rPr>
                <w:noProof/>
              </w:rPr>
              <w:t> </w:t>
            </w:r>
            <w:r w:rsidR="00E317A5">
              <w:rPr>
                <w:noProof/>
              </w:rPr>
              <w:t> </w:t>
            </w:r>
            <w:r w:rsidR="00E317A5">
              <w:fldChar w:fldCharType="end"/>
            </w:r>
            <w:bookmarkEnd w:id="7"/>
          </w:p>
        </w:tc>
      </w:tr>
      <w:tr w:rsidR="00E74F02" w14:paraId="086B57EE" w14:textId="77777777" w:rsidTr="006E5CF3">
        <w:trPr>
          <w:trHeight w:hRule="exact" w:val="340"/>
        </w:trPr>
        <w:tc>
          <w:tcPr>
            <w:tcW w:w="5382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5F181EF2" w14:textId="6E36BF31" w:rsidR="00E74F02" w:rsidRDefault="00E74F02" w:rsidP="006E5CF3">
            <w:pPr>
              <w:spacing w:line="240" w:lineRule="auto"/>
            </w:pPr>
            <w:r>
              <w:t xml:space="preserve">Premier trimestre d’inscription (trimestre et année) : </w:t>
            </w:r>
            <w:bookmarkStart w:id="8" w:name="Direction"/>
          </w:p>
        </w:tc>
        <w:bookmarkEnd w:id="8"/>
        <w:tc>
          <w:tcPr>
            <w:tcW w:w="5408" w:type="dxa"/>
            <w:tcBorders>
              <w:top w:val="single" w:sz="4" w:space="0" w:color="auto"/>
              <w:left w:val="nil"/>
            </w:tcBorders>
            <w:vAlign w:val="center"/>
          </w:tcPr>
          <w:p w14:paraId="7EE73F10" w14:textId="7F7645B1" w:rsidR="00E74F02" w:rsidRPr="00BF64F6" w:rsidRDefault="00E74F02" w:rsidP="005745C2">
            <w:pPr>
              <w:spacing w:line="240" w:lineRule="auto"/>
              <w:rPr>
                <w:b/>
                <w:bCs/>
              </w:rPr>
            </w:pPr>
            <w:r w:rsidRPr="00BF64F6">
              <w:rPr>
                <w:b/>
                <w:bCs/>
              </w:rPr>
              <w:fldChar w:fldCharType="begin">
                <w:ffData>
                  <w:name w:val="Trimestr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rimestre"/>
            <w:r w:rsidRPr="00BF64F6">
              <w:rPr>
                <w:b/>
                <w:bCs/>
              </w:rPr>
              <w:instrText xml:space="preserve"> FORMTEXT </w:instrText>
            </w:r>
            <w:r w:rsidRPr="00BF64F6">
              <w:rPr>
                <w:b/>
                <w:bCs/>
              </w:rPr>
            </w:r>
            <w:r w:rsidRPr="00BF64F6">
              <w:rPr>
                <w:b/>
                <w:bCs/>
              </w:rPr>
              <w:fldChar w:fldCharType="separate"/>
            </w:r>
            <w:r w:rsidR="005745C2">
              <w:rPr>
                <w:b/>
                <w:bCs/>
              </w:rPr>
              <w:t> </w:t>
            </w:r>
            <w:r w:rsidR="005745C2">
              <w:rPr>
                <w:b/>
                <w:bCs/>
              </w:rPr>
              <w:t> </w:t>
            </w:r>
            <w:r w:rsidR="005745C2">
              <w:rPr>
                <w:b/>
                <w:bCs/>
              </w:rPr>
              <w:t> </w:t>
            </w:r>
            <w:r w:rsidR="005745C2">
              <w:rPr>
                <w:b/>
                <w:bCs/>
              </w:rPr>
              <w:t> </w:t>
            </w:r>
            <w:r w:rsidR="005745C2">
              <w:rPr>
                <w:b/>
                <w:bCs/>
              </w:rPr>
              <w:t> </w:t>
            </w:r>
            <w:r w:rsidRPr="00BF64F6">
              <w:rPr>
                <w:b/>
                <w:bCs/>
              </w:rPr>
              <w:fldChar w:fldCharType="end"/>
            </w:r>
            <w:bookmarkEnd w:id="9"/>
          </w:p>
        </w:tc>
      </w:tr>
      <w:tr w:rsidR="00E74F02" w14:paraId="765F012B" w14:textId="77777777" w:rsidTr="006E5CF3">
        <w:trPr>
          <w:trHeight w:hRule="exact" w:val="340"/>
        </w:trPr>
        <w:tc>
          <w:tcPr>
            <w:tcW w:w="5382" w:type="dxa"/>
            <w:gridSpan w:val="3"/>
            <w:tcBorders>
              <w:right w:val="nil"/>
            </w:tcBorders>
            <w:vAlign w:val="center"/>
          </w:tcPr>
          <w:p w14:paraId="6C5DABBB" w14:textId="74BCAA42" w:rsidR="00E74F02" w:rsidRDefault="00E74F02" w:rsidP="006E5CF3">
            <w:pPr>
              <w:spacing w:line="240" w:lineRule="auto"/>
            </w:pPr>
            <w:r>
              <w:t xml:space="preserve">Nom de la direction de recherche : </w:t>
            </w:r>
          </w:p>
        </w:tc>
        <w:tc>
          <w:tcPr>
            <w:tcW w:w="5408" w:type="dxa"/>
            <w:tcBorders>
              <w:left w:val="nil"/>
            </w:tcBorders>
            <w:vAlign w:val="center"/>
          </w:tcPr>
          <w:p w14:paraId="08F9E8A7" w14:textId="4D908441" w:rsidR="00E74F02" w:rsidRPr="00BF64F6" w:rsidRDefault="00E74F02" w:rsidP="006E5CF3">
            <w:pPr>
              <w:spacing w:line="240" w:lineRule="auto"/>
              <w:rPr>
                <w:b/>
                <w:bCs/>
              </w:rPr>
            </w:pPr>
            <w:r w:rsidRPr="00BF64F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64F6">
              <w:rPr>
                <w:b/>
                <w:bCs/>
              </w:rPr>
              <w:instrText xml:space="preserve"> FORMTEXT </w:instrText>
            </w:r>
            <w:r w:rsidRPr="00BF64F6">
              <w:rPr>
                <w:b/>
                <w:bCs/>
              </w:rPr>
            </w:r>
            <w:r w:rsidRPr="00BF64F6">
              <w:rPr>
                <w:b/>
                <w:bCs/>
              </w:rPr>
              <w:fldChar w:fldCharType="separate"/>
            </w:r>
            <w:r w:rsidRPr="00BF64F6">
              <w:rPr>
                <w:b/>
                <w:bCs/>
              </w:rPr>
              <w:t> </w:t>
            </w:r>
            <w:r w:rsidRPr="00BF64F6">
              <w:rPr>
                <w:b/>
                <w:bCs/>
              </w:rPr>
              <w:t> </w:t>
            </w:r>
            <w:r w:rsidRPr="00BF64F6">
              <w:rPr>
                <w:b/>
                <w:bCs/>
              </w:rPr>
              <w:t> </w:t>
            </w:r>
            <w:r w:rsidRPr="00BF64F6">
              <w:rPr>
                <w:b/>
                <w:bCs/>
              </w:rPr>
              <w:t> </w:t>
            </w:r>
            <w:r w:rsidRPr="00BF64F6">
              <w:rPr>
                <w:b/>
                <w:bCs/>
              </w:rPr>
              <w:t> </w:t>
            </w:r>
            <w:r w:rsidRPr="00BF64F6">
              <w:rPr>
                <w:b/>
                <w:bCs/>
              </w:rPr>
              <w:fldChar w:fldCharType="end"/>
            </w:r>
          </w:p>
        </w:tc>
      </w:tr>
      <w:tr w:rsidR="00E74F02" w:rsidRPr="00964B87" w14:paraId="240A2C6C" w14:textId="77777777" w:rsidTr="006E5CF3">
        <w:trPr>
          <w:trHeight w:hRule="exact" w:val="340"/>
        </w:trPr>
        <w:tc>
          <w:tcPr>
            <w:tcW w:w="5382" w:type="dxa"/>
            <w:gridSpan w:val="3"/>
            <w:tcBorders>
              <w:right w:val="nil"/>
            </w:tcBorders>
            <w:vAlign w:val="center"/>
          </w:tcPr>
          <w:p w14:paraId="01D46A7B" w14:textId="4E4823A0" w:rsidR="00E74F02" w:rsidRDefault="00E74F02" w:rsidP="006E5CF3">
            <w:pPr>
              <w:spacing w:line="240" w:lineRule="auto"/>
            </w:pPr>
            <w:r>
              <w:t xml:space="preserve">Nom de la codirection de recherche (s’il y a lieu) : </w:t>
            </w:r>
          </w:p>
        </w:tc>
        <w:tc>
          <w:tcPr>
            <w:tcW w:w="5408" w:type="dxa"/>
            <w:tcBorders>
              <w:left w:val="nil"/>
            </w:tcBorders>
            <w:vAlign w:val="center"/>
          </w:tcPr>
          <w:p w14:paraId="35BCB8CC" w14:textId="62D099FB" w:rsidR="00E74F02" w:rsidRPr="00BF64F6" w:rsidRDefault="00E74F02" w:rsidP="006E5CF3">
            <w:pPr>
              <w:spacing w:line="240" w:lineRule="auto"/>
              <w:rPr>
                <w:b/>
                <w:bCs/>
                <w:lang w:val="en-US"/>
              </w:rPr>
            </w:pPr>
            <w:r w:rsidRPr="00BF64F6">
              <w:rPr>
                <w:b/>
                <w:bCs/>
              </w:rPr>
              <w:fldChar w:fldCharType="begin">
                <w:ffData>
                  <w:name w:val="Codirectio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Codirection"/>
            <w:r w:rsidRPr="00BF64F6">
              <w:rPr>
                <w:b/>
                <w:bCs/>
                <w:lang w:val="en-US"/>
              </w:rPr>
              <w:instrText xml:space="preserve"> FORMTEXT </w:instrText>
            </w:r>
            <w:r w:rsidRPr="00BF64F6">
              <w:rPr>
                <w:b/>
                <w:bCs/>
              </w:rPr>
            </w:r>
            <w:r w:rsidRPr="00BF64F6">
              <w:rPr>
                <w:b/>
                <w:bCs/>
              </w:rPr>
              <w:fldChar w:fldCharType="separate"/>
            </w:r>
            <w:r w:rsidRPr="00BF64F6">
              <w:rPr>
                <w:b/>
                <w:bCs/>
              </w:rPr>
              <w:t> </w:t>
            </w:r>
            <w:r w:rsidRPr="00BF64F6">
              <w:rPr>
                <w:b/>
                <w:bCs/>
              </w:rPr>
              <w:t> </w:t>
            </w:r>
            <w:r w:rsidRPr="00BF64F6">
              <w:rPr>
                <w:b/>
                <w:bCs/>
              </w:rPr>
              <w:t> </w:t>
            </w:r>
            <w:r w:rsidRPr="00BF64F6">
              <w:rPr>
                <w:b/>
                <w:bCs/>
              </w:rPr>
              <w:t> </w:t>
            </w:r>
            <w:r w:rsidRPr="00BF64F6">
              <w:rPr>
                <w:b/>
                <w:bCs/>
              </w:rPr>
              <w:t> </w:t>
            </w:r>
            <w:r w:rsidRPr="00BF64F6">
              <w:rPr>
                <w:b/>
                <w:bCs/>
              </w:rPr>
              <w:fldChar w:fldCharType="end"/>
            </w:r>
            <w:bookmarkEnd w:id="10"/>
          </w:p>
        </w:tc>
      </w:tr>
    </w:tbl>
    <w:p w14:paraId="332A2BAA" w14:textId="437CB1D2" w:rsidR="009C774B" w:rsidRPr="00D35D29" w:rsidRDefault="00697B54" w:rsidP="00616C4D">
      <w:pPr>
        <w:pStyle w:val="Titre1"/>
      </w:pPr>
      <w:r w:rsidRPr="00D35D29">
        <w:t>Participation aux concours</w:t>
      </w:r>
    </w:p>
    <w:p w14:paraId="54FB390A" w14:textId="42810735" w:rsidR="009C774B" w:rsidRDefault="00697B54" w:rsidP="00616C4D">
      <w:r>
        <w:t xml:space="preserve">Veuillez sélectionner le ou les concours pour lesquels vous souhaitez que votre candidature soit considérée. Assurez-vous de lire attentivement les règlements </w:t>
      </w:r>
      <w:r w:rsidR="002342EF">
        <w:t>respectifs des concours</w:t>
      </w:r>
      <w:r w:rsidR="00993DBF">
        <w:t xml:space="preserve"> et de confirmer votre admissibilité</w:t>
      </w:r>
      <w:r w:rsidR="002342EF">
        <w:t xml:space="preserve"> à chacun d’eux</w:t>
      </w:r>
      <w:r w:rsidR="00993DBF">
        <w:t>.</w:t>
      </w:r>
    </w:p>
    <w:p w14:paraId="79279478" w14:textId="77777777" w:rsidR="00697B54" w:rsidRDefault="00697B54" w:rsidP="00697B54"/>
    <w:tbl>
      <w:tblPr>
        <w:tblStyle w:val="Grilledutableau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96"/>
        <w:gridCol w:w="1501"/>
        <w:gridCol w:w="1498"/>
      </w:tblGrid>
      <w:tr w:rsidR="00B87855" w14:paraId="5D7A2E5C" w14:textId="77777777" w:rsidTr="00AC0D48">
        <w:tc>
          <w:tcPr>
            <w:tcW w:w="3611" w:type="pct"/>
            <w:tcBorders>
              <w:top w:val="nil"/>
              <w:left w:val="nil"/>
            </w:tcBorders>
            <w:vAlign w:val="center"/>
          </w:tcPr>
          <w:p w14:paraId="13DBA1D0" w14:textId="77777777" w:rsidR="00B87855" w:rsidRPr="00F527E2" w:rsidRDefault="00B87855" w:rsidP="00B8466A">
            <w:pPr>
              <w:rPr>
                <w:b/>
                <w:bCs/>
              </w:rPr>
            </w:pPr>
          </w:p>
        </w:tc>
        <w:tc>
          <w:tcPr>
            <w:tcW w:w="695" w:type="pct"/>
            <w:shd w:val="clear" w:color="auto" w:fill="F2F2F2" w:themeFill="background2" w:themeFillShade="F2"/>
            <w:vAlign w:val="center"/>
          </w:tcPr>
          <w:p w14:paraId="518D21A7" w14:textId="3221A851" w:rsidR="00B87855" w:rsidRPr="007C3A29" w:rsidRDefault="00B87855" w:rsidP="00B87855">
            <w:pPr>
              <w:jc w:val="center"/>
            </w:pPr>
            <w:r w:rsidRPr="007C3A29">
              <w:t>Je suis admissible</w:t>
            </w:r>
          </w:p>
        </w:tc>
        <w:tc>
          <w:tcPr>
            <w:tcW w:w="695" w:type="pct"/>
            <w:shd w:val="clear" w:color="auto" w:fill="E2F0F8" w:themeFill="text1"/>
            <w:vAlign w:val="center"/>
          </w:tcPr>
          <w:p w14:paraId="6BDB773C" w14:textId="13088445" w:rsidR="00B87855" w:rsidRPr="00F527E2" w:rsidRDefault="00B87855" w:rsidP="00B87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 participe au concours</w:t>
            </w:r>
          </w:p>
        </w:tc>
      </w:tr>
      <w:tr w:rsidR="00B87855" w14:paraId="78B8C85F" w14:textId="77777777" w:rsidTr="00AC0D48">
        <w:tc>
          <w:tcPr>
            <w:tcW w:w="3611" w:type="pct"/>
            <w:vAlign w:val="center"/>
          </w:tcPr>
          <w:p w14:paraId="46AF60B4" w14:textId="46DCB728" w:rsidR="00B87855" w:rsidRPr="00B87855" w:rsidRDefault="00B87855" w:rsidP="00B87855">
            <w:pPr>
              <w:spacing w:line="240" w:lineRule="auto"/>
            </w:pPr>
            <w:r w:rsidRPr="00B87855">
              <w:t>Bourses d’excellence doctorales du MES</w:t>
            </w:r>
          </w:p>
        </w:tc>
        <w:tc>
          <w:tcPr>
            <w:tcW w:w="695" w:type="pct"/>
            <w:shd w:val="clear" w:color="auto" w:fill="F2F2F2" w:themeFill="background2" w:themeFillShade="F2"/>
            <w:vAlign w:val="center"/>
          </w:tcPr>
          <w:p w14:paraId="70CA04D3" w14:textId="18A2FFF4" w:rsidR="00B87855" w:rsidRPr="00B87855" w:rsidRDefault="00B87855" w:rsidP="00B87855">
            <w:pPr>
              <w:spacing w:line="240" w:lineRule="auto"/>
              <w:jc w:val="center"/>
              <w:rPr>
                <w:b/>
                <w:bCs/>
              </w:rPr>
            </w:pPr>
            <w:r w:rsidRPr="00B87855">
              <w:rPr>
                <w:b/>
                <w:bCs/>
              </w:rPr>
              <w:fldChar w:fldCharType="begin">
                <w:ffData>
                  <w:name w:val="Case à 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855">
              <w:rPr>
                <w:b/>
                <w:bCs/>
              </w:rPr>
              <w:instrText xml:space="preserve"> FORMCHECKBOX </w:instrText>
            </w:r>
            <w:r w:rsidR="00107B3A">
              <w:rPr>
                <w:b/>
                <w:bCs/>
              </w:rPr>
            </w:r>
            <w:r w:rsidR="00107B3A">
              <w:rPr>
                <w:b/>
                <w:bCs/>
              </w:rPr>
              <w:fldChar w:fldCharType="separate"/>
            </w:r>
            <w:r w:rsidRPr="00B87855">
              <w:rPr>
                <w:b/>
                <w:bCs/>
              </w:rPr>
              <w:fldChar w:fldCharType="end"/>
            </w:r>
          </w:p>
        </w:tc>
        <w:tc>
          <w:tcPr>
            <w:tcW w:w="695" w:type="pct"/>
            <w:shd w:val="clear" w:color="auto" w:fill="E2F0F8" w:themeFill="text1"/>
            <w:vAlign w:val="center"/>
          </w:tcPr>
          <w:p w14:paraId="511DBAA6" w14:textId="2E50E766" w:rsidR="00B87855" w:rsidRPr="00B87855" w:rsidRDefault="00B87855" w:rsidP="00B87855">
            <w:pPr>
              <w:spacing w:line="240" w:lineRule="auto"/>
              <w:jc w:val="center"/>
              <w:rPr>
                <w:b/>
                <w:bCs/>
              </w:rPr>
            </w:pPr>
            <w:r w:rsidRPr="00B87855">
              <w:rPr>
                <w:b/>
                <w:bCs/>
              </w:rPr>
              <w:fldChar w:fldCharType="begin">
                <w:ffData>
                  <w:name w:val="Case à 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855">
              <w:rPr>
                <w:b/>
                <w:bCs/>
              </w:rPr>
              <w:instrText xml:space="preserve"> FORMCHECKBOX </w:instrText>
            </w:r>
            <w:r w:rsidR="00107B3A">
              <w:rPr>
                <w:b/>
                <w:bCs/>
              </w:rPr>
            </w:r>
            <w:r w:rsidR="00107B3A">
              <w:rPr>
                <w:b/>
                <w:bCs/>
              </w:rPr>
              <w:fldChar w:fldCharType="separate"/>
            </w:r>
            <w:r w:rsidRPr="00B87855">
              <w:rPr>
                <w:b/>
                <w:bCs/>
              </w:rPr>
              <w:fldChar w:fldCharType="end"/>
            </w:r>
          </w:p>
        </w:tc>
      </w:tr>
      <w:tr w:rsidR="00B87855" w14:paraId="3B1CFC78" w14:textId="77777777" w:rsidTr="00AC0D48">
        <w:tc>
          <w:tcPr>
            <w:tcW w:w="3611" w:type="pct"/>
            <w:vAlign w:val="center"/>
          </w:tcPr>
          <w:p w14:paraId="64837786" w14:textId="1C6B5CAA" w:rsidR="00B87855" w:rsidRPr="00B87855" w:rsidRDefault="00B87855" w:rsidP="00B87855">
            <w:pPr>
              <w:spacing w:line="240" w:lineRule="auto"/>
            </w:pPr>
            <w:r w:rsidRPr="00B87855">
              <w:t xml:space="preserve">Bourse Gisèle et Raymond Coulombe </w:t>
            </w:r>
          </w:p>
        </w:tc>
        <w:tc>
          <w:tcPr>
            <w:tcW w:w="695" w:type="pct"/>
            <w:shd w:val="clear" w:color="auto" w:fill="F2F2F2" w:themeFill="background2" w:themeFillShade="F2"/>
            <w:vAlign w:val="center"/>
          </w:tcPr>
          <w:p w14:paraId="484E79FB" w14:textId="1EDAA380" w:rsidR="00B87855" w:rsidRPr="00B87855" w:rsidRDefault="00B87855" w:rsidP="00B87855">
            <w:pPr>
              <w:spacing w:line="240" w:lineRule="auto"/>
              <w:jc w:val="center"/>
            </w:pPr>
            <w:r w:rsidRPr="00B87855">
              <w:fldChar w:fldCharType="begin">
                <w:ffData>
                  <w:name w:val="Case à 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855">
              <w:instrText xml:space="preserve"> FORMCHECKBOX </w:instrText>
            </w:r>
            <w:r w:rsidR="00107B3A">
              <w:fldChar w:fldCharType="separate"/>
            </w:r>
            <w:r w:rsidRPr="00B87855">
              <w:fldChar w:fldCharType="end"/>
            </w:r>
          </w:p>
        </w:tc>
        <w:tc>
          <w:tcPr>
            <w:tcW w:w="695" w:type="pct"/>
            <w:shd w:val="clear" w:color="auto" w:fill="E2F0F8" w:themeFill="text1"/>
            <w:vAlign w:val="center"/>
          </w:tcPr>
          <w:p w14:paraId="228D3EA7" w14:textId="11280B84" w:rsidR="00B87855" w:rsidRPr="00B87855" w:rsidRDefault="00B87855" w:rsidP="00B87855">
            <w:pPr>
              <w:spacing w:line="240" w:lineRule="auto"/>
              <w:jc w:val="center"/>
            </w:pPr>
            <w:r w:rsidRPr="00B87855">
              <w:fldChar w:fldCharType="begin">
                <w:ffData>
                  <w:name w:val="Case à 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855">
              <w:instrText xml:space="preserve"> FORMCHECKBOX </w:instrText>
            </w:r>
            <w:r w:rsidR="00107B3A">
              <w:fldChar w:fldCharType="separate"/>
            </w:r>
            <w:r w:rsidRPr="00B87855">
              <w:fldChar w:fldCharType="end"/>
            </w:r>
          </w:p>
        </w:tc>
      </w:tr>
      <w:tr w:rsidR="00B87855" w14:paraId="1DBB84DD" w14:textId="77777777" w:rsidTr="00AC0D48">
        <w:tc>
          <w:tcPr>
            <w:tcW w:w="3611" w:type="pct"/>
            <w:vAlign w:val="center"/>
          </w:tcPr>
          <w:p w14:paraId="5B78193B" w14:textId="5DCEA525" w:rsidR="00B87855" w:rsidRPr="00B87855" w:rsidRDefault="00B87855" w:rsidP="00B87855">
            <w:pPr>
              <w:spacing w:line="240" w:lineRule="auto"/>
            </w:pPr>
            <w:r w:rsidRPr="00B87855">
              <w:t xml:space="preserve">Bourse France Goulet </w:t>
            </w:r>
          </w:p>
        </w:tc>
        <w:tc>
          <w:tcPr>
            <w:tcW w:w="695" w:type="pct"/>
            <w:shd w:val="clear" w:color="auto" w:fill="F2F2F2" w:themeFill="background2" w:themeFillShade="F2"/>
            <w:vAlign w:val="center"/>
          </w:tcPr>
          <w:p w14:paraId="744167E5" w14:textId="316A5647" w:rsidR="00B87855" w:rsidRPr="00B87855" w:rsidRDefault="00B87855" w:rsidP="00B87855">
            <w:pPr>
              <w:spacing w:line="240" w:lineRule="auto"/>
              <w:jc w:val="center"/>
            </w:pPr>
            <w:r w:rsidRPr="00B87855">
              <w:fldChar w:fldCharType="begin">
                <w:ffData>
                  <w:name w:val="Case à 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855">
              <w:instrText xml:space="preserve"> FORMCHECKBOX </w:instrText>
            </w:r>
            <w:r w:rsidR="00107B3A">
              <w:fldChar w:fldCharType="separate"/>
            </w:r>
            <w:r w:rsidRPr="00B87855">
              <w:fldChar w:fldCharType="end"/>
            </w:r>
          </w:p>
        </w:tc>
        <w:tc>
          <w:tcPr>
            <w:tcW w:w="695" w:type="pct"/>
            <w:shd w:val="clear" w:color="auto" w:fill="E2F0F8" w:themeFill="text1"/>
            <w:vAlign w:val="center"/>
          </w:tcPr>
          <w:p w14:paraId="296CDA21" w14:textId="05AA606A" w:rsidR="00B87855" w:rsidRPr="00B87855" w:rsidRDefault="00B87855" w:rsidP="00B87855">
            <w:pPr>
              <w:spacing w:line="240" w:lineRule="auto"/>
              <w:jc w:val="center"/>
            </w:pPr>
            <w:r w:rsidRPr="00B87855">
              <w:fldChar w:fldCharType="begin">
                <w:ffData>
                  <w:name w:val="Case à 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855">
              <w:instrText xml:space="preserve"> FORMCHECKBOX </w:instrText>
            </w:r>
            <w:r w:rsidR="00107B3A">
              <w:fldChar w:fldCharType="separate"/>
            </w:r>
            <w:r w:rsidRPr="00B87855">
              <w:fldChar w:fldCharType="end"/>
            </w:r>
          </w:p>
        </w:tc>
      </w:tr>
    </w:tbl>
    <w:p w14:paraId="3C6ADEDC" w14:textId="77777777" w:rsidR="00697B54" w:rsidRDefault="00697B54">
      <w:pPr>
        <w:spacing w:line="240" w:lineRule="auto"/>
        <w:rPr>
          <w:b/>
          <w:bCs/>
          <w:color w:val="0055B0" w:themeColor="background1"/>
        </w:rPr>
      </w:pPr>
      <w:r>
        <w:br w:type="page"/>
      </w:r>
    </w:p>
    <w:p w14:paraId="4ADF79A8" w14:textId="0284D1A2" w:rsidR="00962C5F" w:rsidRPr="00D35D29" w:rsidRDefault="00962C5F" w:rsidP="00616C4D">
      <w:pPr>
        <w:pStyle w:val="Titre1"/>
      </w:pPr>
      <w:r w:rsidRPr="00D35D29">
        <w:lastRenderedPageBreak/>
        <w:t>Renseignements sur la situation professionnelle</w:t>
      </w:r>
    </w:p>
    <w:p w14:paraId="35847D55" w14:textId="360D8894" w:rsidR="00962C5F" w:rsidRDefault="00962C5F" w:rsidP="00962C5F">
      <w:r w:rsidRPr="00962C5F">
        <w:t xml:space="preserve">Si </w:t>
      </w:r>
      <w:r w:rsidR="009C774B">
        <w:t>une bourse</w:t>
      </w:r>
      <w:r w:rsidRPr="00962C5F">
        <w:t xml:space="preserve"> vous est attribuée à l’issue d</w:t>
      </w:r>
      <w:r w:rsidR="009C774B">
        <w:t>e ce</w:t>
      </w:r>
      <w:r w:rsidRPr="00962C5F">
        <w:t xml:space="preserve"> concours, occuperez-vous un emploi pendant les trimestres </w:t>
      </w:r>
      <w:r w:rsidR="00634333">
        <w:t>d’automne 2023</w:t>
      </w:r>
      <w:r w:rsidRPr="00962C5F">
        <w:t xml:space="preserve"> et d’</w:t>
      </w:r>
      <w:r w:rsidR="00634333">
        <w:t>hiver</w:t>
      </w:r>
      <w:r w:rsidRPr="00962C5F">
        <w:t xml:space="preserve"> 202</w:t>
      </w:r>
      <w:r w:rsidR="005327EA">
        <w:t>4</w:t>
      </w:r>
      <w:r w:rsidRPr="00962C5F">
        <w:t>?</w:t>
      </w:r>
      <w:r>
        <w:t xml:space="preserve">  </w:t>
      </w:r>
      <w:r w:rsidR="00031E6D">
        <w:t xml:space="preserve">  </w:t>
      </w:r>
      <w:r w:rsidR="00ED522E">
        <w:fldChar w:fldCharType="begin">
          <w:ffData>
            <w:name w:val="Case à 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522E">
        <w:instrText xml:space="preserve"> FORMCHECKBOX </w:instrText>
      </w:r>
      <w:r w:rsidR="00107B3A">
        <w:fldChar w:fldCharType="separate"/>
      </w:r>
      <w:r w:rsidR="00ED522E">
        <w:fldChar w:fldCharType="end"/>
      </w:r>
      <w:r w:rsidR="00ED522E">
        <w:t xml:space="preserve"> </w:t>
      </w:r>
      <w:r>
        <w:t xml:space="preserve">Oui   </w:t>
      </w:r>
      <w:r w:rsidR="00ED522E">
        <w:fldChar w:fldCharType="begin">
          <w:ffData>
            <w:name w:val="Case à 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522E">
        <w:instrText xml:space="preserve"> FORMCHECKBOX </w:instrText>
      </w:r>
      <w:r w:rsidR="00107B3A">
        <w:fldChar w:fldCharType="separate"/>
      </w:r>
      <w:r w:rsidR="00ED522E">
        <w:fldChar w:fldCharType="end"/>
      </w:r>
      <w:r w:rsidR="00ED522E">
        <w:t xml:space="preserve"> </w:t>
      </w:r>
      <w:r>
        <w:t>Non</w:t>
      </w:r>
    </w:p>
    <w:p w14:paraId="27C93FD6" w14:textId="77777777" w:rsidR="00962C5F" w:rsidRDefault="00962C5F" w:rsidP="00962C5F"/>
    <w:p w14:paraId="22EB6EC4" w14:textId="77777777" w:rsidR="00CC2D83" w:rsidRDefault="00962C5F" w:rsidP="009B5414">
      <w:pPr>
        <w:ind w:left="284"/>
      </w:pPr>
      <w:r w:rsidRPr="00962C5F">
        <w:t>Si oui, indiquez le ou les types d’emploi ainsi que le nombre d’heures travaillées par semaine</w:t>
      </w:r>
      <w:r w:rsidR="00CC304C">
        <w:t xml:space="preserve"> (100 caractères max.)</w:t>
      </w:r>
      <w:r w:rsidRPr="00962C5F">
        <w:t xml:space="preserve"> :</w:t>
      </w:r>
    </w:p>
    <w:p w14:paraId="0333B4B4" w14:textId="58D768F7" w:rsidR="00160782" w:rsidRPr="00C17F5A" w:rsidRDefault="00CC2D83" w:rsidP="009B5414">
      <w:pPr>
        <w:ind w:left="284"/>
        <w:rPr>
          <w:i/>
          <w:iCs/>
          <w:color w:val="808080" w:themeColor="background2" w:themeShade="80"/>
        </w:rPr>
      </w:pPr>
      <w:r w:rsidRPr="00C17F5A">
        <w:rPr>
          <w:i/>
          <w:iCs/>
          <w:color w:val="808080" w:themeColor="background2" w:themeShade="80"/>
        </w:rPr>
        <w:t>Par ex. : Auxiliaire de recherche, 15h/sem.</w:t>
      </w:r>
    </w:p>
    <w:p w14:paraId="745DD882" w14:textId="26B606DC" w:rsidR="00962C5F" w:rsidRDefault="00EA05CF" w:rsidP="009B5414">
      <w:pPr>
        <w:ind w:left="284"/>
        <w:rPr>
          <w:b/>
          <w:bCs/>
        </w:rPr>
      </w:pPr>
      <w:r>
        <w:rPr>
          <w:b/>
          <w:bCs/>
        </w:rPr>
        <w:fldChar w:fldCharType="begin">
          <w:ffData>
            <w:name w:val="Travail"/>
            <w:enabled/>
            <w:calcOnExit w:val="0"/>
            <w:textInput>
              <w:maxLength w:val="150"/>
              <w:format w:val="FIRST CAPITAL"/>
            </w:textInput>
          </w:ffData>
        </w:fldChar>
      </w:r>
      <w:bookmarkStart w:id="11" w:name="Travail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1"/>
    </w:p>
    <w:p w14:paraId="72A89928" w14:textId="77777777" w:rsidR="006C013E" w:rsidRDefault="006C013E" w:rsidP="00962C5F">
      <w:pPr>
        <w:rPr>
          <w:b/>
          <w:bCs/>
        </w:rPr>
      </w:pPr>
    </w:p>
    <w:p w14:paraId="7D1FE62A" w14:textId="3C2FCFEE" w:rsidR="006C013E" w:rsidRDefault="006C013E" w:rsidP="00726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2" w:themeFillShade="F2"/>
      </w:pPr>
      <w:r>
        <w:rPr>
          <w:b/>
          <w:bCs/>
        </w:rPr>
        <w:t>Bourse du MES </w:t>
      </w:r>
      <w:r>
        <w:t xml:space="preserve">: </w:t>
      </w:r>
      <w:r w:rsidRPr="006C013E">
        <w:t>Si vous avez répondu « Oui » à la question précédente, vous engagez-vous à limiter le nombre d’heures travaillées pour cet emploi à un maximum de 21 heures par semaine (ou l’équivalent) pendant la période couverte par cette bourse?</w:t>
      </w:r>
      <w:r>
        <w:t xml:space="preserve">    </w:t>
      </w:r>
      <w:r w:rsidR="00ED522E">
        <w:fldChar w:fldCharType="begin">
          <w:ffData>
            <w:name w:val="Case à cocher23"/>
            <w:enabled/>
            <w:calcOnExit w:val="0"/>
            <w:checkBox>
              <w:sizeAuto/>
              <w:default w:val="0"/>
            </w:checkBox>
          </w:ffData>
        </w:fldChar>
      </w:r>
      <w:r w:rsidR="00ED522E">
        <w:instrText xml:space="preserve"> FORMCHECKBOX </w:instrText>
      </w:r>
      <w:r w:rsidR="00107B3A">
        <w:fldChar w:fldCharType="separate"/>
      </w:r>
      <w:r w:rsidR="00ED522E">
        <w:fldChar w:fldCharType="end"/>
      </w:r>
      <w:r w:rsidR="00ED522E">
        <w:t xml:space="preserve"> </w:t>
      </w:r>
      <w:r>
        <w:t>Ou</w:t>
      </w:r>
      <w:r w:rsidR="00ED522E">
        <w:t>i</w:t>
      </w:r>
      <w:r>
        <w:t xml:space="preserve">   </w:t>
      </w:r>
      <w:r w:rsidR="00ED522E">
        <w:fldChar w:fldCharType="begin">
          <w:ffData>
            <w:name w:val="Case à cocher24"/>
            <w:enabled/>
            <w:calcOnExit w:val="0"/>
            <w:checkBox>
              <w:sizeAuto/>
              <w:default w:val="0"/>
            </w:checkBox>
          </w:ffData>
        </w:fldChar>
      </w:r>
      <w:r w:rsidR="00ED522E">
        <w:instrText xml:space="preserve"> FORMCHECKBOX </w:instrText>
      </w:r>
      <w:r w:rsidR="00107B3A">
        <w:fldChar w:fldCharType="separate"/>
      </w:r>
      <w:r w:rsidR="00ED522E">
        <w:fldChar w:fldCharType="end"/>
      </w:r>
      <w:r w:rsidR="00ED522E">
        <w:t xml:space="preserve"> </w:t>
      </w:r>
      <w:r>
        <w:t>No</w:t>
      </w:r>
      <w:r w:rsidR="00ED522E">
        <w:t>n</w:t>
      </w:r>
    </w:p>
    <w:p w14:paraId="12670913" w14:textId="77777777" w:rsidR="00ED522E" w:rsidRDefault="00ED522E" w:rsidP="00726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2" w:themeFillShade="F2"/>
      </w:pPr>
    </w:p>
    <w:p w14:paraId="3466E6AB" w14:textId="3EC7AA27" w:rsidR="006C013E" w:rsidRDefault="006C013E" w:rsidP="00726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2" w:themeFillShade="F2"/>
      </w:pPr>
      <w:r w:rsidRPr="006C013E">
        <w:t>Veuillez expliquer l’arrangement pris / à prendre avec votre employeur. Plus votre emploi sera rémunéré à bonne hauteur, plus le comité s’attendra à ce que vous diminuiez le nombre d’heures travaillées pour justifier des besoins financiers.</w:t>
      </w:r>
    </w:p>
    <w:p w14:paraId="3EC136F6" w14:textId="0C06D1C7" w:rsidR="006C013E" w:rsidRPr="006C013E" w:rsidRDefault="00D35D29" w:rsidP="00726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2" w:themeFillShade="F2"/>
      </w:pPr>
      <w:r>
        <w:fldChar w:fldCharType="begin">
          <w:ffData>
            <w:name w:val="Texte5"/>
            <w:enabled/>
            <w:calcOnExit w:val="0"/>
            <w:textInput>
              <w:maxLength w:val="150"/>
              <w:format w:val="FIRST CAPITAL"/>
            </w:textInput>
          </w:ffData>
        </w:fldChar>
      </w:r>
      <w:bookmarkStart w:id="12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23B3C4B4" w14:textId="4E158FB8" w:rsidR="00B42D86" w:rsidRPr="00D35D29" w:rsidRDefault="00031E6D" w:rsidP="00616C4D">
      <w:pPr>
        <w:pStyle w:val="Titre1"/>
      </w:pPr>
      <w:r w:rsidRPr="00D35D29">
        <w:t>Renseignements sur les bourses d’études reçues</w:t>
      </w:r>
    </w:p>
    <w:p w14:paraId="2E3622DC" w14:textId="352799F9" w:rsidR="00EC0AC0" w:rsidRDefault="00031E6D" w:rsidP="00031E6D">
      <w:r w:rsidRPr="00031E6D">
        <w:t>Avez-vous obtenu une ou des bourses d’études depuis le début de votre programme d’études?</w:t>
      </w:r>
      <w:r>
        <w:t xml:space="preserve">    </w:t>
      </w:r>
      <w:r w:rsidR="005158BB">
        <w:fldChar w:fldCharType="begin">
          <w:ffData>
            <w:name w:val="Case à cocher5"/>
            <w:enabled/>
            <w:calcOnExit w:val="0"/>
            <w:checkBox>
              <w:sizeAuto/>
              <w:default w:val="0"/>
            </w:checkBox>
          </w:ffData>
        </w:fldChar>
      </w:r>
      <w:r w:rsidR="005158BB">
        <w:instrText xml:space="preserve"> FORMCHECKBOX </w:instrText>
      </w:r>
      <w:r w:rsidR="00107B3A">
        <w:fldChar w:fldCharType="separate"/>
      </w:r>
      <w:r w:rsidR="005158BB">
        <w:fldChar w:fldCharType="end"/>
      </w:r>
      <w:r w:rsidR="005158BB">
        <w:t xml:space="preserve"> </w:t>
      </w:r>
      <w:r>
        <w:t xml:space="preserve">Oui  </w:t>
      </w:r>
      <w:r w:rsidR="005158BB">
        <w:t xml:space="preserve"> </w:t>
      </w:r>
      <w:r w:rsidR="005158BB">
        <w:fldChar w:fldCharType="begin">
          <w:ffData>
            <w:name w:val="Case à cocher6"/>
            <w:enabled/>
            <w:calcOnExit w:val="0"/>
            <w:checkBox>
              <w:sizeAuto/>
              <w:default w:val="0"/>
            </w:checkBox>
          </w:ffData>
        </w:fldChar>
      </w:r>
      <w:r w:rsidR="005158BB">
        <w:instrText xml:space="preserve"> FORMCHECKBOX </w:instrText>
      </w:r>
      <w:r w:rsidR="00107B3A">
        <w:fldChar w:fldCharType="separate"/>
      </w:r>
      <w:r w:rsidR="005158BB">
        <w:fldChar w:fldCharType="end"/>
      </w:r>
      <w:r w:rsidR="005158BB">
        <w:t xml:space="preserve"> </w:t>
      </w:r>
      <w:r>
        <w:t>Non</w:t>
      </w:r>
    </w:p>
    <w:p w14:paraId="45342BC3" w14:textId="77777777" w:rsidR="00EC0AC0" w:rsidRDefault="00EC0AC0" w:rsidP="00B42D86"/>
    <w:p w14:paraId="6465B542" w14:textId="7289CF5B" w:rsidR="00031E6D" w:rsidRDefault="00031E6D" w:rsidP="009B5414">
      <w:pPr>
        <w:ind w:left="284"/>
      </w:pPr>
      <w:r w:rsidRPr="00031E6D">
        <w:t>Si oui, veuillez indiquer</w:t>
      </w:r>
      <w:r w:rsidR="00CC304C">
        <w:t>, pour chaque</w:t>
      </w:r>
      <w:r w:rsidRPr="00031E6D">
        <w:t xml:space="preserve"> bourse</w:t>
      </w:r>
      <w:r w:rsidR="00CC304C">
        <w:t xml:space="preserve"> : le titre complet, le montant </w:t>
      </w:r>
      <w:r w:rsidRPr="00031E6D">
        <w:t>et la période d’octroi</w:t>
      </w:r>
      <w:r w:rsidR="00CC304C">
        <w:t xml:space="preserve"> (150 caractères max.) :</w:t>
      </w:r>
    </w:p>
    <w:p w14:paraId="2419761D" w14:textId="54A5E635" w:rsidR="006C356F" w:rsidRPr="00C17F5A" w:rsidRDefault="006C356F" w:rsidP="009B5414">
      <w:pPr>
        <w:ind w:left="284"/>
        <w:rPr>
          <w:i/>
          <w:iCs/>
          <w:color w:val="808080" w:themeColor="background2" w:themeShade="80"/>
        </w:rPr>
      </w:pPr>
      <w:r w:rsidRPr="00C17F5A">
        <w:rPr>
          <w:i/>
          <w:iCs/>
          <w:color w:val="808080" w:themeColor="background2" w:themeShade="80"/>
        </w:rPr>
        <w:t xml:space="preserve">Par ex. : Bourse </w:t>
      </w:r>
      <w:r w:rsidR="00D72BA8" w:rsidRPr="00C17F5A">
        <w:rPr>
          <w:i/>
          <w:iCs/>
          <w:color w:val="808080" w:themeColor="background2" w:themeShade="80"/>
        </w:rPr>
        <w:t>de rayonnement (FSE UdeM)</w:t>
      </w:r>
      <w:r w:rsidRPr="00C17F5A">
        <w:rPr>
          <w:i/>
          <w:iCs/>
          <w:color w:val="808080" w:themeColor="background2" w:themeShade="80"/>
        </w:rPr>
        <w:t xml:space="preserve">, </w:t>
      </w:r>
      <w:r w:rsidR="00D72BA8" w:rsidRPr="00C17F5A">
        <w:rPr>
          <w:i/>
          <w:iCs/>
          <w:color w:val="808080" w:themeColor="background2" w:themeShade="80"/>
        </w:rPr>
        <w:t>800</w:t>
      </w:r>
      <w:r w:rsidRPr="00C17F5A">
        <w:rPr>
          <w:i/>
          <w:iCs/>
          <w:color w:val="808080" w:themeColor="background2" w:themeShade="80"/>
        </w:rPr>
        <w:t>$, 08/2021</w:t>
      </w:r>
    </w:p>
    <w:p w14:paraId="606BDD79" w14:textId="7B570D41" w:rsidR="00F01B10" w:rsidRPr="00B52A51" w:rsidRDefault="00D35D29" w:rsidP="009B5414">
      <w:pPr>
        <w:ind w:left="284"/>
        <w:rPr>
          <w:b/>
          <w:bCs/>
        </w:rPr>
      </w:pPr>
      <w:r>
        <w:rPr>
          <w:b/>
          <w:bCs/>
        </w:rPr>
        <w:fldChar w:fldCharType="begin">
          <w:ffData>
            <w:name w:val="Bourses"/>
            <w:enabled/>
            <w:calcOnExit w:val="0"/>
            <w:textInput>
              <w:maxLength w:val="150"/>
              <w:format w:val="FIRST CAPITAL"/>
            </w:textInput>
          </w:ffData>
        </w:fldChar>
      </w:r>
      <w:bookmarkStart w:id="13" w:name="Bourses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3"/>
    </w:p>
    <w:p w14:paraId="19055CCE" w14:textId="4BD13D8D" w:rsidR="00B52A51" w:rsidRPr="00D35D29" w:rsidRDefault="00B52A51" w:rsidP="00616C4D">
      <w:pPr>
        <w:pStyle w:val="Titre1"/>
      </w:pPr>
      <w:r w:rsidRPr="00D35D29">
        <w:t>Déclaration</w:t>
      </w:r>
    </w:p>
    <w:p w14:paraId="6627458A" w14:textId="15766E0F" w:rsidR="00031E6D" w:rsidRDefault="00031E6D" w:rsidP="00031E6D">
      <w:pPr>
        <w:rPr>
          <w:i/>
          <w:iCs/>
        </w:rPr>
      </w:pPr>
      <w:r>
        <w:rPr>
          <w:i/>
          <w:iCs/>
        </w:rPr>
        <w:t>En cochant cette case, j</w:t>
      </w:r>
      <w:r w:rsidRPr="00031E6D">
        <w:rPr>
          <w:i/>
          <w:iCs/>
        </w:rPr>
        <w:t>e déclare que les renseignements inclus dans ce dossier de candidature sont complets et correspondent à ma situation autant que je sache</w:t>
      </w:r>
      <w:r>
        <w:rPr>
          <w:i/>
          <w:iCs/>
        </w:rPr>
        <w:t>.</w:t>
      </w:r>
    </w:p>
    <w:p w14:paraId="16493106" w14:textId="77777777" w:rsidR="00031E6D" w:rsidRDefault="00031E6D" w:rsidP="00031E6D">
      <w:pPr>
        <w:rPr>
          <w:i/>
          <w:iCs/>
        </w:rPr>
      </w:pPr>
    </w:p>
    <w:p w14:paraId="02203DC6" w14:textId="6CD0BC3D" w:rsidR="00031E6D" w:rsidRDefault="00031E6D" w:rsidP="009B5414">
      <w:pPr>
        <w:ind w:left="284"/>
      </w:pPr>
      <w:r w:rsidRPr="00031E6D">
        <w:t xml:space="preserve">Je le déclare : </w:t>
      </w:r>
      <w:r>
        <w:fldChar w:fldCharType="begin">
          <w:ffData>
            <w:name w:val="Case à 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07B3A">
        <w:fldChar w:fldCharType="separate"/>
      </w:r>
      <w:r>
        <w:fldChar w:fldCharType="end"/>
      </w:r>
      <w:r w:rsidR="00F01B10" w:rsidRPr="00F01B10">
        <w:rPr>
          <w:i/>
          <w:iCs/>
        </w:rPr>
        <w:t xml:space="preserve"> </w:t>
      </w:r>
      <w:r w:rsidR="00F01B10">
        <w:rPr>
          <w:i/>
          <w:iCs/>
        </w:rPr>
        <w:t xml:space="preserve">  </w:t>
      </w:r>
      <w:r w:rsidR="00F01B10" w:rsidRPr="00D00794">
        <w:t>Le fait de transmettre cette demande tient lieu de signature</w:t>
      </w:r>
      <w:r w:rsidR="00EF5815" w:rsidRPr="00D00794">
        <w:t>.</w:t>
      </w:r>
      <w:r w:rsidR="00C17F5A">
        <w:tab/>
      </w:r>
      <w:r w:rsidR="00283E19">
        <w:t xml:space="preserve">Date : </w:t>
      </w:r>
      <w:r w:rsidR="009B5414">
        <w:rPr>
          <w:b/>
          <w:bCs/>
        </w:rPr>
        <w:fldChar w:fldCharType="begin">
          <w:ffData>
            <w:name w:val="Date"/>
            <w:enabled/>
            <w:calcOnExit w:val="0"/>
            <w:textInput>
              <w:type w:val="date"/>
              <w:maxLength w:val="40"/>
              <w:format w:val="d MMMM yyyy"/>
            </w:textInput>
          </w:ffData>
        </w:fldChar>
      </w:r>
      <w:bookmarkStart w:id="14" w:name="Date"/>
      <w:r w:rsidR="009B5414">
        <w:rPr>
          <w:b/>
          <w:bCs/>
        </w:rPr>
        <w:instrText xml:space="preserve"> FORMTEXT </w:instrText>
      </w:r>
      <w:r w:rsidR="009B5414">
        <w:rPr>
          <w:b/>
          <w:bCs/>
        </w:rPr>
      </w:r>
      <w:r w:rsidR="009B5414">
        <w:rPr>
          <w:b/>
          <w:bCs/>
        </w:rPr>
        <w:fldChar w:fldCharType="separate"/>
      </w:r>
      <w:r w:rsidR="009B5414">
        <w:rPr>
          <w:b/>
          <w:bCs/>
          <w:noProof/>
        </w:rPr>
        <w:t> </w:t>
      </w:r>
      <w:r w:rsidR="009B5414">
        <w:rPr>
          <w:b/>
          <w:bCs/>
          <w:noProof/>
        </w:rPr>
        <w:t> </w:t>
      </w:r>
      <w:r w:rsidR="009B5414">
        <w:rPr>
          <w:b/>
          <w:bCs/>
          <w:noProof/>
        </w:rPr>
        <w:t> </w:t>
      </w:r>
      <w:r w:rsidR="009B5414">
        <w:rPr>
          <w:b/>
          <w:bCs/>
          <w:noProof/>
        </w:rPr>
        <w:t> </w:t>
      </w:r>
      <w:r w:rsidR="009B5414">
        <w:rPr>
          <w:b/>
          <w:bCs/>
          <w:noProof/>
        </w:rPr>
        <w:t> </w:t>
      </w:r>
      <w:r w:rsidR="009B5414">
        <w:rPr>
          <w:b/>
          <w:bCs/>
        </w:rPr>
        <w:fldChar w:fldCharType="end"/>
      </w:r>
      <w:bookmarkEnd w:id="14"/>
    </w:p>
    <w:p w14:paraId="1528FE93" w14:textId="77777777" w:rsidR="00031E6D" w:rsidRDefault="00031E6D" w:rsidP="00031E6D"/>
    <w:p w14:paraId="440796CC" w14:textId="77777777" w:rsidR="00276BA0" w:rsidRPr="00031E6D" w:rsidRDefault="00276BA0" w:rsidP="00031E6D"/>
    <w:p w14:paraId="4C544C0D" w14:textId="281832DB" w:rsidR="001722B3" w:rsidRDefault="005A7ADE" w:rsidP="00697B54">
      <w:pPr>
        <w:jc w:val="center"/>
        <w:rPr>
          <w:b/>
          <w:bCs/>
          <w:color w:val="FF4E1B" w:themeColor="accent1"/>
        </w:rPr>
      </w:pPr>
      <w:r w:rsidRPr="00276BA0">
        <w:rPr>
          <w:b/>
          <w:bCs/>
          <w:color w:val="FF4E1B" w:themeColor="accent1"/>
        </w:rPr>
        <w:t>Une fois le formulaire complété, veuillez l’enregistrer au format PDF</w:t>
      </w:r>
      <w:r w:rsidR="001722B3">
        <w:rPr>
          <w:b/>
          <w:bCs/>
          <w:color w:val="FF4E1B" w:themeColor="accent1"/>
        </w:rPr>
        <w:t xml:space="preserve"> en le nommant ainsi :</w:t>
      </w:r>
    </w:p>
    <w:p w14:paraId="20D6794A" w14:textId="77777777" w:rsidR="002744C9" w:rsidRDefault="002744C9" w:rsidP="00697B54">
      <w:pPr>
        <w:jc w:val="center"/>
        <w:rPr>
          <w:b/>
          <w:bCs/>
          <w:color w:val="FF4E1B" w:themeColor="accent1"/>
        </w:rPr>
      </w:pPr>
    </w:p>
    <w:p w14:paraId="6F71EBF9" w14:textId="0DB3B47B" w:rsidR="00DC2BA5" w:rsidRDefault="001722B3" w:rsidP="00DC2BA5">
      <w:pPr>
        <w:jc w:val="center"/>
      </w:pPr>
      <w:r w:rsidRPr="00D65523">
        <w:t>NOM_[no de matricule]_BOURSES_FSE_2023-2024.pdf</w:t>
      </w:r>
    </w:p>
    <w:p w14:paraId="4E50DCBC" w14:textId="77777777" w:rsidR="00DC2BA5" w:rsidRDefault="00DC2BA5" w:rsidP="00DC2BA5">
      <w:pPr>
        <w:jc w:val="center"/>
      </w:pPr>
    </w:p>
    <w:p w14:paraId="62280D02" w14:textId="77777777" w:rsidR="00DC2BA5" w:rsidRDefault="00DC2BA5" w:rsidP="00DC2BA5">
      <w:pPr>
        <w:jc w:val="center"/>
      </w:pPr>
    </w:p>
    <w:p w14:paraId="0EFA454D" w14:textId="77777777" w:rsidR="00302B24" w:rsidRDefault="00302B24" w:rsidP="00302B24"/>
    <w:p w14:paraId="50762B8C" w14:textId="77777777" w:rsidR="00302B24" w:rsidRDefault="00302B24" w:rsidP="00302B24"/>
    <w:p w14:paraId="35B3D7CB" w14:textId="77777777" w:rsidR="00302B24" w:rsidRDefault="00302B24" w:rsidP="00302B24"/>
    <w:p w14:paraId="3F7E06DD" w14:textId="77777777" w:rsidR="00302B24" w:rsidRDefault="00302B24" w:rsidP="00302B24"/>
    <w:p w14:paraId="60DA162A" w14:textId="77777777" w:rsidR="00302B24" w:rsidRDefault="00302B24" w:rsidP="00302B24">
      <w:pPr>
        <w:shd w:val="clear" w:color="auto" w:fill="E2F0F8" w:themeFill="text1"/>
        <w:jc w:val="center"/>
        <w:rPr>
          <w:color w:val="0055B0" w:themeColor="background1"/>
          <w:sz w:val="24"/>
          <w:szCs w:val="24"/>
        </w:rPr>
      </w:pPr>
    </w:p>
    <w:p w14:paraId="299126D8" w14:textId="77777777" w:rsidR="00302B24" w:rsidRPr="0047420A" w:rsidRDefault="00302B24" w:rsidP="00302B24">
      <w:pPr>
        <w:shd w:val="clear" w:color="auto" w:fill="E2F0F8" w:themeFill="text1"/>
        <w:jc w:val="center"/>
        <w:rPr>
          <w:b/>
          <w:bCs/>
          <w:color w:val="0055B0" w:themeColor="background1"/>
          <w:sz w:val="24"/>
          <w:szCs w:val="24"/>
        </w:rPr>
      </w:pPr>
      <w:r w:rsidRPr="0047420A">
        <w:rPr>
          <w:color w:val="0055B0" w:themeColor="background1"/>
          <w:sz w:val="24"/>
          <w:szCs w:val="24"/>
        </w:rPr>
        <w:t xml:space="preserve">Date limite pour la soumission de votre </w:t>
      </w:r>
      <w:r>
        <w:rPr>
          <w:color w:val="0055B0" w:themeColor="background1"/>
          <w:sz w:val="24"/>
          <w:szCs w:val="24"/>
        </w:rPr>
        <w:t>dossier de candidature</w:t>
      </w:r>
      <w:r w:rsidRPr="0047420A">
        <w:rPr>
          <w:color w:val="0055B0" w:themeColor="background1"/>
          <w:sz w:val="24"/>
          <w:szCs w:val="24"/>
        </w:rPr>
        <w:t> :</w:t>
      </w:r>
    </w:p>
    <w:p w14:paraId="408C014A" w14:textId="77777777" w:rsidR="00302B24" w:rsidRDefault="00302B24" w:rsidP="00302B24">
      <w:pPr>
        <w:shd w:val="clear" w:color="auto" w:fill="E2F0F8" w:themeFill="text1"/>
        <w:jc w:val="center"/>
        <w:rPr>
          <w:b/>
          <w:bCs/>
          <w:color w:val="0055B0" w:themeColor="background1"/>
          <w:sz w:val="24"/>
          <w:szCs w:val="24"/>
        </w:rPr>
      </w:pPr>
      <w:r w:rsidRPr="0047420A">
        <w:rPr>
          <w:b/>
          <w:bCs/>
          <w:color w:val="0055B0" w:themeColor="background1"/>
          <w:sz w:val="24"/>
          <w:szCs w:val="24"/>
        </w:rPr>
        <w:t>le lundi 13 novembre 2023, à 9h00</w:t>
      </w:r>
    </w:p>
    <w:p w14:paraId="561A3F09" w14:textId="77777777" w:rsidR="00302B24" w:rsidRPr="0047420A" w:rsidRDefault="00302B24" w:rsidP="00302B24">
      <w:pPr>
        <w:shd w:val="clear" w:color="auto" w:fill="E2F0F8" w:themeFill="text1"/>
        <w:jc w:val="center"/>
        <w:rPr>
          <w:b/>
          <w:bCs/>
          <w:color w:val="0055B0" w:themeColor="background1"/>
          <w:sz w:val="24"/>
          <w:szCs w:val="24"/>
        </w:rPr>
      </w:pPr>
    </w:p>
    <w:p w14:paraId="44CB9C43" w14:textId="4F6A63A8" w:rsidR="00697B54" w:rsidRPr="00D65523" w:rsidRDefault="00697B54" w:rsidP="00302B24">
      <w:pPr>
        <w:rPr>
          <w:sz w:val="32"/>
          <w:szCs w:val="32"/>
        </w:rPr>
      </w:pPr>
      <w:r w:rsidRPr="00D65523">
        <w:rPr>
          <w:sz w:val="32"/>
          <w:szCs w:val="32"/>
        </w:rPr>
        <w:br w:type="page"/>
      </w:r>
    </w:p>
    <w:tbl>
      <w:tblPr>
        <w:tblStyle w:val="Grilledutableau"/>
        <w:tblW w:w="0" w:type="auto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shd w:val="clear" w:color="auto" w:fill="E2F0F8" w:themeFill="text1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10790"/>
      </w:tblGrid>
      <w:tr w:rsidR="001B782F" w14:paraId="0EEF411F" w14:textId="77777777" w:rsidTr="0085638A">
        <w:tc>
          <w:tcPr>
            <w:tcW w:w="10790" w:type="dxa"/>
            <w:shd w:val="clear" w:color="auto" w:fill="E2F0F8" w:themeFill="text1"/>
          </w:tcPr>
          <w:p w14:paraId="1D629C6D" w14:textId="77777777" w:rsidR="001B782F" w:rsidRPr="00D64D36" w:rsidRDefault="001B782F" w:rsidP="008563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Liste de vérification</w:t>
            </w:r>
          </w:p>
          <w:p w14:paraId="6B17B286" w14:textId="77777777" w:rsidR="001B782F" w:rsidRPr="00D64D36" w:rsidRDefault="001B782F" w:rsidP="0085638A">
            <w:pPr>
              <w:jc w:val="center"/>
            </w:pPr>
            <w:r w:rsidRPr="00D64D36">
              <w:t>Constitution du dossier de candidature</w:t>
            </w:r>
          </w:p>
          <w:p w14:paraId="0728AFFA" w14:textId="77777777" w:rsidR="001B782F" w:rsidRPr="00D64D36" w:rsidRDefault="001B782F" w:rsidP="0085638A">
            <w:pPr>
              <w:rPr>
                <w:b/>
                <w:bCs/>
              </w:rPr>
            </w:pPr>
          </w:p>
          <w:p w14:paraId="3EF3AF82" w14:textId="582A82FC" w:rsidR="001B782F" w:rsidRPr="00E46B61" w:rsidRDefault="002B0334" w:rsidP="0085638A">
            <w:r>
              <w:t xml:space="preserve">Les éléments constitutifs du dossier de candidature sont les mêmes pour les 3 concours. </w:t>
            </w:r>
            <w:r w:rsidR="001B782F" w:rsidRPr="00E46B61">
              <w:t>Veuillez vous assurer que tous les élé</w:t>
            </w:r>
            <w:r w:rsidR="001B782F">
              <w:t xml:space="preserve">ments suivants sont inclus </w:t>
            </w:r>
            <w:r>
              <w:t>dans</w:t>
            </w:r>
            <w:r w:rsidR="001B782F">
              <w:t xml:space="preserve"> votre dossier de candidature :</w:t>
            </w:r>
          </w:p>
          <w:p w14:paraId="25A0F614" w14:textId="77777777" w:rsidR="001B782F" w:rsidRPr="00D64D36" w:rsidRDefault="001B782F" w:rsidP="0085638A">
            <w:pPr>
              <w:rPr>
                <w:b/>
                <w:bCs/>
              </w:rPr>
            </w:pPr>
          </w:p>
          <w:p w14:paraId="2B0D2DAA" w14:textId="0C935745" w:rsidR="001B782F" w:rsidRPr="00E46B61" w:rsidRDefault="001B782F" w:rsidP="0085638A">
            <w:pPr>
              <w:spacing w:after="120"/>
              <w:ind w:left="708"/>
            </w:pPr>
            <w:r w:rsidRPr="00E46B61"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B61">
              <w:instrText xml:space="preserve"> FORMCHECKBOX </w:instrText>
            </w:r>
            <w:r w:rsidR="00107B3A">
              <w:fldChar w:fldCharType="separate"/>
            </w:r>
            <w:r w:rsidRPr="00E46B61">
              <w:fldChar w:fldCharType="end"/>
            </w:r>
            <w:r w:rsidRPr="00E46B61">
              <w:t xml:space="preserve"> </w:t>
            </w:r>
            <w:r w:rsidRPr="00F12CA5">
              <w:rPr>
                <w:b/>
                <w:bCs/>
              </w:rPr>
              <w:t>Formulaire de participation</w:t>
            </w:r>
            <w:r w:rsidRPr="00E46B61">
              <w:t xml:space="preserve"> ;</w:t>
            </w:r>
          </w:p>
          <w:p w14:paraId="339DA8C7" w14:textId="5EF70439" w:rsidR="001B782F" w:rsidRDefault="001B782F" w:rsidP="0085638A">
            <w:pPr>
              <w:spacing w:after="120"/>
              <w:ind w:left="708"/>
            </w:pPr>
            <w:r w:rsidRPr="00E46B61"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B61">
              <w:instrText xml:space="preserve"> FORMCHECKBOX </w:instrText>
            </w:r>
            <w:r w:rsidR="00107B3A">
              <w:fldChar w:fldCharType="separate"/>
            </w:r>
            <w:r w:rsidRPr="00E46B61">
              <w:fldChar w:fldCharType="end"/>
            </w:r>
            <w:r w:rsidRPr="00E46B61">
              <w:t xml:space="preserve"> </w:t>
            </w:r>
            <w:r w:rsidRPr="00F12CA5">
              <w:rPr>
                <w:b/>
                <w:bCs/>
              </w:rPr>
              <w:t xml:space="preserve">Lettre de l’étudiante ou de l’étudiant </w:t>
            </w:r>
            <w:r w:rsidRPr="00E46B61">
              <w:t xml:space="preserve">(max. </w:t>
            </w:r>
            <w:r>
              <w:t>2</w:t>
            </w:r>
            <w:r w:rsidRPr="00E46B61">
              <w:t xml:space="preserve"> page</w:t>
            </w:r>
            <w:r>
              <w:t>s</w:t>
            </w:r>
            <w:r w:rsidRPr="00E46B61">
              <w:t>)</w:t>
            </w:r>
            <w:r w:rsidRPr="00D64D36">
              <w:t xml:space="preserve"> </w:t>
            </w:r>
            <w:r>
              <w:t>;</w:t>
            </w:r>
          </w:p>
          <w:p w14:paraId="4260A1DA" w14:textId="07DEE015" w:rsidR="001B782F" w:rsidRDefault="001B782F" w:rsidP="0085638A">
            <w:pPr>
              <w:spacing w:after="120"/>
              <w:ind w:left="708"/>
            </w:pPr>
            <w:r w:rsidRPr="00781D75">
              <w:rPr>
                <w:i/>
                <w:iCs/>
              </w:rPr>
              <w:t xml:space="preserve">Le ou la candidate motive sa demande, notamment sous l’angle de la justification des retombées </w:t>
            </w:r>
            <w:r w:rsidR="00615DDB">
              <w:rPr>
                <w:i/>
                <w:iCs/>
              </w:rPr>
              <w:t xml:space="preserve">du mémoire ou </w:t>
            </w:r>
            <w:r w:rsidRPr="00781D75">
              <w:rPr>
                <w:i/>
                <w:iCs/>
              </w:rPr>
              <w:t xml:space="preserve">de la thèse dans les domaines </w:t>
            </w:r>
            <w:r>
              <w:rPr>
                <w:i/>
                <w:iCs/>
              </w:rPr>
              <w:t>ciblés par le ou les concours visés</w:t>
            </w:r>
            <w:r w:rsidR="00615DDB">
              <w:rPr>
                <w:i/>
                <w:iCs/>
              </w:rPr>
              <w:t>, s’il y a lieu</w:t>
            </w:r>
            <w:r>
              <w:rPr>
                <w:i/>
                <w:iCs/>
              </w:rPr>
              <w:t xml:space="preserve">. </w:t>
            </w:r>
            <w:r w:rsidRPr="00137D8A">
              <w:rPr>
                <w:i/>
                <w:iCs/>
              </w:rPr>
              <w:t xml:space="preserve">Ces informations devront permettre aux membres du comité d’évaluation de comprendre facilement les liens entre votre thèse et </w:t>
            </w:r>
            <w:r>
              <w:rPr>
                <w:i/>
                <w:iCs/>
              </w:rPr>
              <w:t>ces domaines</w:t>
            </w:r>
            <w:r w:rsidRPr="00137D8A">
              <w:rPr>
                <w:i/>
                <w:iCs/>
              </w:rPr>
              <w:t>. Ajoutez toute autre information que vous jugerez pertinente pour éclairer votre dossier</w:t>
            </w:r>
            <w:r>
              <w:rPr>
                <w:i/>
                <w:iCs/>
              </w:rPr>
              <w:t>.</w:t>
            </w:r>
          </w:p>
          <w:p w14:paraId="102DED95" w14:textId="567094B7" w:rsidR="001B782F" w:rsidRDefault="001B782F" w:rsidP="0085638A">
            <w:pPr>
              <w:spacing w:after="120"/>
              <w:ind w:left="708"/>
            </w:pPr>
            <w: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07B3A">
              <w:fldChar w:fldCharType="separate"/>
            </w:r>
            <w:r>
              <w:fldChar w:fldCharType="end"/>
            </w:r>
            <w:r>
              <w:t xml:space="preserve"> </w:t>
            </w:r>
            <w:r w:rsidRPr="006B3CE8">
              <w:rPr>
                <w:b/>
                <w:bCs/>
              </w:rPr>
              <w:t>Résumé du projet de recherche</w:t>
            </w:r>
            <w:r>
              <w:t xml:space="preserve"> (max. 3 pages) ;</w:t>
            </w:r>
          </w:p>
          <w:p w14:paraId="4D00283F" w14:textId="77777777" w:rsidR="001B782F" w:rsidRPr="00F12CA5" w:rsidRDefault="001B782F" w:rsidP="0085638A">
            <w:pPr>
              <w:spacing w:after="120"/>
              <w:ind w:left="708"/>
              <w:rPr>
                <w:i/>
                <w:iCs/>
              </w:rPr>
            </w:pPr>
            <w:r w:rsidRPr="00F12CA5">
              <w:rPr>
                <w:i/>
                <w:iCs/>
              </w:rPr>
              <w:t>Incluant problématique et approche théorique, objectifs, méthodologie (collecte, analyse) et résultats anticipés. Vous pouvez ajouter une ou deux pages additionnelles de références bibliographiques.</w:t>
            </w:r>
          </w:p>
          <w:p w14:paraId="1A14DECB" w14:textId="5B23AC7B" w:rsidR="001B782F" w:rsidRDefault="001B782F" w:rsidP="0085638A">
            <w:pPr>
              <w:spacing w:after="120"/>
              <w:ind w:left="708"/>
            </w:pPr>
            <w:r>
              <w:fldChar w:fldCharType="begin">
                <w:ffData>
                  <w:name w:val="Case à 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07B3A">
              <w:fldChar w:fldCharType="separate"/>
            </w:r>
            <w:r>
              <w:fldChar w:fldCharType="end"/>
            </w:r>
            <w:r>
              <w:t xml:space="preserve"> </w:t>
            </w:r>
            <w:r w:rsidRPr="004F389E">
              <w:rPr>
                <w:b/>
                <w:bCs/>
              </w:rPr>
              <w:t>Plan de travail détaillé</w:t>
            </w:r>
            <w:r>
              <w:t xml:space="preserve"> (max. 3 pages) ;</w:t>
            </w:r>
          </w:p>
          <w:p w14:paraId="2DB3C66C" w14:textId="12CFD892" w:rsidR="001B782F" w:rsidRDefault="001B782F" w:rsidP="0085638A">
            <w:pPr>
              <w:spacing w:after="120"/>
              <w:ind w:left="708"/>
              <w:rPr>
                <w:i/>
                <w:iCs/>
              </w:rPr>
            </w:pPr>
            <w:r w:rsidRPr="00755161">
              <w:rPr>
                <w:i/>
                <w:iCs/>
              </w:rPr>
              <w:t xml:space="preserve">Votre plan doit : </w:t>
            </w:r>
            <w:r w:rsidRPr="00755161">
              <w:rPr>
                <w:b/>
                <w:bCs/>
                <w:i/>
                <w:iCs/>
              </w:rPr>
              <w:t>(1)</w:t>
            </w:r>
            <w:r w:rsidRPr="00755161">
              <w:rPr>
                <w:i/>
                <w:iCs/>
              </w:rPr>
              <w:t xml:space="preserve"> Rappeler brièvement, mais méthodiquement les étapes franchies depuis le début de votre programme et jusqu’en novembre 202</w:t>
            </w:r>
            <w:r w:rsidR="00615DDB">
              <w:rPr>
                <w:i/>
                <w:iCs/>
              </w:rPr>
              <w:t>3</w:t>
            </w:r>
            <w:r w:rsidRPr="00755161">
              <w:rPr>
                <w:i/>
                <w:iCs/>
              </w:rPr>
              <w:t xml:space="preserve"> inclusivement; </w:t>
            </w:r>
            <w:r w:rsidRPr="00755161">
              <w:rPr>
                <w:b/>
                <w:bCs/>
                <w:i/>
                <w:iCs/>
              </w:rPr>
              <w:t>(2)</w:t>
            </w:r>
            <w:r w:rsidRPr="00755161">
              <w:rPr>
                <w:i/>
                <w:iCs/>
              </w:rPr>
              <w:t xml:space="preserve"> Planifier de manière complète et crédible le travail jusqu’au dépôt </w:t>
            </w:r>
            <w:r w:rsidR="00701D9D">
              <w:rPr>
                <w:i/>
                <w:iCs/>
              </w:rPr>
              <w:t xml:space="preserve">du mémoire ou </w:t>
            </w:r>
            <w:r w:rsidRPr="00755161">
              <w:rPr>
                <w:i/>
                <w:iCs/>
              </w:rPr>
              <w:t xml:space="preserve">de la thèse; </w:t>
            </w:r>
            <w:r w:rsidRPr="00755161">
              <w:rPr>
                <w:b/>
                <w:bCs/>
                <w:i/>
                <w:iCs/>
              </w:rPr>
              <w:t>(3)</w:t>
            </w:r>
            <w:r w:rsidRPr="00755161">
              <w:rPr>
                <w:i/>
                <w:iCs/>
              </w:rPr>
              <w:t xml:space="preserve"> Détailler particulièrement le travail pendant la période d’utilisation prévue de la bourse (année 202</w:t>
            </w:r>
            <w:r w:rsidR="0074006A">
              <w:rPr>
                <w:i/>
                <w:iCs/>
              </w:rPr>
              <w:t>3</w:t>
            </w:r>
            <w:r w:rsidRPr="00755161">
              <w:rPr>
                <w:i/>
                <w:iCs/>
              </w:rPr>
              <w:t>-202</w:t>
            </w:r>
            <w:r w:rsidR="0074006A">
              <w:rPr>
                <w:i/>
                <w:iCs/>
              </w:rPr>
              <w:t>4</w:t>
            </w:r>
            <w:r w:rsidRPr="00755161">
              <w:rPr>
                <w:i/>
                <w:iCs/>
              </w:rPr>
              <w:t xml:space="preserve">), notamment comment la bourse permettra de faire progresser significativement, voire de terminer, la rédaction </w:t>
            </w:r>
            <w:r w:rsidR="0074006A">
              <w:rPr>
                <w:i/>
                <w:iCs/>
              </w:rPr>
              <w:t xml:space="preserve">du mémoire ou </w:t>
            </w:r>
            <w:r w:rsidRPr="00755161">
              <w:rPr>
                <w:i/>
                <w:iCs/>
              </w:rPr>
              <w:t>de la thèse</w:t>
            </w:r>
            <w:r w:rsidR="0074006A">
              <w:rPr>
                <w:i/>
                <w:iCs/>
              </w:rPr>
              <w:t>, s’il y a lieu</w:t>
            </w:r>
            <w:r w:rsidRPr="00755161">
              <w:rPr>
                <w:i/>
                <w:iCs/>
              </w:rPr>
              <w:t>.</w:t>
            </w:r>
          </w:p>
          <w:p w14:paraId="64CFEB4F" w14:textId="128EBDD9" w:rsidR="001B782F" w:rsidRPr="004C540C" w:rsidRDefault="001B782F" w:rsidP="0085638A">
            <w:pPr>
              <w:spacing w:after="120"/>
              <w:ind w:left="708"/>
              <w:rPr>
                <w:i/>
                <w:iCs/>
              </w:rPr>
            </w:pPr>
            <w:r>
              <w:rPr>
                <w:i/>
                <w:iCs/>
              </w:rPr>
              <w:t xml:space="preserve">* </w:t>
            </w:r>
            <w:r w:rsidRPr="004C540C">
              <w:rPr>
                <w:i/>
                <w:iCs/>
              </w:rPr>
              <w:t xml:space="preserve">Ce plan de travail est au </w:t>
            </w:r>
            <w:r w:rsidR="0074006A">
              <w:rPr>
                <w:i/>
                <w:iCs/>
              </w:rPr>
              <w:t xml:space="preserve">cœur </w:t>
            </w:r>
            <w:r w:rsidRPr="004C540C">
              <w:rPr>
                <w:i/>
                <w:iCs/>
              </w:rPr>
              <w:t>de cette demande de bourse. Il doit être clair, crédibl</w:t>
            </w:r>
            <w:r>
              <w:rPr>
                <w:i/>
                <w:iCs/>
              </w:rPr>
              <w:t xml:space="preserve">e et </w:t>
            </w:r>
            <w:r w:rsidRPr="004C540C">
              <w:rPr>
                <w:i/>
                <w:iCs/>
              </w:rPr>
              <w:t>facile à suivre. Ne le présentez pas sous forme narrative. Les personnes qui évalueront votre demande apprécieront un plan suffisamment détaillé (selon les consignes ci-dessus), présenté principalement sous forme de tableau. Souvent, un ou deux paragraphes explicatifs pourront mettre ce tableau en contexte de manière pertinente.</w:t>
            </w:r>
          </w:p>
          <w:p w14:paraId="178319E2" w14:textId="77777777" w:rsidR="001B782F" w:rsidRPr="004C540C" w:rsidRDefault="001B782F" w:rsidP="0085638A">
            <w:pPr>
              <w:spacing w:after="120"/>
              <w:ind w:left="708"/>
              <w:rPr>
                <w:i/>
                <w:iCs/>
              </w:rPr>
            </w:pPr>
            <w:r>
              <w:rPr>
                <w:i/>
                <w:iCs/>
              </w:rPr>
              <w:t xml:space="preserve">* </w:t>
            </w:r>
            <w:r w:rsidRPr="004C540C">
              <w:rPr>
                <w:i/>
                <w:iCs/>
              </w:rPr>
              <w:t>Il ne faut pas confondre ce plan de travail avec votre « plan global d’études »</w:t>
            </w:r>
            <w:r>
              <w:rPr>
                <w:i/>
                <w:iCs/>
              </w:rPr>
              <w:t xml:space="preserve"> (PGE)</w:t>
            </w:r>
            <w:r w:rsidRPr="004C540C">
              <w:rPr>
                <w:i/>
                <w:iCs/>
              </w:rPr>
              <w:t xml:space="preserve">. Le plan de travail demandé ici est significativement plus détaillé que le </w:t>
            </w:r>
            <w:r>
              <w:rPr>
                <w:i/>
                <w:iCs/>
              </w:rPr>
              <w:t>PGE</w:t>
            </w:r>
            <w:r w:rsidRPr="004C540C">
              <w:rPr>
                <w:i/>
                <w:iCs/>
              </w:rPr>
              <w:t xml:space="preserve"> de la plupart des étudiants et étudiantes. Si vous avez des questions à ce sujet, communiquez avec nous.</w:t>
            </w:r>
          </w:p>
          <w:p w14:paraId="1B84A0F6" w14:textId="77777777" w:rsidR="001B782F" w:rsidRPr="00755161" w:rsidRDefault="001B782F" w:rsidP="0085638A">
            <w:pPr>
              <w:spacing w:after="120"/>
              <w:ind w:left="708"/>
              <w:rPr>
                <w:i/>
                <w:iCs/>
              </w:rPr>
            </w:pPr>
            <w:r>
              <w:rPr>
                <w:i/>
                <w:iCs/>
              </w:rPr>
              <w:t xml:space="preserve">* </w:t>
            </w:r>
            <w:r w:rsidRPr="004C540C">
              <w:rPr>
                <w:i/>
                <w:iCs/>
              </w:rPr>
              <w:t xml:space="preserve">Les </w:t>
            </w:r>
            <w:r>
              <w:rPr>
                <w:i/>
                <w:iCs/>
              </w:rPr>
              <w:t>personnes</w:t>
            </w:r>
            <w:r w:rsidRPr="004C540C">
              <w:rPr>
                <w:i/>
                <w:iCs/>
              </w:rPr>
              <w:t xml:space="preserve"> qui auraient obtenu antérieurement un soutien financier de type « bourse de rédaction » devraient montrer comment cette bourse leur a permis d’avancer significativement dans leur plan de travail.</w:t>
            </w:r>
          </w:p>
          <w:p w14:paraId="4A1FB723" w14:textId="77777777" w:rsidR="001B782F" w:rsidRDefault="001B782F" w:rsidP="0085638A">
            <w:pPr>
              <w:spacing w:after="120"/>
              <w:ind w:left="708"/>
            </w:pPr>
            <w:r>
              <w:fldChar w:fldCharType="begin">
                <w:ffData>
                  <w:name w:val="Case à 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7B3A">
              <w:fldChar w:fldCharType="separate"/>
            </w:r>
            <w:r>
              <w:fldChar w:fldCharType="end"/>
            </w:r>
            <w:r>
              <w:t xml:space="preserve"> </w:t>
            </w:r>
            <w:r w:rsidRPr="004A75CD">
              <w:rPr>
                <w:b/>
                <w:bCs/>
              </w:rPr>
              <w:t>Relevés de notes</w:t>
            </w:r>
            <w:r>
              <w:t xml:space="preserve"> (non officiels) de toutes les études universitaires ;</w:t>
            </w:r>
          </w:p>
          <w:p w14:paraId="3DC19547" w14:textId="77777777" w:rsidR="001B782F" w:rsidRDefault="001B782F" w:rsidP="0085638A">
            <w:pPr>
              <w:spacing w:after="120"/>
              <w:ind w:left="708"/>
            </w:pPr>
            <w: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7B3A">
              <w:fldChar w:fldCharType="separate"/>
            </w:r>
            <w:r>
              <w:fldChar w:fldCharType="end"/>
            </w:r>
            <w:r>
              <w:t xml:space="preserve"> </w:t>
            </w:r>
            <w:r w:rsidRPr="004A75CD">
              <w:rPr>
                <w:b/>
                <w:bCs/>
              </w:rPr>
              <w:t>Curriculum vitæ</w:t>
            </w:r>
            <w:r>
              <w:t xml:space="preserve"> (max. 3 pages) ;</w:t>
            </w:r>
          </w:p>
          <w:p w14:paraId="46889D49" w14:textId="77777777" w:rsidR="001B782F" w:rsidRPr="00C708D6" w:rsidRDefault="001B782F" w:rsidP="0085638A">
            <w:pPr>
              <w:spacing w:after="120"/>
              <w:ind w:left="708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C708D6">
              <w:rPr>
                <w:i/>
                <w:iCs/>
              </w:rPr>
              <w:t>ncluant les renseignements suivants : diplômes universitaires, activités et emplois pertinents, prix et bourses, publications et communications.</w:t>
            </w:r>
          </w:p>
          <w:p w14:paraId="0206C0DB" w14:textId="010B018C" w:rsidR="001B782F" w:rsidRDefault="001B782F" w:rsidP="0085638A">
            <w:pPr>
              <w:spacing w:after="120"/>
              <w:ind w:left="708"/>
            </w:pPr>
            <w: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7B3A">
              <w:fldChar w:fldCharType="separate"/>
            </w:r>
            <w:r>
              <w:fldChar w:fldCharType="end"/>
            </w:r>
            <w:r>
              <w:t xml:space="preserve"> </w:t>
            </w:r>
            <w:r w:rsidRPr="0045546B">
              <w:rPr>
                <w:b/>
                <w:bCs/>
              </w:rPr>
              <w:t>Formulaire d’appréciation</w:t>
            </w:r>
            <w:r>
              <w:t xml:space="preserve"> du candidat ou de la candidate par sa direction de recherche.</w:t>
            </w:r>
          </w:p>
          <w:p w14:paraId="58214209" w14:textId="77777777" w:rsidR="001B782F" w:rsidRPr="00C46FE7" w:rsidRDefault="001B782F" w:rsidP="0085638A">
            <w:pPr>
              <w:spacing w:after="120"/>
              <w:ind w:left="708"/>
              <w:rPr>
                <w:i/>
                <w:iCs/>
              </w:rPr>
            </w:pPr>
            <w:r>
              <w:rPr>
                <w:i/>
                <w:iCs/>
              </w:rPr>
              <w:t>Doit être envoyé</w:t>
            </w:r>
            <w:r w:rsidRPr="00C46FE7">
              <w:rPr>
                <w:i/>
                <w:iCs/>
              </w:rPr>
              <w:t xml:space="preserve"> directement par votre direction de recherche</w:t>
            </w:r>
            <w:r>
              <w:rPr>
                <w:i/>
                <w:iCs/>
              </w:rPr>
              <w:t>.</w:t>
            </w:r>
          </w:p>
        </w:tc>
      </w:tr>
    </w:tbl>
    <w:p w14:paraId="0BA1F152" w14:textId="0A4E82B5" w:rsidR="00FE0585" w:rsidRDefault="00FE0585" w:rsidP="001B782F">
      <w:pPr>
        <w:spacing w:line="240" w:lineRule="auto"/>
      </w:pPr>
    </w:p>
    <w:p w14:paraId="00F904B1" w14:textId="77777777" w:rsidR="00FE0585" w:rsidRDefault="00FE0585">
      <w:pPr>
        <w:spacing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shd w:val="clear" w:color="auto" w:fill="E2F0F8" w:themeFill="text1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10790"/>
      </w:tblGrid>
      <w:tr w:rsidR="001B782F" w14:paraId="147D0A9A" w14:textId="77777777" w:rsidTr="0085638A">
        <w:tc>
          <w:tcPr>
            <w:tcW w:w="10790" w:type="dxa"/>
            <w:shd w:val="clear" w:color="auto" w:fill="E2F0F8" w:themeFill="text1"/>
          </w:tcPr>
          <w:p w14:paraId="5EB38CF6" w14:textId="77777777" w:rsidR="001B782F" w:rsidRPr="00D64D36" w:rsidRDefault="001B782F" w:rsidP="008563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Liste de vérification</w:t>
            </w:r>
          </w:p>
          <w:p w14:paraId="29339FB9" w14:textId="77777777" w:rsidR="001B782F" w:rsidRPr="00D64D36" w:rsidRDefault="001B782F" w:rsidP="0085638A">
            <w:pPr>
              <w:jc w:val="center"/>
            </w:pPr>
            <w:r>
              <w:t>Dépôt</w:t>
            </w:r>
            <w:r w:rsidRPr="00D64D36">
              <w:t xml:space="preserve"> du dossier de candidature</w:t>
            </w:r>
          </w:p>
          <w:p w14:paraId="3C833454" w14:textId="77777777" w:rsidR="001B782F" w:rsidRDefault="001B782F" w:rsidP="0085638A"/>
          <w:p w14:paraId="107B563B" w14:textId="77777777" w:rsidR="001B782F" w:rsidRDefault="001B782F" w:rsidP="0085638A">
            <w:r>
              <w:t>Veuillez vous assurer de respecter les consignes de dépôt suivantes :</w:t>
            </w:r>
          </w:p>
          <w:p w14:paraId="66A7D57F" w14:textId="77777777" w:rsidR="001B782F" w:rsidRDefault="001B782F" w:rsidP="0085638A"/>
          <w:p w14:paraId="4FB64E97" w14:textId="0F78E233" w:rsidR="001B782F" w:rsidRDefault="001B782F" w:rsidP="0085638A">
            <w:pPr>
              <w:spacing w:after="120"/>
              <w:ind w:left="708"/>
            </w:pPr>
            <w:r>
              <w:fldChar w:fldCharType="begin">
                <w:ffData>
                  <w:name w:val="Case à 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07B3A">
              <w:fldChar w:fldCharType="separate"/>
            </w:r>
            <w:r>
              <w:fldChar w:fldCharType="end"/>
            </w:r>
            <w:r>
              <w:t xml:space="preserve"> Remplir le </w:t>
            </w:r>
            <w:r w:rsidRPr="00CD0BD2">
              <w:rPr>
                <w:i/>
                <w:iCs/>
              </w:rPr>
              <w:t>Formulaire de participation</w:t>
            </w:r>
            <w:r w:rsidRPr="004D0242">
              <w:rPr>
                <w:b/>
                <w:bCs/>
                <w:i/>
                <w:iCs/>
              </w:rPr>
              <w:t xml:space="preserve"> </w:t>
            </w:r>
            <w:r>
              <w:t>au format Word ;</w:t>
            </w:r>
          </w:p>
          <w:p w14:paraId="1FF1CE73" w14:textId="77777777" w:rsidR="001B782F" w:rsidRDefault="001B782F" w:rsidP="0085638A">
            <w:pPr>
              <w:spacing w:after="120"/>
              <w:ind w:left="708"/>
            </w:pPr>
            <w:r>
              <w:fldChar w:fldCharType="begin">
                <w:ffData>
                  <w:name w:val="Case à 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7B3A">
              <w:fldChar w:fldCharType="separate"/>
            </w:r>
            <w:r>
              <w:fldChar w:fldCharType="end"/>
            </w:r>
            <w:r>
              <w:t xml:space="preserve"> Une fois rempli, exporter le formulaire au format PDF et nommer ainsi : </w:t>
            </w:r>
          </w:p>
          <w:p w14:paraId="1A89D238" w14:textId="77777777" w:rsidR="001B782F" w:rsidRPr="00E46B61" w:rsidRDefault="001B782F" w:rsidP="0085638A">
            <w:pPr>
              <w:spacing w:after="120"/>
              <w:jc w:val="center"/>
              <w:rPr>
                <w:b/>
                <w:bCs/>
              </w:rPr>
            </w:pPr>
            <w:r w:rsidRPr="00E46B61">
              <w:rPr>
                <w:b/>
                <w:bCs/>
              </w:rPr>
              <w:t>NOM_[no de matricule]_BOURSE</w:t>
            </w:r>
            <w:r>
              <w:rPr>
                <w:b/>
                <w:bCs/>
              </w:rPr>
              <w:t>S</w:t>
            </w:r>
            <w:r w:rsidRPr="00E46B61">
              <w:rPr>
                <w:b/>
                <w:bCs/>
              </w:rPr>
              <w:t>_</w:t>
            </w:r>
            <w:r>
              <w:rPr>
                <w:b/>
                <w:bCs/>
              </w:rPr>
              <w:t>FSE</w:t>
            </w:r>
            <w:r w:rsidRPr="00E46B61">
              <w:rPr>
                <w:b/>
                <w:bCs/>
              </w:rPr>
              <w:t>_2023-2024.pdf</w:t>
            </w:r>
          </w:p>
          <w:p w14:paraId="345269EA" w14:textId="77777777" w:rsidR="001B782F" w:rsidRDefault="001B782F" w:rsidP="0085638A">
            <w:pPr>
              <w:spacing w:after="120"/>
              <w:ind w:left="708"/>
            </w:pPr>
            <w:r>
              <w:fldChar w:fldCharType="begin">
                <w:ffData>
                  <w:name w:val="Case à 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7B3A">
              <w:fldChar w:fldCharType="separate"/>
            </w:r>
            <w:r>
              <w:fldChar w:fldCharType="end"/>
            </w:r>
            <w:r>
              <w:t xml:space="preserve"> Confirmer la présence de 6 fichiers PDF distincts ;</w:t>
            </w:r>
          </w:p>
          <w:p w14:paraId="58B5F8FE" w14:textId="77777777" w:rsidR="001B782F" w:rsidRDefault="001B782F" w:rsidP="0085638A">
            <w:pPr>
              <w:spacing w:after="120"/>
              <w:ind w:left="708"/>
            </w:pPr>
            <w:r>
              <w:fldChar w:fldCharType="begin">
                <w:ffData>
                  <w:name w:val="Case à 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7B3A">
              <w:fldChar w:fldCharType="separate"/>
            </w:r>
            <w:r>
              <w:fldChar w:fldCharType="end"/>
            </w:r>
            <w:r>
              <w:t xml:space="preserve"> Utiliser votre adresse courriel institutionnelle (@umontreal.ca) pour soumettre la demande ;</w:t>
            </w:r>
          </w:p>
          <w:p w14:paraId="581E10F2" w14:textId="73E2BFF6" w:rsidR="001B782F" w:rsidRPr="0036788B" w:rsidRDefault="001B782F" w:rsidP="0085638A">
            <w:pPr>
              <w:spacing w:after="120"/>
              <w:ind w:left="708"/>
            </w:pPr>
            <w:r>
              <w:fldChar w:fldCharType="begin">
                <w:ffData>
                  <w:name w:val="Case à 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7B3A">
              <w:fldChar w:fldCharType="separate"/>
            </w:r>
            <w:r>
              <w:fldChar w:fldCharType="end"/>
            </w:r>
            <w:r>
              <w:t xml:space="preserve"> Envoyer votre dossier à l’adresse suivante : </w:t>
            </w:r>
            <w:r w:rsidRPr="0037545A">
              <w:rPr>
                <w:b/>
                <w:bCs/>
                <w:color w:val="0055B0" w:themeColor="background1"/>
              </w:rPr>
              <w:t>bourses-cycles-superieurs@scedu.umontreal.ca</w:t>
            </w:r>
          </w:p>
        </w:tc>
      </w:tr>
    </w:tbl>
    <w:p w14:paraId="1C0C84FF" w14:textId="77777777" w:rsidR="001B782F" w:rsidRDefault="001B782F" w:rsidP="001B782F"/>
    <w:p w14:paraId="54E700E7" w14:textId="77777777" w:rsidR="001B782F" w:rsidRPr="005A7ADE" w:rsidRDefault="001B782F" w:rsidP="001B782F">
      <w:pPr>
        <w:rPr>
          <w:b/>
          <w:bCs/>
          <w:color w:val="0055B0" w:themeColor="background1"/>
        </w:rPr>
      </w:pPr>
    </w:p>
    <w:sectPr w:rsidR="001B782F" w:rsidRPr="005A7ADE" w:rsidSect="00A66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720" w:bottom="144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C20D" w14:textId="77777777" w:rsidR="0051119E" w:rsidRDefault="0051119E" w:rsidP="00C12C71">
      <w:r>
        <w:separator/>
      </w:r>
    </w:p>
  </w:endnote>
  <w:endnote w:type="continuationSeparator" w:id="0">
    <w:p w14:paraId="33BBF93B" w14:textId="77777777" w:rsidR="0051119E" w:rsidRDefault="0051119E" w:rsidP="00C1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876106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1F4220" w14:textId="4A3A2FBD" w:rsidR="00CC15EC" w:rsidRDefault="00CC15EC" w:rsidP="00AE6A8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79C380D" w14:textId="77777777" w:rsidR="00CC15EC" w:rsidRDefault="00CC15EC" w:rsidP="00CC15E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03C4" w14:textId="77777777" w:rsidR="00F01B10" w:rsidRDefault="00F01B10" w:rsidP="00F01B10">
    <w:pPr>
      <w:pStyle w:val="Pieddepage"/>
      <w:ind w:right="360"/>
      <w:rPr>
        <w:rStyle w:val="Hyperlien"/>
        <w:sz w:val="16"/>
        <w:szCs w:val="16"/>
      </w:rPr>
    </w:pPr>
    <w:r w:rsidRPr="00CE06C8">
      <w:rPr>
        <w:rStyle w:val="Numrodepage"/>
        <w:b/>
        <w:bCs/>
        <w:sz w:val="16"/>
        <w:szCs w:val="16"/>
      </w:rPr>
      <w:t>Pour toute demande de renseignement</w:t>
    </w:r>
    <w:r>
      <w:rPr>
        <w:rStyle w:val="Numrodepage"/>
        <w:sz w:val="16"/>
        <w:szCs w:val="16"/>
      </w:rPr>
      <w:t xml:space="preserve">, veuillez écrire à : </w:t>
    </w:r>
    <w:hyperlink r:id="rId1" w:history="1">
      <w:r w:rsidRPr="00CE06C8">
        <w:rPr>
          <w:rStyle w:val="Hyperlien"/>
          <w:sz w:val="16"/>
          <w:szCs w:val="16"/>
        </w:rPr>
        <w:t>bourses-cycles-superieurs@scedu.umontreal.ca</w:t>
      </w:r>
    </w:hyperlink>
  </w:p>
  <w:p w14:paraId="261EF7CC" w14:textId="3BE7F43F" w:rsidR="00F01B10" w:rsidRPr="00F01B10" w:rsidRDefault="00F01B10" w:rsidP="00F01B10">
    <w:pPr>
      <w:rPr>
        <w:sz w:val="16"/>
        <w:szCs w:val="16"/>
      </w:rPr>
    </w:pPr>
    <w:r w:rsidRPr="006D00B9">
      <w:rPr>
        <w:sz w:val="16"/>
        <w:szCs w:val="16"/>
      </w:rPr>
      <w:t xml:space="preserve">Service </w:t>
    </w:r>
    <w:r>
      <w:rPr>
        <w:sz w:val="16"/>
        <w:szCs w:val="16"/>
      </w:rPr>
      <w:t xml:space="preserve">de relecture et d’accompagnement (conseiller à la réussite) : </w:t>
    </w:r>
    <w:hyperlink r:id="rId2" w:history="1">
      <w:r w:rsidRPr="004F2063">
        <w:rPr>
          <w:rStyle w:val="Hyperlien"/>
          <w:sz w:val="16"/>
          <w:szCs w:val="16"/>
        </w:rPr>
        <w:t>https://monurl.ca/fsebourses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3C99" w14:textId="77777777" w:rsidR="00256717" w:rsidRDefault="00256717" w:rsidP="00256717">
    <w:pPr>
      <w:pStyle w:val="Pieddepage"/>
      <w:framePr w:wrap="none" w:vAnchor="text" w:hAnchor="margin" w:xAlign="right" w:y="1"/>
      <w:rPr>
        <w:rStyle w:val="Numrodepage"/>
      </w:rPr>
    </w:pPr>
  </w:p>
  <w:p w14:paraId="548D7E4A" w14:textId="77777777" w:rsidR="00256717" w:rsidRDefault="00256717" w:rsidP="00256717">
    <w:pPr>
      <w:pStyle w:val="Pieddepage"/>
      <w:ind w:right="360"/>
      <w:rPr>
        <w:rStyle w:val="Hyperlien"/>
        <w:sz w:val="16"/>
        <w:szCs w:val="16"/>
      </w:rPr>
    </w:pPr>
    <w:r w:rsidRPr="00CE06C8">
      <w:rPr>
        <w:rStyle w:val="Numrodepage"/>
        <w:b/>
        <w:bCs/>
        <w:sz w:val="16"/>
        <w:szCs w:val="16"/>
      </w:rPr>
      <w:t>Pour toute demande de renseignement</w:t>
    </w:r>
    <w:r>
      <w:rPr>
        <w:rStyle w:val="Numrodepage"/>
        <w:sz w:val="16"/>
        <w:szCs w:val="16"/>
      </w:rPr>
      <w:t xml:space="preserve">, veuillez écrire à : </w:t>
    </w:r>
    <w:hyperlink r:id="rId1" w:history="1">
      <w:r w:rsidRPr="00CE06C8">
        <w:rPr>
          <w:rStyle w:val="Hyperlien"/>
          <w:sz w:val="16"/>
          <w:szCs w:val="16"/>
        </w:rPr>
        <w:t>bourses-cycles-superieurs@scedu.umontreal.ca</w:t>
      </w:r>
    </w:hyperlink>
  </w:p>
  <w:p w14:paraId="2F5C8B99" w14:textId="5ED76381" w:rsidR="00256717" w:rsidRPr="00256717" w:rsidRDefault="00256717" w:rsidP="00256717">
    <w:pPr>
      <w:rPr>
        <w:sz w:val="16"/>
        <w:szCs w:val="16"/>
      </w:rPr>
    </w:pPr>
    <w:r w:rsidRPr="006D00B9">
      <w:rPr>
        <w:sz w:val="16"/>
        <w:szCs w:val="16"/>
      </w:rPr>
      <w:t xml:space="preserve">Service </w:t>
    </w:r>
    <w:r>
      <w:rPr>
        <w:sz w:val="16"/>
        <w:szCs w:val="16"/>
      </w:rPr>
      <w:t xml:space="preserve">de relecture et d’accompagnement (conseiller à la réussite) : </w:t>
    </w:r>
    <w:hyperlink r:id="rId2" w:history="1">
      <w:r w:rsidRPr="004F2063">
        <w:rPr>
          <w:rStyle w:val="Hyperlien"/>
          <w:sz w:val="16"/>
          <w:szCs w:val="16"/>
        </w:rPr>
        <w:t>https://monurl.ca/fsebourses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6365" w14:textId="77777777" w:rsidR="0051119E" w:rsidRDefault="0051119E" w:rsidP="00C12C71">
      <w:r>
        <w:separator/>
      </w:r>
    </w:p>
  </w:footnote>
  <w:footnote w:type="continuationSeparator" w:id="0">
    <w:p w14:paraId="592F1FD7" w14:textId="77777777" w:rsidR="0051119E" w:rsidRDefault="0051119E" w:rsidP="00C1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44434128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3A096AB" w14:textId="601DA83A" w:rsidR="00CC15EC" w:rsidRDefault="00CC15EC" w:rsidP="00AE6A89">
        <w:pPr>
          <w:pStyle w:val="En-tte"/>
          <w:framePr w:wrap="none" w:vAnchor="text" w:hAnchor="margin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3B78CC7" w14:textId="77777777" w:rsidR="00CC15EC" w:rsidRDefault="00CC15EC" w:rsidP="00CC15EC">
    <w:pPr>
      <w:pStyle w:val="En-tt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CC5A" w14:textId="357377DA" w:rsidR="00C475EF" w:rsidRDefault="00C475EF" w:rsidP="00CC15EC">
    <w:pPr>
      <w:pStyle w:val="En-tte"/>
      <w:ind w:firstLine="360"/>
      <w:jc w:val="right"/>
    </w:pPr>
  </w:p>
  <w:p w14:paraId="63BC1E72" w14:textId="29C9B3D3" w:rsidR="00256717" w:rsidRDefault="00CF4C0D" w:rsidP="00256717">
    <w:pPr>
      <w:pStyle w:val="En-tte"/>
      <w:rPr>
        <w:b/>
        <w:bCs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C87721C" wp14:editId="79712EEB">
          <wp:simplePos x="0" y="0"/>
          <wp:positionH relativeFrom="column">
            <wp:posOffset>4223173</wp:posOffset>
          </wp:positionH>
          <wp:positionV relativeFrom="paragraph">
            <wp:posOffset>77470</wp:posOffset>
          </wp:positionV>
          <wp:extent cx="2618105" cy="442595"/>
          <wp:effectExtent l="0" t="0" r="0" b="1905"/>
          <wp:wrapNone/>
          <wp:docPr id="463480093" name="Image 463480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14152" name="Image 1936141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0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Numrodepage"/>
        <w:b/>
        <w:bCs/>
        <w:color w:val="0055B0" w:themeColor="background1"/>
        <w:sz w:val="16"/>
        <w:szCs w:val="16"/>
      </w:rPr>
      <w:id w:val="2018106480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BABF0ED" w14:textId="5F841B06" w:rsidR="00CC15EC" w:rsidRPr="00B81E28" w:rsidRDefault="00CC15EC" w:rsidP="00B81E28">
        <w:pPr>
          <w:pStyle w:val="En-tte"/>
          <w:framePr w:wrap="none" w:vAnchor="text" w:hAnchor="page" w:x="740" w:y="118"/>
          <w:rPr>
            <w:rStyle w:val="Numrodepage"/>
            <w:b/>
            <w:bCs/>
            <w:color w:val="0055B0" w:themeColor="background1"/>
            <w:sz w:val="16"/>
            <w:szCs w:val="16"/>
          </w:rPr>
        </w:pP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t xml:space="preserve">Page </w:t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fldChar w:fldCharType="begin"/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instrText xml:space="preserve"> PAGE </w:instrText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fldChar w:fldCharType="separate"/>
        </w:r>
        <w:r w:rsidRPr="00B81E28">
          <w:rPr>
            <w:rStyle w:val="Numrodepage"/>
            <w:b/>
            <w:bCs/>
            <w:noProof/>
            <w:color w:val="0055B0" w:themeColor="background1"/>
            <w:sz w:val="16"/>
            <w:szCs w:val="16"/>
          </w:rPr>
          <w:t>2</w:t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fldChar w:fldCharType="end"/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t xml:space="preserve"> sur </w:t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fldChar w:fldCharType="begin"/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instrText xml:space="preserve"> NUMPAGES </w:instrText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fldChar w:fldCharType="separate"/>
        </w:r>
        <w:r w:rsidRPr="00B81E28">
          <w:rPr>
            <w:rStyle w:val="Numrodepage"/>
            <w:b/>
            <w:bCs/>
            <w:noProof/>
            <w:color w:val="0055B0" w:themeColor="background1"/>
            <w:sz w:val="16"/>
            <w:szCs w:val="16"/>
          </w:rPr>
          <w:t>4</w:t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fldChar w:fldCharType="end"/>
        </w:r>
      </w:p>
    </w:sdtContent>
  </w:sdt>
  <w:p w14:paraId="2D94940A" w14:textId="77777777" w:rsidR="00A36572" w:rsidRDefault="00A36572" w:rsidP="00256717">
    <w:pPr>
      <w:pStyle w:val="En-tte"/>
      <w:rPr>
        <w:sz w:val="16"/>
        <w:szCs w:val="16"/>
      </w:rPr>
    </w:pPr>
  </w:p>
  <w:p w14:paraId="2AD18ADD" w14:textId="77777777" w:rsidR="00256717" w:rsidRDefault="00256717" w:rsidP="00256717">
    <w:pPr>
      <w:pStyle w:val="En-tte"/>
      <w:rPr>
        <w:sz w:val="16"/>
        <w:szCs w:val="16"/>
      </w:rPr>
    </w:pPr>
  </w:p>
  <w:p w14:paraId="15358CB7" w14:textId="77777777" w:rsidR="00256717" w:rsidRDefault="00256717" w:rsidP="00256717">
    <w:pPr>
      <w:pStyle w:val="En-tte"/>
      <w:rPr>
        <w:sz w:val="16"/>
        <w:szCs w:val="16"/>
      </w:rPr>
    </w:pPr>
  </w:p>
  <w:p w14:paraId="3A6C9FC8" w14:textId="77777777" w:rsidR="00A66806" w:rsidRDefault="00A66806" w:rsidP="00256717">
    <w:pPr>
      <w:pStyle w:val="En-tte"/>
      <w:rPr>
        <w:sz w:val="16"/>
        <w:szCs w:val="16"/>
      </w:rPr>
    </w:pPr>
  </w:p>
  <w:p w14:paraId="053E498E" w14:textId="77777777" w:rsidR="00A66806" w:rsidRPr="00256717" w:rsidRDefault="00A66806" w:rsidP="00256717">
    <w:pPr>
      <w:pStyle w:val="En-tt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91E8" w14:textId="6064C8C0" w:rsidR="00C475EF" w:rsidRDefault="00C475EF" w:rsidP="00C475EF">
    <w:pPr>
      <w:pStyle w:val="En-t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88B32" wp14:editId="152924B6">
              <wp:simplePos x="0" y="0"/>
              <wp:positionH relativeFrom="margin">
                <wp:posOffset>-545487</wp:posOffset>
              </wp:positionH>
              <wp:positionV relativeFrom="paragraph">
                <wp:posOffset>-195492</wp:posOffset>
              </wp:positionV>
              <wp:extent cx="7859395" cy="1689713"/>
              <wp:effectExtent l="0" t="0" r="1905" b="0"/>
              <wp:wrapNone/>
              <wp:docPr id="76681700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9395" cy="16897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0F9878" id="Rectangle 1" o:spid="_x0000_s1026" style="position:absolute;margin-left:-42.95pt;margin-top:-15.4pt;width:618.85pt;height:1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eAafQIAAF8FAAAOAAAAZHJzL2Uyb0RvYy54bWysVFFv2yAQfp+0/4B4X22nSdtEdaooVadJ&#13;&#10;VRutnfpMMMRImGNA4mS/fgd2nLar9jDtBQN3993d5++4vtk3muyE8wpMSYuznBJhOFTKbEr64/nu&#13;&#10;yxUlPjBTMQ1GlPQgPL2Zf/503dqZGEENuhKOIIjxs9aWtA7BzrLM81o0zJ+BFQaNElzDAh7dJqsc&#13;&#10;axG90dkozy+yFlxlHXDhPd7edkY6T/hSCh4epfQiEF1SrC2k1aV1Hddsfs1mG8dsrXhfBvuHKhqm&#13;&#10;DCYdoG5ZYGTr1B9QjeIOPMhwxqHJQErFReoBuynyd9081cyK1AuS4+1Ak/9/sPxh92RXDmlorZ95&#13;&#10;3MYu9tI18Yv1kX0i6zCQJfaBcLy8vJpMz6cTSjjaiour6WVxHunMTuHW+fBVQEPipqQO/0Yiie3u&#13;&#10;fehcjy4xmwetqjuldTpEBYildmTH8N+tN0UP/sZLm+hrIEZ1gPEmO/WSduGgRfTT5ruQRFVY/SgV&#13;&#10;kmR2SsI4FyYUnalmlehyF5M8T0rB1oaI1GgCjMgS8w/YPcDbBo7YXZW9fwwVSaVDcP63wrrgISJl&#13;&#10;BhOG4EYZcB8BaOyqz9z5H0nqqIksraE6rBxx0M2It/xO4W+7Zz6smMOhwPHBQQ+PuEgNbUmh31FS&#13;&#10;g/v10X30R62ilZIWh6yk/ueWOUGJ/mZQxdNiPI5TmQ7jyeUID+61Zf3aYrbNElALBT4plqdt9A/6&#13;&#10;uJUOmhd8DxYxK5qY4Zi7pDy442EZuuHHF4WLxSK54SRaFu7Nk+URPLIaZfm8f2HO9toNKPsHOA4k&#13;&#10;m72TcOcbIw0stgGkSvo+8drzjVOchNO/OPGZeH1OXqd3cf4bAAD//wMAUEsDBBQABgAIAAAAIQBq&#13;&#10;LRzA5QAAABEBAAAPAAAAZHJzL2Rvd25yZXYueG1sTE/LasMwELwX+g9iC72URHaES+JYDn1Q6KWH&#13;&#10;pKHkqNhbS8SSjKXYTr++m1N7WWbZ2XkUm8m2bMA+GO8kpPMEGLrK18Y1Evafb7MlsBCVq1XrHUq4&#13;&#10;YIBNeXtTqLz2o9visIsNIxEXciVBx9jlnIdKo1Vh7jt0dPv2vVWR1r7hda9GErctXyTJI7fKOHLQ&#13;&#10;qsMXjdVpd7YSPi5CvA8P4jTujWjMDz88f2kv5f3d9Lqm8bQGFnGKfx9w7UD5oaRgR392dWCthNky&#13;&#10;WxGVgEioyJWRZimho4SFyATwsuD/m5S/AAAA//8DAFBLAQItABQABgAIAAAAIQC2gziS/gAAAOEB&#13;&#10;AAATAAAAAAAAAAAAAAAAAAAAAABbQ29udGVudF9UeXBlc10ueG1sUEsBAi0AFAAGAAgAAAAhADj9&#13;&#10;If/WAAAAlAEAAAsAAAAAAAAAAAAAAAAALwEAAF9yZWxzLy5yZWxzUEsBAi0AFAAGAAgAAAAhAMNZ&#13;&#10;4Bp9AgAAXwUAAA4AAAAAAAAAAAAAAAAALgIAAGRycy9lMm9Eb2MueG1sUEsBAi0AFAAGAAgAAAAh&#13;&#10;AGotHMDlAAAAEQEAAA8AAAAAAAAAAAAAAAAA1wQAAGRycy9kb3ducmV2LnhtbFBLBQYAAAAABAAE&#13;&#10;APMAAADpBQAAAAA=&#13;&#10;" fillcolor="#0055b0 [3212]" stroked="f" strokeweight="1pt">
              <w10:wrap anchorx="margin"/>
            </v:rect>
          </w:pict>
        </mc:Fallback>
      </mc:AlternateContent>
    </w:r>
  </w:p>
  <w:p w14:paraId="4716C725" w14:textId="7757D94F" w:rsidR="001A4CB0" w:rsidRDefault="009F3EAB" w:rsidP="00686C61">
    <w:pPr>
      <w:pStyle w:val="En-t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13C99" wp14:editId="0AF58C01">
              <wp:simplePos x="0" y="0"/>
              <wp:positionH relativeFrom="margin">
                <wp:posOffset>-501343</wp:posOffset>
              </wp:positionH>
              <wp:positionV relativeFrom="paragraph">
                <wp:posOffset>828741</wp:posOffset>
              </wp:positionV>
              <wp:extent cx="7859395" cy="498190"/>
              <wp:effectExtent l="0" t="0" r="1905" b="0"/>
              <wp:wrapNone/>
              <wp:docPr id="187092314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9395" cy="49819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39714A" id="Rectangle 1" o:spid="_x0000_s1026" style="position:absolute;margin-left:-39.5pt;margin-top:65.25pt;width:618.8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XRffQIAAF4FAAAOAAAAZHJzL2Uyb0RvYy54bWysVE1v2zAMvQ/YfxB0X21nydoEdYogRYcB&#13;&#10;RRusHXpWZSkWIIuapMTJfv0o+SNtV+ww7CKLIvlIPpO8vDo0muyF8wpMSYuznBJhOFTKbEv64/Hm&#13;&#10;0wUlPjBTMQ1GlPQoPL1afvxw2dqFmEANuhKOIIjxi9aWtA7BLrLM81o0zJ+BFQaVElzDAopum1WO&#13;&#10;tYje6GyS51+yFlxlHXDhPb5ed0q6TPhSCh7upfQiEF1SzC2k06XzOZ7Z8pItto7ZWvE+DfYPWTRM&#13;&#10;GQw6Ql2zwMjOqT+gGsUdeJDhjEOTgZSKi1QDVlPkb6p5qJkVqRYkx9uRJv//YPnd/sFuHNLQWr/w&#13;&#10;eI1VHKRr4hfzI4dE1nEkSxwC4fh4fjGbf57PKOGom84vinliMzt5W+fDVwENiZeSOvwZiSO2v/UB&#13;&#10;I6LpYBKDedCqulFaJyE2gFhrR/YMf104FPFXoccrK22irYHo1anjS3YqJd3CUYtop813IYmqMPlJ&#13;&#10;SiR12SkI41yYUHSqmlWii13M8nwobfRIuSTAiCwx/ojdA7wuYMDusuzto6tITTo6539LrHMePVJk&#13;&#10;MGF0bpQB9x6Axqr6yJ39QFJHTWTpGarjxhEH3Yh4y28U/rZb5sOGOZwJnB6c83CPh9TQlhT6GyU1&#13;&#10;uF/vvUd7bFXUUtLijJXU/9wxJyjR3ww28byYTuNQJmE6O5+g4F5qnl9qzK5ZA/ZCgRvF8nSN9kEP&#13;&#10;V+mgecJ1sIpRUcUMx9gl5cENwjp0s48LhYvVKpnhIFoWbs2D5RE8shrb8vHwxJztezdg19/BMI9s&#13;&#10;8aaFO9voaWC1CyBV6u8Trz3fOMSpcfqFE7fESzlZndbi8jcAAAD//wMAUEsDBBQABgAIAAAAIQBD&#13;&#10;SPDb5gAAABEBAAAPAAAAZHJzL2Rvd25yZXYueG1sTI/BbsIwEETvlfoP1lbqpQKbtAEa4iAocOml&#13;&#10;LfQDTLJNIuJ1FBsIf89yKpeVVjM7Oy+d97YRJ+x87UjDaKhAIOWuqKnU8LvbDKYgfDBUmMYRarig&#13;&#10;h3n2+JCapHBn+sHTNpSCQ8gnRkMVQptI6fMKrfFD1yKx9uc6awKvXSmLzpw53DYyUmosramJP1Sm&#13;&#10;xY8K88P2aDXsvr7H600dU9QeVou3PF6+rD+XWj8/9asZj8UMRMA+/F/AjYH7Q8bF9u5IhReNhsHk&#13;&#10;nYECC68qBnFzjOLpBMReQ6RYk1kq70myKwAAAP//AwBQSwECLQAUAAYACAAAACEAtoM4kv4AAADh&#13;&#10;AQAAEwAAAAAAAAAAAAAAAAAAAAAAW0NvbnRlbnRfVHlwZXNdLnhtbFBLAQItABQABgAIAAAAIQA4&#13;&#10;/SH/1gAAAJQBAAALAAAAAAAAAAAAAAAAAC8BAABfcmVscy8ucmVsc1BLAQItABQABgAIAAAAIQBt&#13;&#10;XXRffQIAAF4FAAAOAAAAAAAAAAAAAAAAAC4CAABkcnMvZTJvRG9jLnhtbFBLAQItABQABgAIAAAA&#13;&#10;IQBDSPDb5gAAABEBAAAPAAAAAAAAAAAAAAAAANcEAABkcnMvZG93bnJldi54bWxQSwUGAAAAAAQA&#13;&#10;BADzAAAA6gUAAAAA&#13;&#10;" fillcolor="#e2f0f8 [3213]" stroked="f" strokeweight="1pt">
              <w10:wrap anchorx="margin"/>
            </v:rect>
          </w:pict>
        </mc:Fallback>
      </mc:AlternateContent>
    </w:r>
    <w:r w:rsidR="001B782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4F601A" wp14:editId="388878E1">
              <wp:simplePos x="0" y="0"/>
              <wp:positionH relativeFrom="column">
                <wp:posOffset>-501343</wp:posOffset>
              </wp:positionH>
              <wp:positionV relativeFrom="paragraph">
                <wp:posOffset>626942</wp:posOffset>
              </wp:positionV>
              <wp:extent cx="7816850" cy="744132"/>
              <wp:effectExtent l="0" t="0" r="6350" b="5715"/>
              <wp:wrapNone/>
              <wp:docPr id="699876401" name="Docume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816850" cy="744132"/>
                      </a:xfrm>
                      <a:prstGeom prst="flowChartDocumen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84148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Document 1" o:spid="_x0000_s1026" type="#_x0000_t114" style="position:absolute;margin-left:-39.5pt;margin-top:49.35pt;width:615.5pt;height:58.6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BtyjQIAAHoFAAAOAAAAZHJzL2Uyb0RvYy54bWysVFFPGzEMfp+0/xDlfVyvK9BVXFFVxDQJ&#13;&#10;MTSYeA65hIuUxFmS9tr9+jnJ9QqMp2n3cIpj+7P9xfbF5c5oshU+KLANrU8mlAjLoVX2uaE/H64/&#13;&#10;zSkJkdmWabCioXsR6OXy44eL3i3EFDrQrfAEQWxY9K6hXYxuUVWBd8KwcAJOWFRK8IZFFP1z1XrW&#13;&#10;I7rR1XQyOat68K3zwEUIeHtVlHSZ8aUUPH6XMohIdEMxt5j/Pv+f0r9aXrDFs2euU3xIg/1DFoYp&#13;&#10;i0FHqCsWGdl49ReUUdxDABlPOJgKpFRc5Bqwmnryppr7jjmRa0FyghtpCv8Plt9u792dRxp6FxYB&#13;&#10;j6mKnfSGeEC26sl8kr5cHKZLdpm7/cid2EXC8fJ8Xp/NT5Fijrrz2az+PE3kVgUsgTof4lcBhqRD&#13;&#10;Q6WGft0xH6+Ab4ywMYdg25sQi9/BPvkG0Kq9VlpnITWHWGtPtgyfNe7qIdIrK22TrYXkVQDTTXUs&#13;&#10;M5/iXotkp+0PIYlqsZJpTiR34DEI4xxTrIuqY60osevTxE2BHz1y1RkwIUuMP2IPAK8LOGAXmME+&#13;&#10;uYrcwKNzeYQxTMngtfPokSODjaOzURb8e5VprGqIXOwPJBVqEktP0O7vfGkIfOHg+LXCN7xhId4x&#13;&#10;j/OCl7gD4nf8pWdtKAwnSjrwv9+7T/bYxqilpMf5a2j4tWFeUKK/WWzwL/VslgY2C7PT8ykK/qXm&#13;&#10;6aXGbswasBfqnF0+JvuoD0fpwTziqlilqKhilmPshvLoD8I6lr2Ay4aL1Sqb4ZA6Fm/sveMJPLGa&#13;&#10;2vJh98i8Gxo54gjcwmFW2eJNCxfb5GlhtYkgVe7vI68D3zjguXGGZZQ2yEs5Wx1X5vIPAAAA//8D&#13;&#10;AFBLAwQUAAYACAAAACEAyyzmB+UAAAAQAQAADwAAAGRycy9kb3ducmV2LnhtbEyPzU7DMBCE70i8&#13;&#10;g7VI3FonEW2aNE4FRYhybMuB4zbexhGxHWy3DTw97gkuK+3fzHzVatQ9O5PznTUC0mkCjExjZWda&#13;&#10;Ae/7l8kCmA9oJPbWkIBv8rCqb28qLKW9mC2dd6FlUcT4EgWoEIaSc98o0uindiATd0frNIbYupZL&#13;&#10;h5cornueJcmca+xMdFA40FpR87k7aQFvR5erZJ3+bHD7Nff5fvP69PAhxP3d+LyM5XEJLNAY/j7g&#13;&#10;yhDzQx2DHezJSM96AZO8iEBBQLHIgV0P0lkWJwcBWTorgNcV/w9S/wIAAP//AwBQSwECLQAUAAYA&#13;&#10;CAAAACEAtoM4kv4AAADhAQAAEwAAAAAAAAAAAAAAAAAAAAAAW0NvbnRlbnRfVHlwZXNdLnhtbFBL&#13;&#10;AQItABQABgAIAAAAIQA4/SH/1gAAAJQBAAALAAAAAAAAAAAAAAAAAC8BAABfcmVscy8ucmVsc1BL&#13;&#10;AQItABQABgAIAAAAIQA2VBtyjQIAAHoFAAAOAAAAAAAAAAAAAAAAAC4CAABkcnMvZTJvRG9jLnht&#13;&#10;bFBLAQItABQABgAIAAAAIQDLLOYH5QAAABABAAAPAAAAAAAAAAAAAAAAAOcEAABkcnMvZG93bnJl&#13;&#10;di54bWxQSwUGAAAAAAQABADzAAAA+QUAAAAA&#13;&#10;" fillcolor="#e2f0f8 [3213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DB3"/>
    <w:multiLevelType w:val="hybridMultilevel"/>
    <w:tmpl w:val="52D2A7A0"/>
    <w:lvl w:ilvl="0" w:tplc="AC2CA9BE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778A"/>
    <w:multiLevelType w:val="hybridMultilevel"/>
    <w:tmpl w:val="50C28402"/>
    <w:lvl w:ilvl="0" w:tplc="68203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D3927"/>
    <w:multiLevelType w:val="hybridMultilevel"/>
    <w:tmpl w:val="B650BA30"/>
    <w:lvl w:ilvl="0" w:tplc="68203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2888"/>
    <w:multiLevelType w:val="hybridMultilevel"/>
    <w:tmpl w:val="44109C2E"/>
    <w:lvl w:ilvl="0" w:tplc="AC2CA9BE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86932"/>
    <w:multiLevelType w:val="hybridMultilevel"/>
    <w:tmpl w:val="075E0D08"/>
    <w:lvl w:ilvl="0" w:tplc="AC2CA9BE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F65"/>
    <w:multiLevelType w:val="hybridMultilevel"/>
    <w:tmpl w:val="FBBACB50"/>
    <w:lvl w:ilvl="0" w:tplc="62ACE5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A2F0A"/>
    <w:multiLevelType w:val="hybridMultilevel"/>
    <w:tmpl w:val="CCE2815E"/>
    <w:lvl w:ilvl="0" w:tplc="AC2CA9BE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B71F5"/>
    <w:multiLevelType w:val="hybridMultilevel"/>
    <w:tmpl w:val="4288C0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56535"/>
    <w:multiLevelType w:val="hybridMultilevel"/>
    <w:tmpl w:val="DCA8B076"/>
    <w:lvl w:ilvl="0" w:tplc="AC2CA9BE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53326">
    <w:abstractNumId w:val="1"/>
  </w:num>
  <w:num w:numId="2" w16cid:durableId="1870529707">
    <w:abstractNumId w:val="5"/>
  </w:num>
  <w:num w:numId="3" w16cid:durableId="1520310942">
    <w:abstractNumId w:val="7"/>
  </w:num>
  <w:num w:numId="4" w16cid:durableId="896210420">
    <w:abstractNumId w:val="0"/>
  </w:num>
  <w:num w:numId="5" w16cid:durableId="33121962">
    <w:abstractNumId w:val="6"/>
  </w:num>
  <w:num w:numId="6" w16cid:durableId="2124692005">
    <w:abstractNumId w:val="8"/>
  </w:num>
  <w:num w:numId="7" w16cid:durableId="132872234">
    <w:abstractNumId w:val="4"/>
  </w:num>
  <w:num w:numId="8" w16cid:durableId="1669022131">
    <w:abstractNumId w:val="3"/>
  </w:num>
  <w:num w:numId="9" w16cid:durableId="83645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removePersonalInformation/>
  <w:removeDateAndTime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16"/>
    <w:rsid w:val="00002622"/>
    <w:rsid w:val="00002CF8"/>
    <w:rsid w:val="00002D18"/>
    <w:rsid w:val="000030D8"/>
    <w:rsid w:val="000047A4"/>
    <w:rsid w:val="00005490"/>
    <w:rsid w:val="00007655"/>
    <w:rsid w:val="00007B7F"/>
    <w:rsid w:val="00007CD6"/>
    <w:rsid w:val="0001075E"/>
    <w:rsid w:val="00011303"/>
    <w:rsid w:val="00011CAE"/>
    <w:rsid w:val="000128D7"/>
    <w:rsid w:val="00013719"/>
    <w:rsid w:val="000139CD"/>
    <w:rsid w:val="000139EE"/>
    <w:rsid w:val="0001449A"/>
    <w:rsid w:val="000152FD"/>
    <w:rsid w:val="00015D1B"/>
    <w:rsid w:val="00016F4F"/>
    <w:rsid w:val="00017BBF"/>
    <w:rsid w:val="00020AD1"/>
    <w:rsid w:val="00020EDE"/>
    <w:rsid w:val="00022652"/>
    <w:rsid w:val="00023288"/>
    <w:rsid w:val="00024156"/>
    <w:rsid w:val="0002425C"/>
    <w:rsid w:val="0002460C"/>
    <w:rsid w:val="0002572B"/>
    <w:rsid w:val="00027279"/>
    <w:rsid w:val="0002765F"/>
    <w:rsid w:val="000276FC"/>
    <w:rsid w:val="000278BA"/>
    <w:rsid w:val="0003064C"/>
    <w:rsid w:val="0003196D"/>
    <w:rsid w:val="00031E6D"/>
    <w:rsid w:val="00032E92"/>
    <w:rsid w:val="00034568"/>
    <w:rsid w:val="00035A8D"/>
    <w:rsid w:val="000369B7"/>
    <w:rsid w:val="000371C7"/>
    <w:rsid w:val="00037D3A"/>
    <w:rsid w:val="000401C1"/>
    <w:rsid w:val="00043442"/>
    <w:rsid w:val="00044C32"/>
    <w:rsid w:val="00044EA4"/>
    <w:rsid w:val="00045961"/>
    <w:rsid w:val="00045F4D"/>
    <w:rsid w:val="00047513"/>
    <w:rsid w:val="00050614"/>
    <w:rsid w:val="0005064B"/>
    <w:rsid w:val="00050B9A"/>
    <w:rsid w:val="00053510"/>
    <w:rsid w:val="000538FC"/>
    <w:rsid w:val="000542B7"/>
    <w:rsid w:val="000544B9"/>
    <w:rsid w:val="00055AD0"/>
    <w:rsid w:val="00055C7A"/>
    <w:rsid w:val="00055D87"/>
    <w:rsid w:val="0005742F"/>
    <w:rsid w:val="0005776E"/>
    <w:rsid w:val="00060606"/>
    <w:rsid w:val="00061355"/>
    <w:rsid w:val="000613EE"/>
    <w:rsid w:val="00061516"/>
    <w:rsid w:val="00061B30"/>
    <w:rsid w:val="000629CE"/>
    <w:rsid w:val="00063346"/>
    <w:rsid w:val="00063884"/>
    <w:rsid w:val="00063C75"/>
    <w:rsid w:val="000644E0"/>
    <w:rsid w:val="00064666"/>
    <w:rsid w:val="0006515A"/>
    <w:rsid w:val="00065933"/>
    <w:rsid w:val="00065C6B"/>
    <w:rsid w:val="00066C03"/>
    <w:rsid w:val="00070048"/>
    <w:rsid w:val="0007062F"/>
    <w:rsid w:val="000718EB"/>
    <w:rsid w:val="00071B9D"/>
    <w:rsid w:val="00072119"/>
    <w:rsid w:val="0007270B"/>
    <w:rsid w:val="00073E42"/>
    <w:rsid w:val="000769A4"/>
    <w:rsid w:val="0008035D"/>
    <w:rsid w:val="00080E1E"/>
    <w:rsid w:val="0008175A"/>
    <w:rsid w:val="00082674"/>
    <w:rsid w:val="000829E7"/>
    <w:rsid w:val="00082E3C"/>
    <w:rsid w:val="00082EB7"/>
    <w:rsid w:val="000833D1"/>
    <w:rsid w:val="00083D1B"/>
    <w:rsid w:val="000843D3"/>
    <w:rsid w:val="00085A69"/>
    <w:rsid w:val="00085D57"/>
    <w:rsid w:val="00086236"/>
    <w:rsid w:val="000869DB"/>
    <w:rsid w:val="00086F46"/>
    <w:rsid w:val="0009120F"/>
    <w:rsid w:val="00092169"/>
    <w:rsid w:val="00092BA8"/>
    <w:rsid w:val="00093175"/>
    <w:rsid w:val="0009426F"/>
    <w:rsid w:val="00094483"/>
    <w:rsid w:val="000946FC"/>
    <w:rsid w:val="00095FB9"/>
    <w:rsid w:val="00096D67"/>
    <w:rsid w:val="00096F73"/>
    <w:rsid w:val="00097C2D"/>
    <w:rsid w:val="00097F99"/>
    <w:rsid w:val="000A058E"/>
    <w:rsid w:val="000A0691"/>
    <w:rsid w:val="000A0F39"/>
    <w:rsid w:val="000A12B9"/>
    <w:rsid w:val="000A4785"/>
    <w:rsid w:val="000A6659"/>
    <w:rsid w:val="000A6890"/>
    <w:rsid w:val="000A759C"/>
    <w:rsid w:val="000B1921"/>
    <w:rsid w:val="000B2A61"/>
    <w:rsid w:val="000B2C70"/>
    <w:rsid w:val="000B3804"/>
    <w:rsid w:val="000B49AC"/>
    <w:rsid w:val="000B4D3A"/>
    <w:rsid w:val="000B571A"/>
    <w:rsid w:val="000B5825"/>
    <w:rsid w:val="000B5A4F"/>
    <w:rsid w:val="000B5DE0"/>
    <w:rsid w:val="000B64A0"/>
    <w:rsid w:val="000B64AF"/>
    <w:rsid w:val="000B711B"/>
    <w:rsid w:val="000B76BD"/>
    <w:rsid w:val="000B7790"/>
    <w:rsid w:val="000B7921"/>
    <w:rsid w:val="000C0C0E"/>
    <w:rsid w:val="000C33C9"/>
    <w:rsid w:val="000C3BD7"/>
    <w:rsid w:val="000C42BE"/>
    <w:rsid w:val="000C4510"/>
    <w:rsid w:val="000C48C4"/>
    <w:rsid w:val="000C4CCC"/>
    <w:rsid w:val="000C57CE"/>
    <w:rsid w:val="000C5F74"/>
    <w:rsid w:val="000C6389"/>
    <w:rsid w:val="000C6D01"/>
    <w:rsid w:val="000D081D"/>
    <w:rsid w:val="000D0A98"/>
    <w:rsid w:val="000D119B"/>
    <w:rsid w:val="000D15F9"/>
    <w:rsid w:val="000D1D96"/>
    <w:rsid w:val="000D38D9"/>
    <w:rsid w:val="000D3BAF"/>
    <w:rsid w:val="000D3CA9"/>
    <w:rsid w:val="000D4F02"/>
    <w:rsid w:val="000D63FE"/>
    <w:rsid w:val="000D7BEE"/>
    <w:rsid w:val="000D7EBE"/>
    <w:rsid w:val="000E0180"/>
    <w:rsid w:val="000E02DF"/>
    <w:rsid w:val="000E065E"/>
    <w:rsid w:val="000E130C"/>
    <w:rsid w:val="000E1CC5"/>
    <w:rsid w:val="000E60A1"/>
    <w:rsid w:val="000E6B10"/>
    <w:rsid w:val="000E73BF"/>
    <w:rsid w:val="000E769E"/>
    <w:rsid w:val="000F03BA"/>
    <w:rsid w:val="000F1B31"/>
    <w:rsid w:val="000F3087"/>
    <w:rsid w:val="000F31DA"/>
    <w:rsid w:val="000F3377"/>
    <w:rsid w:val="000F34E9"/>
    <w:rsid w:val="000F4994"/>
    <w:rsid w:val="000F510E"/>
    <w:rsid w:val="000F5B64"/>
    <w:rsid w:val="000F6E34"/>
    <w:rsid w:val="000F700D"/>
    <w:rsid w:val="000F71AE"/>
    <w:rsid w:val="000F7CE4"/>
    <w:rsid w:val="000F7DFA"/>
    <w:rsid w:val="00101510"/>
    <w:rsid w:val="001036CC"/>
    <w:rsid w:val="00103C1C"/>
    <w:rsid w:val="00104035"/>
    <w:rsid w:val="0010414A"/>
    <w:rsid w:val="00104920"/>
    <w:rsid w:val="00106B43"/>
    <w:rsid w:val="00107269"/>
    <w:rsid w:val="00107B3A"/>
    <w:rsid w:val="00110659"/>
    <w:rsid w:val="00111003"/>
    <w:rsid w:val="00111388"/>
    <w:rsid w:val="00111562"/>
    <w:rsid w:val="00111928"/>
    <w:rsid w:val="00113CDA"/>
    <w:rsid w:val="001144F6"/>
    <w:rsid w:val="0011458A"/>
    <w:rsid w:val="001145CB"/>
    <w:rsid w:val="00115E8D"/>
    <w:rsid w:val="00115E93"/>
    <w:rsid w:val="00117137"/>
    <w:rsid w:val="001206C1"/>
    <w:rsid w:val="00120DD3"/>
    <w:rsid w:val="00120EE9"/>
    <w:rsid w:val="00120FF0"/>
    <w:rsid w:val="001210B6"/>
    <w:rsid w:val="00121556"/>
    <w:rsid w:val="00122E4B"/>
    <w:rsid w:val="00124651"/>
    <w:rsid w:val="00124F4C"/>
    <w:rsid w:val="00125368"/>
    <w:rsid w:val="00125974"/>
    <w:rsid w:val="00125EDB"/>
    <w:rsid w:val="00125FE3"/>
    <w:rsid w:val="001272A4"/>
    <w:rsid w:val="001301CE"/>
    <w:rsid w:val="001309EA"/>
    <w:rsid w:val="00131A1C"/>
    <w:rsid w:val="0013212F"/>
    <w:rsid w:val="0013248A"/>
    <w:rsid w:val="00132B86"/>
    <w:rsid w:val="00133E22"/>
    <w:rsid w:val="00134425"/>
    <w:rsid w:val="00134931"/>
    <w:rsid w:val="001366AE"/>
    <w:rsid w:val="00136A13"/>
    <w:rsid w:val="00136A30"/>
    <w:rsid w:val="00137534"/>
    <w:rsid w:val="001411A8"/>
    <w:rsid w:val="00141690"/>
    <w:rsid w:val="001423B8"/>
    <w:rsid w:val="00142EB5"/>
    <w:rsid w:val="00142EBC"/>
    <w:rsid w:val="00143874"/>
    <w:rsid w:val="00144890"/>
    <w:rsid w:val="00144F8E"/>
    <w:rsid w:val="001450D9"/>
    <w:rsid w:val="00145AAB"/>
    <w:rsid w:val="001474A4"/>
    <w:rsid w:val="00150482"/>
    <w:rsid w:val="001509E4"/>
    <w:rsid w:val="00151440"/>
    <w:rsid w:val="00152777"/>
    <w:rsid w:val="00152DEB"/>
    <w:rsid w:val="0015498D"/>
    <w:rsid w:val="00157ED7"/>
    <w:rsid w:val="00160782"/>
    <w:rsid w:val="00161042"/>
    <w:rsid w:val="00161931"/>
    <w:rsid w:val="0016238E"/>
    <w:rsid w:val="0016262F"/>
    <w:rsid w:val="00163B2C"/>
    <w:rsid w:val="00163D3B"/>
    <w:rsid w:val="001641E7"/>
    <w:rsid w:val="00164977"/>
    <w:rsid w:val="00165DD3"/>
    <w:rsid w:val="001667EC"/>
    <w:rsid w:val="00166C77"/>
    <w:rsid w:val="00167160"/>
    <w:rsid w:val="00167437"/>
    <w:rsid w:val="001678FF"/>
    <w:rsid w:val="0017007F"/>
    <w:rsid w:val="001702E0"/>
    <w:rsid w:val="001722B3"/>
    <w:rsid w:val="00172ED5"/>
    <w:rsid w:val="00175224"/>
    <w:rsid w:val="00175806"/>
    <w:rsid w:val="0017619B"/>
    <w:rsid w:val="00176258"/>
    <w:rsid w:val="001800E4"/>
    <w:rsid w:val="00183287"/>
    <w:rsid w:val="00183603"/>
    <w:rsid w:val="00183A68"/>
    <w:rsid w:val="0018528A"/>
    <w:rsid w:val="00185D08"/>
    <w:rsid w:val="00185F57"/>
    <w:rsid w:val="00186204"/>
    <w:rsid w:val="001874E0"/>
    <w:rsid w:val="001904AF"/>
    <w:rsid w:val="00193143"/>
    <w:rsid w:val="001931B2"/>
    <w:rsid w:val="00193698"/>
    <w:rsid w:val="00193856"/>
    <w:rsid w:val="00193C42"/>
    <w:rsid w:val="00193DD4"/>
    <w:rsid w:val="0019436B"/>
    <w:rsid w:val="001963E5"/>
    <w:rsid w:val="00196F45"/>
    <w:rsid w:val="00197AE9"/>
    <w:rsid w:val="001A0B4D"/>
    <w:rsid w:val="001A1E51"/>
    <w:rsid w:val="001A1EBD"/>
    <w:rsid w:val="001A3009"/>
    <w:rsid w:val="001A3B4F"/>
    <w:rsid w:val="001A447D"/>
    <w:rsid w:val="001A476E"/>
    <w:rsid w:val="001A4CB0"/>
    <w:rsid w:val="001A57D9"/>
    <w:rsid w:val="001A5B79"/>
    <w:rsid w:val="001A76D1"/>
    <w:rsid w:val="001B0405"/>
    <w:rsid w:val="001B04A0"/>
    <w:rsid w:val="001B0938"/>
    <w:rsid w:val="001B0CC5"/>
    <w:rsid w:val="001B0F01"/>
    <w:rsid w:val="001B192C"/>
    <w:rsid w:val="001B235C"/>
    <w:rsid w:val="001B2E2E"/>
    <w:rsid w:val="001B34EF"/>
    <w:rsid w:val="001B35DC"/>
    <w:rsid w:val="001B362E"/>
    <w:rsid w:val="001B426A"/>
    <w:rsid w:val="001B5330"/>
    <w:rsid w:val="001B771F"/>
    <w:rsid w:val="001B782F"/>
    <w:rsid w:val="001B7BC5"/>
    <w:rsid w:val="001C0988"/>
    <w:rsid w:val="001C0BBE"/>
    <w:rsid w:val="001C1988"/>
    <w:rsid w:val="001C372A"/>
    <w:rsid w:val="001C3CAD"/>
    <w:rsid w:val="001C3D01"/>
    <w:rsid w:val="001C3F4B"/>
    <w:rsid w:val="001C69F8"/>
    <w:rsid w:val="001C718C"/>
    <w:rsid w:val="001C75DE"/>
    <w:rsid w:val="001C7B8E"/>
    <w:rsid w:val="001D0803"/>
    <w:rsid w:val="001D15D0"/>
    <w:rsid w:val="001D26B0"/>
    <w:rsid w:val="001D2AF6"/>
    <w:rsid w:val="001D3AF4"/>
    <w:rsid w:val="001D427C"/>
    <w:rsid w:val="001D45BC"/>
    <w:rsid w:val="001D51EA"/>
    <w:rsid w:val="001D52EE"/>
    <w:rsid w:val="001D5509"/>
    <w:rsid w:val="001D5AA6"/>
    <w:rsid w:val="001D5F67"/>
    <w:rsid w:val="001D727A"/>
    <w:rsid w:val="001E12C1"/>
    <w:rsid w:val="001E4EAD"/>
    <w:rsid w:val="001E5FD3"/>
    <w:rsid w:val="001E678C"/>
    <w:rsid w:val="001E6C00"/>
    <w:rsid w:val="001E7979"/>
    <w:rsid w:val="001F057D"/>
    <w:rsid w:val="001F1EAA"/>
    <w:rsid w:val="001F1EB6"/>
    <w:rsid w:val="001F241B"/>
    <w:rsid w:val="001F2435"/>
    <w:rsid w:val="001F2732"/>
    <w:rsid w:val="001F276D"/>
    <w:rsid w:val="001F2E93"/>
    <w:rsid w:val="001F349B"/>
    <w:rsid w:val="001F3767"/>
    <w:rsid w:val="001F3950"/>
    <w:rsid w:val="001F3C81"/>
    <w:rsid w:val="001F40AB"/>
    <w:rsid w:val="001F43B9"/>
    <w:rsid w:val="001F5756"/>
    <w:rsid w:val="001F5BA3"/>
    <w:rsid w:val="001F6A1F"/>
    <w:rsid w:val="001F7077"/>
    <w:rsid w:val="001F7805"/>
    <w:rsid w:val="00200102"/>
    <w:rsid w:val="00200CE1"/>
    <w:rsid w:val="002010B5"/>
    <w:rsid w:val="00201D48"/>
    <w:rsid w:val="00202620"/>
    <w:rsid w:val="00203BA5"/>
    <w:rsid w:val="002048CB"/>
    <w:rsid w:val="002048E8"/>
    <w:rsid w:val="00204FD2"/>
    <w:rsid w:val="0020521B"/>
    <w:rsid w:val="0020533F"/>
    <w:rsid w:val="00206AD0"/>
    <w:rsid w:val="0020705E"/>
    <w:rsid w:val="002108A4"/>
    <w:rsid w:val="00210B1B"/>
    <w:rsid w:val="00210C80"/>
    <w:rsid w:val="0021146D"/>
    <w:rsid w:val="0021173E"/>
    <w:rsid w:val="00211D6A"/>
    <w:rsid w:val="0021286B"/>
    <w:rsid w:val="00212B30"/>
    <w:rsid w:val="0021301B"/>
    <w:rsid w:val="00213C5B"/>
    <w:rsid w:val="002148DD"/>
    <w:rsid w:val="00214A84"/>
    <w:rsid w:val="002153C0"/>
    <w:rsid w:val="002158F0"/>
    <w:rsid w:val="002160F3"/>
    <w:rsid w:val="00216C6B"/>
    <w:rsid w:val="00216EFF"/>
    <w:rsid w:val="00220280"/>
    <w:rsid w:val="00220669"/>
    <w:rsid w:val="00220807"/>
    <w:rsid w:val="00220F6A"/>
    <w:rsid w:val="00221034"/>
    <w:rsid w:val="00221687"/>
    <w:rsid w:val="00221CB1"/>
    <w:rsid w:val="002220DF"/>
    <w:rsid w:val="002229EE"/>
    <w:rsid w:val="002231FA"/>
    <w:rsid w:val="00223B04"/>
    <w:rsid w:val="00223D2D"/>
    <w:rsid w:val="002240AD"/>
    <w:rsid w:val="00224D73"/>
    <w:rsid w:val="002255E9"/>
    <w:rsid w:val="00230248"/>
    <w:rsid w:val="00230675"/>
    <w:rsid w:val="0023075E"/>
    <w:rsid w:val="00230C17"/>
    <w:rsid w:val="00230F20"/>
    <w:rsid w:val="00231BD7"/>
    <w:rsid w:val="0023236C"/>
    <w:rsid w:val="00233504"/>
    <w:rsid w:val="0023354F"/>
    <w:rsid w:val="002342EF"/>
    <w:rsid w:val="00234FEA"/>
    <w:rsid w:val="0023538F"/>
    <w:rsid w:val="00235658"/>
    <w:rsid w:val="002359BD"/>
    <w:rsid w:val="00236043"/>
    <w:rsid w:val="00236280"/>
    <w:rsid w:val="002371AB"/>
    <w:rsid w:val="00237C15"/>
    <w:rsid w:val="002407AB"/>
    <w:rsid w:val="00240876"/>
    <w:rsid w:val="00240D67"/>
    <w:rsid w:val="002414FC"/>
    <w:rsid w:val="00241BBB"/>
    <w:rsid w:val="00241C3F"/>
    <w:rsid w:val="00241D83"/>
    <w:rsid w:val="00242CCD"/>
    <w:rsid w:val="00242E1F"/>
    <w:rsid w:val="00242F67"/>
    <w:rsid w:val="002436BF"/>
    <w:rsid w:val="002439C5"/>
    <w:rsid w:val="002441D8"/>
    <w:rsid w:val="0024431E"/>
    <w:rsid w:val="00244C9B"/>
    <w:rsid w:val="00244CC0"/>
    <w:rsid w:val="00244E57"/>
    <w:rsid w:val="002452AF"/>
    <w:rsid w:val="0024540D"/>
    <w:rsid w:val="0024642B"/>
    <w:rsid w:val="002469C1"/>
    <w:rsid w:val="002476DA"/>
    <w:rsid w:val="002502A9"/>
    <w:rsid w:val="00250314"/>
    <w:rsid w:val="00250842"/>
    <w:rsid w:val="00251570"/>
    <w:rsid w:val="00251D7C"/>
    <w:rsid w:val="00252030"/>
    <w:rsid w:val="00252B89"/>
    <w:rsid w:val="002552EF"/>
    <w:rsid w:val="00255DAB"/>
    <w:rsid w:val="00255FA9"/>
    <w:rsid w:val="00256717"/>
    <w:rsid w:val="00256A49"/>
    <w:rsid w:val="00257A41"/>
    <w:rsid w:val="002602D7"/>
    <w:rsid w:val="00260AF4"/>
    <w:rsid w:val="00260E9D"/>
    <w:rsid w:val="00260EA6"/>
    <w:rsid w:val="002610BC"/>
    <w:rsid w:val="00261AC1"/>
    <w:rsid w:val="00262E05"/>
    <w:rsid w:val="00263EFD"/>
    <w:rsid w:val="002644CB"/>
    <w:rsid w:val="00264AC2"/>
    <w:rsid w:val="002662C2"/>
    <w:rsid w:val="00266BF4"/>
    <w:rsid w:val="0026744D"/>
    <w:rsid w:val="00267709"/>
    <w:rsid w:val="00267E32"/>
    <w:rsid w:val="002715FD"/>
    <w:rsid w:val="00272451"/>
    <w:rsid w:val="00272C02"/>
    <w:rsid w:val="00272CE1"/>
    <w:rsid w:val="002730C3"/>
    <w:rsid w:val="00273E30"/>
    <w:rsid w:val="002744C9"/>
    <w:rsid w:val="002746F7"/>
    <w:rsid w:val="00274DE2"/>
    <w:rsid w:val="0027533C"/>
    <w:rsid w:val="0027671F"/>
    <w:rsid w:val="00276BA0"/>
    <w:rsid w:val="00280184"/>
    <w:rsid w:val="00280354"/>
    <w:rsid w:val="00280A50"/>
    <w:rsid w:val="00281199"/>
    <w:rsid w:val="002811ED"/>
    <w:rsid w:val="00281AC7"/>
    <w:rsid w:val="002829FD"/>
    <w:rsid w:val="00282E3D"/>
    <w:rsid w:val="00283E19"/>
    <w:rsid w:val="00283F23"/>
    <w:rsid w:val="002846F7"/>
    <w:rsid w:val="00284E29"/>
    <w:rsid w:val="002860BB"/>
    <w:rsid w:val="00286C5D"/>
    <w:rsid w:val="00286CCA"/>
    <w:rsid w:val="00286D2F"/>
    <w:rsid w:val="00287118"/>
    <w:rsid w:val="0028739C"/>
    <w:rsid w:val="00287906"/>
    <w:rsid w:val="002905BF"/>
    <w:rsid w:val="00291021"/>
    <w:rsid w:val="00291753"/>
    <w:rsid w:val="00291BBA"/>
    <w:rsid w:val="00291F3F"/>
    <w:rsid w:val="00292D65"/>
    <w:rsid w:val="0029431D"/>
    <w:rsid w:val="00294DC8"/>
    <w:rsid w:val="00295CC8"/>
    <w:rsid w:val="00296A26"/>
    <w:rsid w:val="00296DAD"/>
    <w:rsid w:val="00297171"/>
    <w:rsid w:val="00297769"/>
    <w:rsid w:val="00297AAE"/>
    <w:rsid w:val="00297B98"/>
    <w:rsid w:val="002A04B1"/>
    <w:rsid w:val="002A06E9"/>
    <w:rsid w:val="002A0A35"/>
    <w:rsid w:val="002A1AE4"/>
    <w:rsid w:val="002A3D46"/>
    <w:rsid w:val="002A3EC5"/>
    <w:rsid w:val="002A6AAC"/>
    <w:rsid w:val="002A6D68"/>
    <w:rsid w:val="002B0215"/>
    <w:rsid w:val="002B0334"/>
    <w:rsid w:val="002B07CF"/>
    <w:rsid w:val="002B0D53"/>
    <w:rsid w:val="002B24A8"/>
    <w:rsid w:val="002B482B"/>
    <w:rsid w:val="002B6092"/>
    <w:rsid w:val="002B619F"/>
    <w:rsid w:val="002B6B49"/>
    <w:rsid w:val="002C0D67"/>
    <w:rsid w:val="002C11A2"/>
    <w:rsid w:val="002C1A24"/>
    <w:rsid w:val="002C22E8"/>
    <w:rsid w:val="002C379E"/>
    <w:rsid w:val="002C3F22"/>
    <w:rsid w:val="002C3FAB"/>
    <w:rsid w:val="002C4C6D"/>
    <w:rsid w:val="002C5048"/>
    <w:rsid w:val="002C6072"/>
    <w:rsid w:val="002C6E66"/>
    <w:rsid w:val="002C7890"/>
    <w:rsid w:val="002D06D6"/>
    <w:rsid w:val="002D1201"/>
    <w:rsid w:val="002D20FA"/>
    <w:rsid w:val="002D2458"/>
    <w:rsid w:val="002D25B7"/>
    <w:rsid w:val="002D2B4B"/>
    <w:rsid w:val="002D50D7"/>
    <w:rsid w:val="002D5876"/>
    <w:rsid w:val="002D5CD3"/>
    <w:rsid w:val="002D79FF"/>
    <w:rsid w:val="002E0E17"/>
    <w:rsid w:val="002E257C"/>
    <w:rsid w:val="002E26C9"/>
    <w:rsid w:val="002E3033"/>
    <w:rsid w:val="002E3AC7"/>
    <w:rsid w:val="002E400D"/>
    <w:rsid w:val="002E4E8B"/>
    <w:rsid w:val="002E6253"/>
    <w:rsid w:val="002E649C"/>
    <w:rsid w:val="002E6670"/>
    <w:rsid w:val="002E7B8B"/>
    <w:rsid w:val="002E7F20"/>
    <w:rsid w:val="002F116F"/>
    <w:rsid w:val="002F1E24"/>
    <w:rsid w:val="002F2752"/>
    <w:rsid w:val="002F2A20"/>
    <w:rsid w:val="002F2B5F"/>
    <w:rsid w:val="002F2E26"/>
    <w:rsid w:val="002F2FDF"/>
    <w:rsid w:val="002F52D5"/>
    <w:rsid w:val="002F5879"/>
    <w:rsid w:val="002F5E0A"/>
    <w:rsid w:val="002F64DA"/>
    <w:rsid w:val="002F672B"/>
    <w:rsid w:val="002F6C68"/>
    <w:rsid w:val="00302279"/>
    <w:rsid w:val="00302B24"/>
    <w:rsid w:val="0030319B"/>
    <w:rsid w:val="00303B31"/>
    <w:rsid w:val="00303ED7"/>
    <w:rsid w:val="00304A07"/>
    <w:rsid w:val="00304B18"/>
    <w:rsid w:val="00304EB9"/>
    <w:rsid w:val="00306E02"/>
    <w:rsid w:val="00306EFE"/>
    <w:rsid w:val="003119FD"/>
    <w:rsid w:val="0031266C"/>
    <w:rsid w:val="00313437"/>
    <w:rsid w:val="00313A4A"/>
    <w:rsid w:val="003150B0"/>
    <w:rsid w:val="0031537B"/>
    <w:rsid w:val="00315598"/>
    <w:rsid w:val="00316710"/>
    <w:rsid w:val="00317162"/>
    <w:rsid w:val="003175DD"/>
    <w:rsid w:val="003203BC"/>
    <w:rsid w:val="003203BF"/>
    <w:rsid w:val="00321381"/>
    <w:rsid w:val="003222A9"/>
    <w:rsid w:val="00322A36"/>
    <w:rsid w:val="00323926"/>
    <w:rsid w:val="003242E3"/>
    <w:rsid w:val="00324ABB"/>
    <w:rsid w:val="003261DA"/>
    <w:rsid w:val="00327098"/>
    <w:rsid w:val="00327408"/>
    <w:rsid w:val="00330194"/>
    <w:rsid w:val="00330884"/>
    <w:rsid w:val="00331438"/>
    <w:rsid w:val="00332CC3"/>
    <w:rsid w:val="0033412E"/>
    <w:rsid w:val="0033456E"/>
    <w:rsid w:val="00335EA0"/>
    <w:rsid w:val="00340215"/>
    <w:rsid w:val="003407D8"/>
    <w:rsid w:val="00340A32"/>
    <w:rsid w:val="00342978"/>
    <w:rsid w:val="00343261"/>
    <w:rsid w:val="00343EBA"/>
    <w:rsid w:val="00347663"/>
    <w:rsid w:val="00347BE9"/>
    <w:rsid w:val="0035023D"/>
    <w:rsid w:val="00350EA3"/>
    <w:rsid w:val="0035236B"/>
    <w:rsid w:val="00352DA3"/>
    <w:rsid w:val="0035348C"/>
    <w:rsid w:val="00354B29"/>
    <w:rsid w:val="00355147"/>
    <w:rsid w:val="0035580D"/>
    <w:rsid w:val="003568F8"/>
    <w:rsid w:val="00356F16"/>
    <w:rsid w:val="00357021"/>
    <w:rsid w:val="0035718A"/>
    <w:rsid w:val="00357724"/>
    <w:rsid w:val="00357808"/>
    <w:rsid w:val="00360140"/>
    <w:rsid w:val="003605B6"/>
    <w:rsid w:val="00361C47"/>
    <w:rsid w:val="00361EF3"/>
    <w:rsid w:val="00362E8D"/>
    <w:rsid w:val="00363041"/>
    <w:rsid w:val="00363B2A"/>
    <w:rsid w:val="00364469"/>
    <w:rsid w:val="00364755"/>
    <w:rsid w:val="003647A8"/>
    <w:rsid w:val="00364BF9"/>
    <w:rsid w:val="00365F05"/>
    <w:rsid w:val="0036651B"/>
    <w:rsid w:val="00371234"/>
    <w:rsid w:val="003715C8"/>
    <w:rsid w:val="0037199E"/>
    <w:rsid w:val="0037209E"/>
    <w:rsid w:val="00372526"/>
    <w:rsid w:val="00374AD0"/>
    <w:rsid w:val="0037545A"/>
    <w:rsid w:val="003762C4"/>
    <w:rsid w:val="003762E0"/>
    <w:rsid w:val="00376548"/>
    <w:rsid w:val="00376658"/>
    <w:rsid w:val="003766B4"/>
    <w:rsid w:val="003766BD"/>
    <w:rsid w:val="0037692D"/>
    <w:rsid w:val="00376AFD"/>
    <w:rsid w:val="00376BA6"/>
    <w:rsid w:val="00377B73"/>
    <w:rsid w:val="00380235"/>
    <w:rsid w:val="00380EFC"/>
    <w:rsid w:val="003830C6"/>
    <w:rsid w:val="00383504"/>
    <w:rsid w:val="00383980"/>
    <w:rsid w:val="00384396"/>
    <w:rsid w:val="00384D5C"/>
    <w:rsid w:val="003860AE"/>
    <w:rsid w:val="003871B3"/>
    <w:rsid w:val="00387374"/>
    <w:rsid w:val="003902AD"/>
    <w:rsid w:val="003916FA"/>
    <w:rsid w:val="00391DF5"/>
    <w:rsid w:val="00392112"/>
    <w:rsid w:val="003922FF"/>
    <w:rsid w:val="00392445"/>
    <w:rsid w:val="00392C7B"/>
    <w:rsid w:val="00392DF5"/>
    <w:rsid w:val="003930F4"/>
    <w:rsid w:val="003936FB"/>
    <w:rsid w:val="00394BBE"/>
    <w:rsid w:val="003962D2"/>
    <w:rsid w:val="003A015A"/>
    <w:rsid w:val="003A0CB8"/>
    <w:rsid w:val="003A1880"/>
    <w:rsid w:val="003A1A9B"/>
    <w:rsid w:val="003A1F81"/>
    <w:rsid w:val="003A21F0"/>
    <w:rsid w:val="003A2922"/>
    <w:rsid w:val="003A40F7"/>
    <w:rsid w:val="003A43ED"/>
    <w:rsid w:val="003A55EE"/>
    <w:rsid w:val="003A6C23"/>
    <w:rsid w:val="003A7057"/>
    <w:rsid w:val="003A70E6"/>
    <w:rsid w:val="003A73E6"/>
    <w:rsid w:val="003A7E7C"/>
    <w:rsid w:val="003B0701"/>
    <w:rsid w:val="003B0C92"/>
    <w:rsid w:val="003B0F42"/>
    <w:rsid w:val="003B1EE0"/>
    <w:rsid w:val="003B2556"/>
    <w:rsid w:val="003B315F"/>
    <w:rsid w:val="003B3CA3"/>
    <w:rsid w:val="003B47BE"/>
    <w:rsid w:val="003B4BF1"/>
    <w:rsid w:val="003B5B6D"/>
    <w:rsid w:val="003B73C6"/>
    <w:rsid w:val="003B74F9"/>
    <w:rsid w:val="003C0AE6"/>
    <w:rsid w:val="003C2643"/>
    <w:rsid w:val="003C3533"/>
    <w:rsid w:val="003C39C5"/>
    <w:rsid w:val="003C4D11"/>
    <w:rsid w:val="003C4EBE"/>
    <w:rsid w:val="003C664F"/>
    <w:rsid w:val="003C66EF"/>
    <w:rsid w:val="003C6E8D"/>
    <w:rsid w:val="003C7C85"/>
    <w:rsid w:val="003D3355"/>
    <w:rsid w:val="003D3D35"/>
    <w:rsid w:val="003D3FA8"/>
    <w:rsid w:val="003D414C"/>
    <w:rsid w:val="003D4D3A"/>
    <w:rsid w:val="003D547C"/>
    <w:rsid w:val="003D5E4D"/>
    <w:rsid w:val="003D60F3"/>
    <w:rsid w:val="003D66F6"/>
    <w:rsid w:val="003D6D56"/>
    <w:rsid w:val="003E0C02"/>
    <w:rsid w:val="003E1D35"/>
    <w:rsid w:val="003E2651"/>
    <w:rsid w:val="003E2FAF"/>
    <w:rsid w:val="003E32E7"/>
    <w:rsid w:val="003E5030"/>
    <w:rsid w:val="003E5503"/>
    <w:rsid w:val="003E5962"/>
    <w:rsid w:val="003E701D"/>
    <w:rsid w:val="003E7A0A"/>
    <w:rsid w:val="003E7A28"/>
    <w:rsid w:val="003F0488"/>
    <w:rsid w:val="003F06AB"/>
    <w:rsid w:val="003F0AA2"/>
    <w:rsid w:val="003F1035"/>
    <w:rsid w:val="003F119A"/>
    <w:rsid w:val="003F139B"/>
    <w:rsid w:val="003F17E9"/>
    <w:rsid w:val="003F22BB"/>
    <w:rsid w:val="003F33BF"/>
    <w:rsid w:val="003F44DF"/>
    <w:rsid w:val="003F564F"/>
    <w:rsid w:val="003F570C"/>
    <w:rsid w:val="003F5738"/>
    <w:rsid w:val="003F5EAF"/>
    <w:rsid w:val="003F745F"/>
    <w:rsid w:val="00400235"/>
    <w:rsid w:val="00401A62"/>
    <w:rsid w:val="00401BF9"/>
    <w:rsid w:val="00401F96"/>
    <w:rsid w:val="004033C3"/>
    <w:rsid w:val="0040570F"/>
    <w:rsid w:val="00405AF3"/>
    <w:rsid w:val="00406517"/>
    <w:rsid w:val="00406B55"/>
    <w:rsid w:val="0040715C"/>
    <w:rsid w:val="0040718B"/>
    <w:rsid w:val="00411AEB"/>
    <w:rsid w:val="004128C9"/>
    <w:rsid w:val="004129C3"/>
    <w:rsid w:val="00412F38"/>
    <w:rsid w:val="00413C83"/>
    <w:rsid w:val="0041431C"/>
    <w:rsid w:val="00414C07"/>
    <w:rsid w:val="00415B54"/>
    <w:rsid w:val="00416093"/>
    <w:rsid w:val="00417A53"/>
    <w:rsid w:val="00417AF3"/>
    <w:rsid w:val="0042097B"/>
    <w:rsid w:val="004220F3"/>
    <w:rsid w:val="0042228C"/>
    <w:rsid w:val="004223F5"/>
    <w:rsid w:val="0042249F"/>
    <w:rsid w:val="004226B1"/>
    <w:rsid w:val="00423876"/>
    <w:rsid w:val="0042480C"/>
    <w:rsid w:val="00426B1B"/>
    <w:rsid w:val="00426CBB"/>
    <w:rsid w:val="00427F4E"/>
    <w:rsid w:val="0043003B"/>
    <w:rsid w:val="0043086B"/>
    <w:rsid w:val="00430BD1"/>
    <w:rsid w:val="00430DC2"/>
    <w:rsid w:val="00430E0F"/>
    <w:rsid w:val="00431CC7"/>
    <w:rsid w:val="00431E6D"/>
    <w:rsid w:val="00432BAF"/>
    <w:rsid w:val="00432BEF"/>
    <w:rsid w:val="00434851"/>
    <w:rsid w:val="00435E3C"/>
    <w:rsid w:val="00435E86"/>
    <w:rsid w:val="004367F8"/>
    <w:rsid w:val="004373AF"/>
    <w:rsid w:val="00437489"/>
    <w:rsid w:val="00437EC5"/>
    <w:rsid w:val="004419C8"/>
    <w:rsid w:val="00441E5E"/>
    <w:rsid w:val="0044268E"/>
    <w:rsid w:val="00442938"/>
    <w:rsid w:val="00444667"/>
    <w:rsid w:val="004449A3"/>
    <w:rsid w:val="00444B1A"/>
    <w:rsid w:val="00445AD4"/>
    <w:rsid w:val="00445D43"/>
    <w:rsid w:val="00446A98"/>
    <w:rsid w:val="004472C7"/>
    <w:rsid w:val="0044738F"/>
    <w:rsid w:val="00447AF4"/>
    <w:rsid w:val="00447C75"/>
    <w:rsid w:val="004506C5"/>
    <w:rsid w:val="00450A75"/>
    <w:rsid w:val="00450C38"/>
    <w:rsid w:val="00452FD6"/>
    <w:rsid w:val="004537EA"/>
    <w:rsid w:val="004549D6"/>
    <w:rsid w:val="004559AB"/>
    <w:rsid w:val="00455A4A"/>
    <w:rsid w:val="0045684D"/>
    <w:rsid w:val="0045693C"/>
    <w:rsid w:val="00457192"/>
    <w:rsid w:val="00460700"/>
    <w:rsid w:val="004612F1"/>
    <w:rsid w:val="00461E95"/>
    <w:rsid w:val="004628DD"/>
    <w:rsid w:val="00464C17"/>
    <w:rsid w:val="004651AB"/>
    <w:rsid w:val="00465792"/>
    <w:rsid w:val="004660BB"/>
    <w:rsid w:val="004661D4"/>
    <w:rsid w:val="00466DBC"/>
    <w:rsid w:val="0046777B"/>
    <w:rsid w:val="004677F1"/>
    <w:rsid w:val="0047228D"/>
    <w:rsid w:val="00472C73"/>
    <w:rsid w:val="0047464C"/>
    <w:rsid w:val="00475540"/>
    <w:rsid w:val="00476721"/>
    <w:rsid w:val="004803D4"/>
    <w:rsid w:val="0048082E"/>
    <w:rsid w:val="00481F00"/>
    <w:rsid w:val="004823AA"/>
    <w:rsid w:val="004823D6"/>
    <w:rsid w:val="004827F0"/>
    <w:rsid w:val="00482D64"/>
    <w:rsid w:val="004835FF"/>
    <w:rsid w:val="004843F7"/>
    <w:rsid w:val="00484F9A"/>
    <w:rsid w:val="0048599E"/>
    <w:rsid w:val="00486D68"/>
    <w:rsid w:val="00487801"/>
    <w:rsid w:val="00490161"/>
    <w:rsid w:val="0049148A"/>
    <w:rsid w:val="004925DF"/>
    <w:rsid w:val="004932C9"/>
    <w:rsid w:val="00493776"/>
    <w:rsid w:val="004943B5"/>
    <w:rsid w:val="00494744"/>
    <w:rsid w:val="00494EF7"/>
    <w:rsid w:val="00494F32"/>
    <w:rsid w:val="004978D2"/>
    <w:rsid w:val="00497FB5"/>
    <w:rsid w:val="00497FB6"/>
    <w:rsid w:val="004A1332"/>
    <w:rsid w:val="004A1A46"/>
    <w:rsid w:val="004A1BFD"/>
    <w:rsid w:val="004A38D5"/>
    <w:rsid w:val="004A4033"/>
    <w:rsid w:val="004A4AD9"/>
    <w:rsid w:val="004A5289"/>
    <w:rsid w:val="004B00E6"/>
    <w:rsid w:val="004B0FC4"/>
    <w:rsid w:val="004B0FC6"/>
    <w:rsid w:val="004B20E4"/>
    <w:rsid w:val="004B3732"/>
    <w:rsid w:val="004B4179"/>
    <w:rsid w:val="004B4CCD"/>
    <w:rsid w:val="004B5F5E"/>
    <w:rsid w:val="004B665E"/>
    <w:rsid w:val="004B6924"/>
    <w:rsid w:val="004B7D4A"/>
    <w:rsid w:val="004C00F0"/>
    <w:rsid w:val="004C16A9"/>
    <w:rsid w:val="004C1E45"/>
    <w:rsid w:val="004C312D"/>
    <w:rsid w:val="004C418D"/>
    <w:rsid w:val="004C524F"/>
    <w:rsid w:val="004C526B"/>
    <w:rsid w:val="004C7EB1"/>
    <w:rsid w:val="004D12A8"/>
    <w:rsid w:val="004D1513"/>
    <w:rsid w:val="004D1C07"/>
    <w:rsid w:val="004D2272"/>
    <w:rsid w:val="004D2D30"/>
    <w:rsid w:val="004D2FDD"/>
    <w:rsid w:val="004D3003"/>
    <w:rsid w:val="004D391D"/>
    <w:rsid w:val="004D5A90"/>
    <w:rsid w:val="004D5B9B"/>
    <w:rsid w:val="004D6634"/>
    <w:rsid w:val="004D6F27"/>
    <w:rsid w:val="004D77CB"/>
    <w:rsid w:val="004D7996"/>
    <w:rsid w:val="004E0171"/>
    <w:rsid w:val="004E19F3"/>
    <w:rsid w:val="004E1B2E"/>
    <w:rsid w:val="004E2164"/>
    <w:rsid w:val="004E240C"/>
    <w:rsid w:val="004E29C6"/>
    <w:rsid w:val="004E3047"/>
    <w:rsid w:val="004E38FA"/>
    <w:rsid w:val="004E455A"/>
    <w:rsid w:val="004E50DD"/>
    <w:rsid w:val="004E5EF7"/>
    <w:rsid w:val="004E6208"/>
    <w:rsid w:val="004E71D7"/>
    <w:rsid w:val="004E7E0B"/>
    <w:rsid w:val="004F1705"/>
    <w:rsid w:val="004F1903"/>
    <w:rsid w:val="004F1B54"/>
    <w:rsid w:val="004F1F63"/>
    <w:rsid w:val="004F1FCE"/>
    <w:rsid w:val="004F21F6"/>
    <w:rsid w:val="004F2583"/>
    <w:rsid w:val="004F454C"/>
    <w:rsid w:val="004F46F2"/>
    <w:rsid w:val="004F5056"/>
    <w:rsid w:val="004F5196"/>
    <w:rsid w:val="004F561D"/>
    <w:rsid w:val="004F7895"/>
    <w:rsid w:val="00500274"/>
    <w:rsid w:val="0050145A"/>
    <w:rsid w:val="005016E8"/>
    <w:rsid w:val="00501C7B"/>
    <w:rsid w:val="00501E61"/>
    <w:rsid w:val="005025B9"/>
    <w:rsid w:val="005027A9"/>
    <w:rsid w:val="00503597"/>
    <w:rsid w:val="0050411D"/>
    <w:rsid w:val="00504851"/>
    <w:rsid w:val="00504A10"/>
    <w:rsid w:val="00505677"/>
    <w:rsid w:val="00505EBA"/>
    <w:rsid w:val="00506467"/>
    <w:rsid w:val="00507816"/>
    <w:rsid w:val="00510584"/>
    <w:rsid w:val="00510662"/>
    <w:rsid w:val="005108AB"/>
    <w:rsid w:val="00510D92"/>
    <w:rsid w:val="0051119E"/>
    <w:rsid w:val="00511C0D"/>
    <w:rsid w:val="005123BC"/>
    <w:rsid w:val="0051287F"/>
    <w:rsid w:val="00513420"/>
    <w:rsid w:val="00514E1E"/>
    <w:rsid w:val="00514FF4"/>
    <w:rsid w:val="005158BB"/>
    <w:rsid w:val="005167D6"/>
    <w:rsid w:val="00517C7F"/>
    <w:rsid w:val="00520473"/>
    <w:rsid w:val="005214E8"/>
    <w:rsid w:val="00521742"/>
    <w:rsid w:val="00521AC5"/>
    <w:rsid w:val="00522066"/>
    <w:rsid w:val="005226E5"/>
    <w:rsid w:val="00522A5B"/>
    <w:rsid w:val="005237BC"/>
    <w:rsid w:val="005244B3"/>
    <w:rsid w:val="00524BE9"/>
    <w:rsid w:val="00525B56"/>
    <w:rsid w:val="00525B7F"/>
    <w:rsid w:val="00525BA2"/>
    <w:rsid w:val="00525EB6"/>
    <w:rsid w:val="0052682A"/>
    <w:rsid w:val="005274E2"/>
    <w:rsid w:val="00527DDD"/>
    <w:rsid w:val="0053157D"/>
    <w:rsid w:val="0053211F"/>
    <w:rsid w:val="005327EA"/>
    <w:rsid w:val="00532F76"/>
    <w:rsid w:val="0053323F"/>
    <w:rsid w:val="00533D57"/>
    <w:rsid w:val="00533E58"/>
    <w:rsid w:val="0053403E"/>
    <w:rsid w:val="005361B3"/>
    <w:rsid w:val="00536E2E"/>
    <w:rsid w:val="005371B6"/>
    <w:rsid w:val="0053722E"/>
    <w:rsid w:val="00537271"/>
    <w:rsid w:val="00537DC8"/>
    <w:rsid w:val="005419EE"/>
    <w:rsid w:val="00541B76"/>
    <w:rsid w:val="005438C9"/>
    <w:rsid w:val="00544197"/>
    <w:rsid w:val="00544554"/>
    <w:rsid w:val="005445F2"/>
    <w:rsid w:val="00544729"/>
    <w:rsid w:val="00544D12"/>
    <w:rsid w:val="005462FD"/>
    <w:rsid w:val="00546339"/>
    <w:rsid w:val="005464E9"/>
    <w:rsid w:val="00546573"/>
    <w:rsid w:val="00547712"/>
    <w:rsid w:val="00550410"/>
    <w:rsid w:val="005515C7"/>
    <w:rsid w:val="00552FDD"/>
    <w:rsid w:val="00553215"/>
    <w:rsid w:val="0055362F"/>
    <w:rsid w:val="00553979"/>
    <w:rsid w:val="00553AD3"/>
    <w:rsid w:val="00554361"/>
    <w:rsid w:val="00554758"/>
    <w:rsid w:val="00554F8D"/>
    <w:rsid w:val="00555E2E"/>
    <w:rsid w:val="005571EF"/>
    <w:rsid w:val="00561C0E"/>
    <w:rsid w:val="00561D0C"/>
    <w:rsid w:val="0056449D"/>
    <w:rsid w:val="00564BD4"/>
    <w:rsid w:val="00564FE5"/>
    <w:rsid w:val="00565235"/>
    <w:rsid w:val="00565288"/>
    <w:rsid w:val="00565C58"/>
    <w:rsid w:val="00565D8F"/>
    <w:rsid w:val="00566963"/>
    <w:rsid w:val="00566DC0"/>
    <w:rsid w:val="00567548"/>
    <w:rsid w:val="005676C2"/>
    <w:rsid w:val="00567BDE"/>
    <w:rsid w:val="00570AE4"/>
    <w:rsid w:val="00571186"/>
    <w:rsid w:val="00571C05"/>
    <w:rsid w:val="00572831"/>
    <w:rsid w:val="00573D1D"/>
    <w:rsid w:val="00573D93"/>
    <w:rsid w:val="00573FE3"/>
    <w:rsid w:val="00574058"/>
    <w:rsid w:val="005741FE"/>
    <w:rsid w:val="005745C2"/>
    <w:rsid w:val="005746C2"/>
    <w:rsid w:val="00574D6F"/>
    <w:rsid w:val="00575528"/>
    <w:rsid w:val="0057580B"/>
    <w:rsid w:val="00576DEF"/>
    <w:rsid w:val="00577823"/>
    <w:rsid w:val="00577928"/>
    <w:rsid w:val="005802FD"/>
    <w:rsid w:val="00580545"/>
    <w:rsid w:val="00580622"/>
    <w:rsid w:val="00580A2F"/>
    <w:rsid w:val="00581409"/>
    <w:rsid w:val="005818E4"/>
    <w:rsid w:val="00582BD0"/>
    <w:rsid w:val="005832E9"/>
    <w:rsid w:val="00584137"/>
    <w:rsid w:val="005850E1"/>
    <w:rsid w:val="005874B1"/>
    <w:rsid w:val="005878AC"/>
    <w:rsid w:val="00587F12"/>
    <w:rsid w:val="00591AAA"/>
    <w:rsid w:val="0059245F"/>
    <w:rsid w:val="005931E7"/>
    <w:rsid w:val="0059464C"/>
    <w:rsid w:val="00594B1D"/>
    <w:rsid w:val="005950C1"/>
    <w:rsid w:val="00595144"/>
    <w:rsid w:val="0059574D"/>
    <w:rsid w:val="005958FC"/>
    <w:rsid w:val="00597DCF"/>
    <w:rsid w:val="00597E02"/>
    <w:rsid w:val="00597FCA"/>
    <w:rsid w:val="005A0267"/>
    <w:rsid w:val="005A147B"/>
    <w:rsid w:val="005A1773"/>
    <w:rsid w:val="005A2310"/>
    <w:rsid w:val="005A2C0D"/>
    <w:rsid w:val="005A39D2"/>
    <w:rsid w:val="005A47E3"/>
    <w:rsid w:val="005A770C"/>
    <w:rsid w:val="005A7ADE"/>
    <w:rsid w:val="005A7DF6"/>
    <w:rsid w:val="005B0152"/>
    <w:rsid w:val="005B0AD6"/>
    <w:rsid w:val="005B229B"/>
    <w:rsid w:val="005B3EC2"/>
    <w:rsid w:val="005B4B12"/>
    <w:rsid w:val="005B6906"/>
    <w:rsid w:val="005B6FB9"/>
    <w:rsid w:val="005B7E47"/>
    <w:rsid w:val="005C0A45"/>
    <w:rsid w:val="005C15EB"/>
    <w:rsid w:val="005C1829"/>
    <w:rsid w:val="005C1969"/>
    <w:rsid w:val="005C23B1"/>
    <w:rsid w:val="005C2AA0"/>
    <w:rsid w:val="005C3F18"/>
    <w:rsid w:val="005C489F"/>
    <w:rsid w:val="005C4C57"/>
    <w:rsid w:val="005C6678"/>
    <w:rsid w:val="005C6707"/>
    <w:rsid w:val="005C6879"/>
    <w:rsid w:val="005C7978"/>
    <w:rsid w:val="005C7CF5"/>
    <w:rsid w:val="005D140C"/>
    <w:rsid w:val="005D14E7"/>
    <w:rsid w:val="005D1BDE"/>
    <w:rsid w:val="005D1C38"/>
    <w:rsid w:val="005D1C5F"/>
    <w:rsid w:val="005D39E7"/>
    <w:rsid w:val="005D3AA3"/>
    <w:rsid w:val="005D3D5A"/>
    <w:rsid w:val="005D414F"/>
    <w:rsid w:val="005D521F"/>
    <w:rsid w:val="005D5AAD"/>
    <w:rsid w:val="005D5EF4"/>
    <w:rsid w:val="005D60B9"/>
    <w:rsid w:val="005D7A62"/>
    <w:rsid w:val="005E0699"/>
    <w:rsid w:val="005E0EB8"/>
    <w:rsid w:val="005E1A62"/>
    <w:rsid w:val="005E2293"/>
    <w:rsid w:val="005E2437"/>
    <w:rsid w:val="005E61E8"/>
    <w:rsid w:val="005E748D"/>
    <w:rsid w:val="005E7596"/>
    <w:rsid w:val="005E79BF"/>
    <w:rsid w:val="005E7E2F"/>
    <w:rsid w:val="005F1646"/>
    <w:rsid w:val="005F2D25"/>
    <w:rsid w:val="005F35EA"/>
    <w:rsid w:val="005F4079"/>
    <w:rsid w:val="005F5B77"/>
    <w:rsid w:val="005F5CCC"/>
    <w:rsid w:val="005F70D3"/>
    <w:rsid w:val="005F7B5E"/>
    <w:rsid w:val="006009AB"/>
    <w:rsid w:val="00600F55"/>
    <w:rsid w:val="00600F87"/>
    <w:rsid w:val="00601533"/>
    <w:rsid w:val="00601CED"/>
    <w:rsid w:val="00602A4F"/>
    <w:rsid w:val="00603187"/>
    <w:rsid w:val="006034DC"/>
    <w:rsid w:val="00604043"/>
    <w:rsid w:val="0060568A"/>
    <w:rsid w:val="0060611B"/>
    <w:rsid w:val="00606E61"/>
    <w:rsid w:val="006070F5"/>
    <w:rsid w:val="00607A26"/>
    <w:rsid w:val="00610BEA"/>
    <w:rsid w:val="006122BD"/>
    <w:rsid w:val="00612AA5"/>
    <w:rsid w:val="006137E4"/>
    <w:rsid w:val="00613F9B"/>
    <w:rsid w:val="006143B4"/>
    <w:rsid w:val="006144B7"/>
    <w:rsid w:val="00614751"/>
    <w:rsid w:val="0061537F"/>
    <w:rsid w:val="00615D0C"/>
    <w:rsid w:val="00615DDB"/>
    <w:rsid w:val="006165EB"/>
    <w:rsid w:val="0061662B"/>
    <w:rsid w:val="00616733"/>
    <w:rsid w:val="00616C4D"/>
    <w:rsid w:val="006171FD"/>
    <w:rsid w:val="00617AD7"/>
    <w:rsid w:val="006200B1"/>
    <w:rsid w:val="00621068"/>
    <w:rsid w:val="0062309C"/>
    <w:rsid w:val="00623631"/>
    <w:rsid w:val="006239BC"/>
    <w:rsid w:val="00623CB5"/>
    <w:rsid w:val="00624868"/>
    <w:rsid w:val="00625018"/>
    <w:rsid w:val="006251EC"/>
    <w:rsid w:val="0062668F"/>
    <w:rsid w:val="0062680C"/>
    <w:rsid w:val="00626B57"/>
    <w:rsid w:val="00626E10"/>
    <w:rsid w:val="00627333"/>
    <w:rsid w:val="00627F45"/>
    <w:rsid w:val="0063009D"/>
    <w:rsid w:val="00630A27"/>
    <w:rsid w:val="00630B9F"/>
    <w:rsid w:val="00631E47"/>
    <w:rsid w:val="00631EF1"/>
    <w:rsid w:val="00634333"/>
    <w:rsid w:val="00634467"/>
    <w:rsid w:val="00634664"/>
    <w:rsid w:val="00635008"/>
    <w:rsid w:val="00635DB3"/>
    <w:rsid w:val="00635F1A"/>
    <w:rsid w:val="00635F4D"/>
    <w:rsid w:val="006373CC"/>
    <w:rsid w:val="00640DF4"/>
    <w:rsid w:val="006418E4"/>
    <w:rsid w:val="00642993"/>
    <w:rsid w:val="00643255"/>
    <w:rsid w:val="006433B7"/>
    <w:rsid w:val="00645440"/>
    <w:rsid w:val="0064555F"/>
    <w:rsid w:val="00645851"/>
    <w:rsid w:val="00645CC3"/>
    <w:rsid w:val="00646105"/>
    <w:rsid w:val="006461A6"/>
    <w:rsid w:val="006465B2"/>
    <w:rsid w:val="00647569"/>
    <w:rsid w:val="00647AA8"/>
    <w:rsid w:val="0065067E"/>
    <w:rsid w:val="00650B56"/>
    <w:rsid w:val="00650E8F"/>
    <w:rsid w:val="0065116C"/>
    <w:rsid w:val="00651B30"/>
    <w:rsid w:val="00653879"/>
    <w:rsid w:val="006553DF"/>
    <w:rsid w:val="00655467"/>
    <w:rsid w:val="00656E36"/>
    <w:rsid w:val="006574BD"/>
    <w:rsid w:val="00660AC4"/>
    <w:rsid w:val="00661035"/>
    <w:rsid w:val="0066116E"/>
    <w:rsid w:val="00662CC2"/>
    <w:rsid w:val="0066342F"/>
    <w:rsid w:val="00663801"/>
    <w:rsid w:val="00666190"/>
    <w:rsid w:val="0066652C"/>
    <w:rsid w:val="00666CA6"/>
    <w:rsid w:val="00667BF8"/>
    <w:rsid w:val="00667E9F"/>
    <w:rsid w:val="00667EE2"/>
    <w:rsid w:val="00670028"/>
    <w:rsid w:val="006702EA"/>
    <w:rsid w:val="00670BC5"/>
    <w:rsid w:val="00672588"/>
    <w:rsid w:val="00672ACB"/>
    <w:rsid w:val="0067334F"/>
    <w:rsid w:val="00673555"/>
    <w:rsid w:val="0067373C"/>
    <w:rsid w:val="0067397E"/>
    <w:rsid w:val="006746E7"/>
    <w:rsid w:val="00675BE2"/>
    <w:rsid w:val="006769CA"/>
    <w:rsid w:val="00676DD3"/>
    <w:rsid w:val="00677AC0"/>
    <w:rsid w:val="00677B03"/>
    <w:rsid w:val="00681C8C"/>
    <w:rsid w:val="00682BC1"/>
    <w:rsid w:val="00682E4C"/>
    <w:rsid w:val="00685FD7"/>
    <w:rsid w:val="006864B7"/>
    <w:rsid w:val="00686B7E"/>
    <w:rsid w:val="00686C61"/>
    <w:rsid w:val="00687822"/>
    <w:rsid w:val="00690728"/>
    <w:rsid w:val="006911D9"/>
    <w:rsid w:val="00692242"/>
    <w:rsid w:val="00693304"/>
    <w:rsid w:val="00693B88"/>
    <w:rsid w:val="006945BE"/>
    <w:rsid w:val="00695448"/>
    <w:rsid w:val="00695E5B"/>
    <w:rsid w:val="00695FD3"/>
    <w:rsid w:val="00696751"/>
    <w:rsid w:val="00697B54"/>
    <w:rsid w:val="006A131E"/>
    <w:rsid w:val="006A2772"/>
    <w:rsid w:val="006A2A5C"/>
    <w:rsid w:val="006A31A8"/>
    <w:rsid w:val="006A3FDD"/>
    <w:rsid w:val="006A4A9F"/>
    <w:rsid w:val="006A5B02"/>
    <w:rsid w:val="006A6804"/>
    <w:rsid w:val="006B0A6A"/>
    <w:rsid w:val="006B1C23"/>
    <w:rsid w:val="006B1D93"/>
    <w:rsid w:val="006B1FBE"/>
    <w:rsid w:val="006B4ACE"/>
    <w:rsid w:val="006B4DA0"/>
    <w:rsid w:val="006B4DC3"/>
    <w:rsid w:val="006B54D5"/>
    <w:rsid w:val="006B5831"/>
    <w:rsid w:val="006B653D"/>
    <w:rsid w:val="006B6C7A"/>
    <w:rsid w:val="006B6F93"/>
    <w:rsid w:val="006B7EA0"/>
    <w:rsid w:val="006C013E"/>
    <w:rsid w:val="006C19CB"/>
    <w:rsid w:val="006C1A34"/>
    <w:rsid w:val="006C3462"/>
    <w:rsid w:val="006C356F"/>
    <w:rsid w:val="006C3716"/>
    <w:rsid w:val="006C391E"/>
    <w:rsid w:val="006C3F5C"/>
    <w:rsid w:val="006C3FC0"/>
    <w:rsid w:val="006C45A2"/>
    <w:rsid w:val="006C4B82"/>
    <w:rsid w:val="006C59FA"/>
    <w:rsid w:val="006C6B4D"/>
    <w:rsid w:val="006D00B9"/>
    <w:rsid w:val="006D0CDE"/>
    <w:rsid w:val="006D0EF7"/>
    <w:rsid w:val="006D12D8"/>
    <w:rsid w:val="006D20EB"/>
    <w:rsid w:val="006D2B48"/>
    <w:rsid w:val="006D3039"/>
    <w:rsid w:val="006D395F"/>
    <w:rsid w:val="006D4764"/>
    <w:rsid w:val="006D4A8F"/>
    <w:rsid w:val="006D5371"/>
    <w:rsid w:val="006D613B"/>
    <w:rsid w:val="006D61C7"/>
    <w:rsid w:val="006D6F49"/>
    <w:rsid w:val="006E0179"/>
    <w:rsid w:val="006E0B3C"/>
    <w:rsid w:val="006E0EE0"/>
    <w:rsid w:val="006E26B9"/>
    <w:rsid w:val="006E27A1"/>
    <w:rsid w:val="006E301A"/>
    <w:rsid w:val="006E3B03"/>
    <w:rsid w:val="006E46D9"/>
    <w:rsid w:val="006E4724"/>
    <w:rsid w:val="006E5CF3"/>
    <w:rsid w:val="006E60A5"/>
    <w:rsid w:val="006E624E"/>
    <w:rsid w:val="006E7C38"/>
    <w:rsid w:val="006F0B70"/>
    <w:rsid w:val="006F0FFE"/>
    <w:rsid w:val="006F1889"/>
    <w:rsid w:val="006F26E9"/>
    <w:rsid w:val="006F3063"/>
    <w:rsid w:val="006F3A7B"/>
    <w:rsid w:val="006F4AA8"/>
    <w:rsid w:val="006F502D"/>
    <w:rsid w:val="006F5212"/>
    <w:rsid w:val="006F5310"/>
    <w:rsid w:val="006F5343"/>
    <w:rsid w:val="006F5475"/>
    <w:rsid w:val="006F590E"/>
    <w:rsid w:val="006F5A7C"/>
    <w:rsid w:val="006F5B0B"/>
    <w:rsid w:val="006F60FB"/>
    <w:rsid w:val="006F619D"/>
    <w:rsid w:val="006F7A02"/>
    <w:rsid w:val="00700658"/>
    <w:rsid w:val="00700E3C"/>
    <w:rsid w:val="007019F3"/>
    <w:rsid w:val="00701D9D"/>
    <w:rsid w:val="007021DE"/>
    <w:rsid w:val="00702BC0"/>
    <w:rsid w:val="00703891"/>
    <w:rsid w:val="00704034"/>
    <w:rsid w:val="007048A3"/>
    <w:rsid w:val="0070581A"/>
    <w:rsid w:val="00706772"/>
    <w:rsid w:val="00707AF7"/>
    <w:rsid w:val="00707DF1"/>
    <w:rsid w:val="0071020F"/>
    <w:rsid w:val="00710FB7"/>
    <w:rsid w:val="00711EDA"/>
    <w:rsid w:val="007138FA"/>
    <w:rsid w:val="007144EF"/>
    <w:rsid w:val="00714DD1"/>
    <w:rsid w:val="00714F1D"/>
    <w:rsid w:val="00715F63"/>
    <w:rsid w:val="00716119"/>
    <w:rsid w:val="007163FB"/>
    <w:rsid w:val="00716429"/>
    <w:rsid w:val="00717B62"/>
    <w:rsid w:val="0072043B"/>
    <w:rsid w:val="00721A7E"/>
    <w:rsid w:val="00721CBF"/>
    <w:rsid w:val="007228D2"/>
    <w:rsid w:val="00723B91"/>
    <w:rsid w:val="00723D17"/>
    <w:rsid w:val="00723F50"/>
    <w:rsid w:val="007241DE"/>
    <w:rsid w:val="00724324"/>
    <w:rsid w:val="00724D00"/>
    <w:rsid w:val="00725A24"/>
    <w:rsid w:val="007266F3"/>
    <w:rsid w:val="00727068"/>
    <w:rsid w:val="007306FE"/>
    <w:rsid w:val="00731005"/>
    <w:rsid w:val="007310BB"/>
    <w:rsid w:val="0073263D"/>
    <w:rsid w:val="00732656"/>
    <w:rsid w:val="00733940"/>
    <w:rsid w:val="00733979"/>
    <w:rsid w:val="00733EFD"/>
    <w:rsid w:val="007346FB"/>
    <w:rsid w:val="007347D2"/>
    <w:rsid w:val="00735F79"/>
    <w:rsid w:val="007363BC"/>
    <w:rsid w:val="0073676C"/>
    <w:rsid w:val="00736C96"/>
    <w:rsid w:val="0074006A"/>
    <w:rsid w:val="0074198C"/>
    <w:rsid w:val="00741A89"/>
    <w:rsid w:val="007421D4"/>
    <w:rsid w:val="007423B7"/>
    <w:rsid w:val="00742753"/>
    <w:rsid w:val="007429AD"/>
    <w:rsid w:val="00746123"/>
    <w:rsid w:val="0074639D"/>
    <w:rsid w:val="00746630"/>
    <w:rsid w:val="00750667"/>
    <w:rsid w:val="00751136"/>
    <w:rsid w:val="0075137D"/>
    <w:rsid w:val="007525FD"/>
    <w:rsid w:val="00752C54"/>
    <w:rsid w:val="00754B64"/>
    <w:rsid w:val="00755AB7"/>
    <w:rsid w:val="0075608B"/>
    <w:rsid w:val="00757C3A"/>
    <w:rsid w:val="00760074"/>
    <w:rsid w:val="007605FE"/>
    <w:rsid w:val="007606C6"/>
    <w:rsid w:val="00760EEC"/>
    <w:rsid w:val="00761B0A"/>
    <w:rsid w:val="00762F05"/>
    <w:rsid w:val="00763BA6"/>
    <w:rsid w:val="007644DA"/>
    <w:rsid w:val="00764932"/>
    <w:rsid w:val="00764A65"/>
    <w:rsid w:val="00764FFC"/>
    <w:rsid w:val="007655E2"/>
    <w:rsid w:val="00765AC5"/>
    <w:rsid w:val="00765E85"/>
    <w:rsid w:val="007661F9"/>
    <w:rsid w:val="007664A0"/>
    <w:rsid w:val="00766990"/>
    <w:rsid w:val="0076761E"/>
    <w:rsid w:val="0077061B"/>
    <w:rsid w:val="00770AFE"/>
    <w:rsid w:val="00770F41"/>
    <w:rsid w:val="0077208E"/>
    <w:rsid w:val="0077464F"/>
    <w:rsid w:val="00774B8E"/>
    <w:rsid w:val="00777C90"/>
    <w:rsid w:val="00777DF8"/>
    <w:rsid w:val="00780365"/>
    <w:rsid w:val="007811B4"/>
    <w:rsid w:val="00781B04"/>
    <w:rsid w:val="007836CA"/>
    <w:rsid w:val="007844D2"/>
    <w:rsid w:val="00787646"/>
    <w:rsid w:val="00787934"/>
    <w:rsid w:val="007902C4"/>
    <w:rsid w:val="007903B4"/>
    <w:rsid w:val="0079094C"/>
    <w:rsid w:val="00790A9F"/>
    <w:rsid w:val="00792120"/>
    <w:rsid w:val="0079257A"/>
    <w:rsid w:val="007927DC"/>
    <w:rsid w:val="007938B3"/>
    <w:rsid w:val="00793FA0"/>
    <w:rsid w:val="00796518"/>
    <w:rsid w:val="007A20D5"/>
    <w:rsid w:val="007A2AC9"/>
    <w:rsid w:val="007A5A51"/>
    <w:rsid w:val="007B06A3"/>
    <w:rsid w:val="007B127E"/>
    <w:rsid w:val="007B1335"/>
    <w:rsid w:val="007B1A11"/>
    <w:rsid w:val="007B1AE7"/>
    <w:rsid w:val="007B1F40"/>
    <w:rsid w:val="007B2BAE"/>
    <w:rsid w:val="007B2F41"/>
    <w:rsid w:val="007B47C4"/>
    <w:rsid w:val="007B59E3"/>
    <w:rsid w:val="007B6324"/>
    <w:rsid w:val="007B6A8F"/>
    <w:rsid w:val="007B7B8C"/>
    <w:rsid w:val="007C0840"/>
    <w:rsid w:val="007C09F9"/>
    <w:rsid w:val="007C0E07"/>
    <w:rsid w:val="007C16AB"/>
    <w:rsid w:val="007C22AD"/>
    <w:rsid w:val="007C2B7B"/>
    <w:rsid w:val="007C39E5"/>
    <w:rsid w:val="007C3A29"/>
    <w:rsid w:val="007C48CA"/>
    <w:rsid w:val="007C5154"/>
    <w:rsid w:val="007C6233"/>
    <w:rsid w:val="007C7865"/>
    <w:rsid w:val="007D10E2"/>
    <w:rsid w:val="007D119C"/>
    <w:rsid w:val="007D170B"/>
    <w:rsid w:val="007D1BEE"/>
    <w:rsid w:val="007D37FA"/>
    <w:rsid w:val="007D585B"/>
    <w:rsid w:val="007D698A"/>
    <w:rsid w:val="007D75F3"/>
    <w:rsid w:val="007E1033"/>
    <w:rsid w:val="007E1560"/>
    <w:rsid w:val="007E17EB"/>
    <w:rsid w:val="007E2E26"/>
    <w:rsid w:val="007E39B4"/>
    <w:rsid w:val="007E3B45"/>
    <w:rsid w:val="007E3CB2"/>
    <w:rsid w:val="007E417A"/>
    <w:rsid w:val="007E4BDF"/>
    <w:rsid w:val="007E5F00"/>
    <w:rsid w:val="007E67D6"/>
    <w:rsid w:val="007E69E6"/>
    <w:rsid w:val="007E7659"/>
    <w:rsid w:val="007E78B5"/>
    <w:rsid w:val="007F02FB"/>
    <w:rsid w:val="007F0594"/>
    <w:rsid w:val="007F0919"/>
    <w:rsid w:val="007F1A18"/>
    <w:rsid w:val="007F249A"/>
    <w:rsid w:val="007F32D4"/>
    <w:rsid w:val="007F3E0D"/>
    <w:rsid w:val="007F4755"/>
    <w:rsid w:val="007F53CA"/>
    <w:rsid w:val="007F6CDA"/>
    <w:rsid w:val="007F6D24"/>
    <w:rsid w:val="007F6DEE"/>
    <w:rsid w:val="007F77FF"/>
    <w:rsid w:val="007F7C30"/>
    <w:rsid w:val="007F7EA6"/>
    <w:rsid w:val="00800607"/>
    <w:rsid w:val="008008D1"/>
    <w:rsid w:val="00800C97"/>
    <w:rsid w:val="00802F83"/>
    <w:rsid w:val="008039F6"/>
    <w:rsid w:val="00805055"/>
    <w:rsid w:val="008055E4"/>
    <w:rsid w:val="0080584B"/>
    <w:rsid w:val="00805D54"/>
    <w:rsid w:val="0080758D"/>
    <w:rsid w:val="008117A2"/>
    <w:rsid w:val="00811A8F"/>
    <w:rsid w:val="00812E9C"/>
    <w:rsid w:val="008150B4"/>
    <w:rsid w:val="0081565F"/>
    <w:rsid w:val="00815800"/>
    <w:rsid w:val="00817548"/>
    <w:rsid w:val="00817E86"/>
    <w:rsid w:val="00820589"/>
    <w:rsid w:val="008208B7"/>
    <w:rsid w:val="00820C04"/>
    <w:rsid w:val="00820C8B"/>
    <w:rsid w:val="00821AA2"/>
    <w:rsid w:val="00823E83"/>
    <w:rsid w:val="008246CC"/>
    <w:rsid w:val="0082494E"/>
    <w:rsid w:val="00824EB9"/>
    <w:rsid w:val="0082532A"/>
    <w:rsid w:val="00825CEA"/>
    <w:rsid w:val="008263BB"/>
    <w:rsid w:val="008306C4"/>
    <w:rsid w:val="00831294"/>
    <w:rsid w:val="008323E2"/>
    <w:rsid w:val="0083312A"/>
    <w:rsid w:val="00834189"/>
    <w:rsid w:val="008342AE"/>
    <w:rsid w:val="00834AAA"/>
    <w:rsid w:val="008354FB"/>
    <w:rsid w:val="008355B4"/>
    <w:rsid w:val="00837F70"/>
    <w:rsid w:val="00840B33"/>
    <w:rsid w:val="00841A20"/>
    <w:rsid w:val="00842B95"/>
    <w:rsid w:val="00843BAA"/>
    <w:rsid w:val="00844197"/>
    <w:rsid w:val="00845B7F"/>
    <w:rsid w:val="008470DB"/>
    <w:rsid w:val="00847826"/>
    <w:rsid w:val="00847937"/>
    <w:rsid w:val="00847B96"/>
    <w:rsid w:val="00847E5E"/>
    <w:rsid w:val="00847F29"/>
    <w:rsid w:val="0085150F"/>
    <w:rsid w:val="00851743"/>
    <w:rsid w:val="00852BD4"/>
    <w:rsid w:val="0085406E"/>
    <w:rsid w:val="008548DA"/>
    <w:rsid w:val="008550BD"/>
    <w:rsid w:val="00855532"/>
    <w:rsid w:val="00855EF2"/>
    <w:rsid w:val="0085765C"/>
    <w:rsid w:val="0086226E"/>
    <w:rsid w:val="00862306"/>
    <w:rsid w:val="00862A63"/>
    <w:rsid w:val="00862C9D"/>
    <w:rsid w:val="00862D0A"/>
    <w:rsid w:val="00862D14"/>
    <w:rsid w:val="00863AED"/>
    <w:rsid w:val="00863BB7"/>
    <w:rsid w:val="00863EB0"/>
    <w:rsid w:val="00864FB7"/>
    <w:rsid w:val="0086582E"/>
    <w:rsid w:val="008659D2"/>
    <w:rsid w:val="00866492"/>
    <w:rsid w:val="008672BB"/>
    <w:rsid w:val="0087249C"/>
    <w:rsid w:val="008729A0"/>
    <w:rsid w:val="00873553"/>
    <w:rsid w:val="00874729"/>
    <w:rsid w:val="008761D8"/>
    <w:rsid w:val="00876C20"/>
    <w:rsid w:val="0087700D"/>
    <w:rsid w:val="00877075"/>
    <w:rsid w:val="00877910"/>
    <w:rsid w:val="008800F4"/>
    <w:rsid w:val="00880352"/>
    <w:rsid w:val="00880640"/>
    <w:rsid w:val="00880A28"/>
    <w:rsid w:val="00880A3F"/>
    <w:rsid w:val="00880C60"/>
    <w:rsid w:val="00881075"/>
    <w:rsid w:val="00881D81"/>
    <w:rsid w:val="00882932"/>
    <w:rsid w:val="00883ACB"/>
    <w:rsid w:val="00885745"/>
    <w:rsid w:val="00885EE4"/>
    <w:rsid w:val="00886761"/>
    <w:rsid w:val="0088684A"/>
    <w:rsid w:val="00887AA1"/>
    <w:rsid w:val="00890D53"/>
    <w:rsid w:val="00890DBA"/>
    <w:rsid w:val="0089220E"/>
    <w:rsid w:val="00892655"/>
    <w:rsid w:val="00893D25"/>
    <w:rsid w:val="008947FC"/>
    <w:rsid w:val="00894BD4"/>
    <w:rsid w:val="00894D16"/>
    <w:rsid w:val="00896358"/>
    <w:rsid w:val="0089676E"/>
    <w:rsid w:val="00897077"/>
    <w:rsid w:val="008977CE"/>
    <w:rsid w:val="008A0118"/>
    <w:rsid w:val="008A10D4"/>
    <w:rsid w:val="008A2521"/>
    <w:rsid w:val="008A2739"/>
    <w:rsid w:val="008A3BC7"/>
    <w:rsid w:val="008A52A0"/>
    <w:rsid w:val="008A539C"/>
    <w:rsid w:val="008A55C4"/>
    <w:rsid w:val="008A5941"/>
    <w:rsid w:val="008A678C"/>
    <w:rsid w:val="008A678F"/>
    <w:rsid w:val="008A6E00"/>
    <w:rsid w:val="008A7249"/>
    <w:rsid w:val="008A74D8"/>
    <w:rsid w:val="008A7EA6"/>
    <w:rsid w:val="008B00F8"/>
    <w:rsid w:val="008B0CA4"/>
    <w:rsid w:val="008B4916"/>
    <w:rsid w:val="008B5624"/>
    <w:rsid w:val="008B594A"/>
    <w:rsid w:val="008B60D8"/>
    <w:rsid w:val="008B617F"/>
    <w:rsid w:val="008B6A7E"/>
    <w:rsid w:val="008B71DB"/>
    <w:rsid w:val="008B7A30"/>
    <w:rsid w:val="008C0250"/>
    <w:rsid w:val="008C03E7"/>
    <w:rsid w:val="008C0B8A"/>
    <w:rsid w:val="008C0E12"/>
    <w:rsid w:val="008C277F"/>
    <w:rsid w:val="008C2A51"/>
    <w:rsid w:val="008C2B76"/>
    <w:rsid w:val="008C3430"/>
    <w:rsid w:val="008C3699"/>
    <w:rsid w:val="008C3899"/>
    <w:rsid w:val="008C3CAE"/>
    <w:rsid w:val="008C45B0"/>
    <w:rsid w:val="008C6CF3"/>
    <w:rsid w:val="008C6F79"/>
    <w:rsid w:val="008C768C"/>
    <w:rsid w:val="008C771F"/>
    <w:rsid w:val="008D0948"/>
    <w:rsid w:val="008D10CA"/>
    <w:rsid w:val="008D1161"/>
    <w:rsid w:val="008D1417"/>
    <w:rsid w:val="008D2F97"/>
    <w:rsid w:val="008D3FC3"/>
    <w:rsid w:val="008D4117"/>
    <w:rsid w:val="008D46E5"/>
    <w:rsid w:val="008D4787"/>
    <w:rsid w:val="008D5861"/>
    <w:rsid w:val="008D6817"/>
    <w:rsid w:val="008D6C0A"/>
    <w:rsid w:val="008D76FB"/>
    <w:rsid w:val="008D7CFB"/>
    <w:rsid w:val="008E088F"/>
    <w:rsid w:val="008E16D8"/>
    <w:rsid w:val="008E19BE"/>
    <w:rsid w:val="008E1B3F"/>
    <w:rsid w:val="008E2541"/>
    <w:rsid w:val="008E28A1"/>
    <w:rsid w:val="008E4631"/>
    <w:rsid w:val="008E49D3"/>
    <w:rsid w:val="008E4D70"/>
    <w:rsid w:val="008E4E07"/>
    <w:rsid w:val="008E5E6A"/>
    <w:rsid w:val="008E69C7"/>
    <w:rsid w:val="008E7423"/>
    <w:rsid w:val="008E7D05"/>
    <w:rsid w:val="008F1234"/>
    <w:rsid w:val="008F3D53"/>
    <w:rsid w:val="008F3DD2"/>
    <w:rsid w:val="008F4C4F"/>
    <w:rsid w:val="008F5879"/>
    <w:rsid w:val="008F6770"/>
    <w:rsid w:val="00900493"/>
    <w:rsid w:val="0090108D"/>
    <w:rsid w:val="009026E1"/>
    <w:rsid w:val="0090276D"/>
    <w:rsid w:val="00902975"/>
    <w:rsid w:val="00902CC7"/>
    <w:rsid w:val="009037E9"/>
    <w:rsid w:val="00906C72"/>
    <w:rsid w:val="009073C7"/>
    <w:rsid w:val="00907FFD"/>
    <w:rsid w:val="0091093D"/>
    <w:rsid w:val="00911DB2"/>
    <w:rsid w:val="00912718"/>
    <w:rsid w:val="00912C36"/>
    <w:rsid w:val="00912D8A"/>
    <w:rsid w:val="00913643"/>
    <w:rsid w:val="0091487C"/>
    <w:rsid w:val="00914D4E"/>
    <w:rsid w:val="009150CA"/>
    <w:rsid w:val="0091613E"/>
    <w:rsid w:val="00917EB3"/>
    <w:rsid w:val="0092028C"/>
    <w:rsid w:val="00920C3F"/>
    <w:rsid w:val="00921949"/>
    <w:rsid w:val="00921E61"/>
    <w:rsid w:val="00922434"/>
    <w:rsid w:val="009238A8"/>
    <w:rsid w:val="00924292"/>
    <w:rsid w:val="00924485"/>
    <w:rsid w:val="00924A45"/>
    <w:rsid w:val="00925FB7"/>
    <w:rsid w:val="0092701F"/>
    <w:rsid w:val="00927BFF"/>
    <w:rsid w:val="009300E8"/>
    <w:rsid w:val="0093052A"/>
    <w:rsid w:val="00931D84"/>
    <w:rsid w:val="00932D27"/>
    <w:rsid w:val="00933249"/>
    <w:rsid w:val="00933594"/>
    <w:rsid w:val="009344CB"/>
    <w:rsid w:val="00935087"/>
    <w:rsid w:val="00935F35"/>
    <w:rsid w:val="009374FA"/>
    <w:rsid w:val="00937980"/>
    <w:rsid w:val="00937C92"/>
    <w:rsid w:val="00941EFB"/>
    <w:rsid w:val="00942027"/>
    <w:rsid w:val="00942A4A"/>
    <w:rsid w:val="009452D7"/>
    <w:rsid w:val="009457F4"/>
    <w:rsid w:val="00945890"/>
    <w:rsid w:val="00950509"/>
    <w:rsid w:val="00950B61"/>
    <w:rsid w:val="009515E2"/>
    <w:rsid w:val="009523A9"/>
    <w:rsid w:val="00954A44"/>
    <w:rsid w:val="00954EAF"/>
    <w:rsid w:val="00957DBA"/>
    <w:rsid w:val="00957E31"/>
    <w:rsid w:val="009602D4"/>
    <w:rsid w:val="00961DFE"/>
    <w:rsid w:val="0096231E"/>
    <w:rsid w:val="00962C5F"/>
    <w:rsid w:val="00962EF8"/>
    <w:rsid w:val="00963E1A"/>
    <w:rsid w:val="00964B87"/>
    <w:rsid w:val="00965403"/>
    <w:rsid w:val="009654FE"/>
    <w:rsid w:val="00965BB2"/>
    <w:rsid w:val="00966540"/>
    <w:rsid w:val="0096675B"/>
    <w:rsid w:val="00967F57"/>
    <w:rsid w:val="009701E1"/>
    <w:rsid w:val="009703F4"/>
    <w:rsid w:val="00970B41"/>
    <w:rsid w:val="00970C89"/>
    <w:rsid w:val="00971438"/>
    <w:rsid w:val="00971525"/>
    <w:rsid w:val="00971AE3"/>
    <w:rsid w:val="00971CD2"/>
    <w:rsid w:val="00972495"/>
    <w:rsid w:val="009732C8"/>
    <w:rsid w:val="009744D9"/>
    <w:rsid w:val="00974C55"/>
    <w:rsid w:val="0097533C"/>
    <w:rsid w:val="00976787"/>
    <w:rsid w:val="00976AE9"/>
    <w:rsid w:val="00981822"/>
    <w:rsid w:val="009823B9"/>
    <w:rsid w:val="00982B62"/>
    <w:rsid w:val="00982EAF"/>
    <w:rsid w:val="00983EA2"/>
    <w:rsid w:val="00984922"/>
    <w:rsid w:val="00985F8C"/>
    <w:rsid w:val="00986158"/>
    <w:rsid w:val="0098672B"/>
    <w:rsid w:val="00990675"/>
    <w:rsid w:val="00991046"/>
    <w:rsid w:val="009916E8"/>
    <w:rsid w:val="00992A84"/>
    <w:rsid w:val="00993109"/>
    <w:rsid w:val="0099342B"/>
    <w:rsid w:val="00993DBF"/>
    <w:rsid w:val="00993E53"/>
    <w:rsid w:val="0099400C"/>
    <w:rsid w:val="00994384"/>
    <w:rsid w:val="009951F1"/>
    <w:rsid w:val="00997D55"/>
    <w:rsid w:val="009A0579"/>
    <w:rsid w:val="009A0E23"/>
    <w:rsid w:val="009A1806"/>
    <w:rsid w:val="009A22A0"/>
    <w:rsid w:val="009A248A"/>
    <w:rsid w:val="009A3EE5"/>
    <w:rsid w:val="009A40FA"/>
    <w:rsid w:val="009A4C24"/>
    <w:rsid w:val="009A4CA8"/>
    <w:rsid w:val="009A5CA2"/>
    <w:rsid w:val="009A6B89"/>
    <w:rsid w:val="009A6D8B"/>
    <w:rsid w:val="009B0936"/>
    <w:rsid w:val="009B1B4D"/>
    <w:rsid w:val="009B24A3"/>
    <w:rsid w:val="009B2679"/>
    <w:rsid w:val="009B2E58"/>
    <w:rsid w:val="009B3D6F"/>
    <w:rsid w:val="009B3E0E"/>
    <w:rsid w:val="009B404D"/>
    <w:rsid w:val="009B5414"/>
    <w:rsid w:val="009B57AC"/>
    <w:rsid w:val="009B618B"/>
    <w:rsid w:val="009B625C"/>
    <w:rsid w:val="009B65C9"/>
    <w:rsid w:val="009B6815"/>
    <w:rsid w:val="009B6EC2"/>
    <w:rsid w:val="009B7759"/>
    <w:rsid w:val="009C0739"/>
    <w:rsid w:val="009C11DC"/>
    <w:rsid w:val="009C13E6"/>
    <w:rsid w:val="009C199D"/>
    <w:rsid w:val="009C19DD"/>
    <w:rsid w:val="009C1AB6"/>
    <w:rsid w:val="009C3999"/>
    <w:rsid w:val="009C47EB"/>
    <w:rsid w:val="009C4C77"/>
    <w:rsid w:val="009C4F1E"/>
    <w:rsid w:val="009C4F7C"/>
    <w:rsid w:val="009C5210"/>
    <w:rsid w:val="009C6A41"/>
    <w:rsid w:val="009C6FD0"/>
    <w:rsid w:val="009C709B"/>
    <w:rsid w:val="009C7459"/>
    <w:rsid w:val="009C774B"/>
    <w:rsid w:val="009D0D8F"/>
    <w:rsid w:val="009D10D4"/>
    <w:rsid w:val="009D1C8D"/>
    <w:rsid w:val="009D22F4"/>
    <w:rsid w:val="009D2624"/>
    <w:rsid w:val="009D2EFF"/>
    <w:rsid w:val="009D3AD6"/>
    <w:rsid w:val="009D3DC1"/>
    <w:rsid w:val="009D3DC4"/>
    <w:rsid w:val="009D6D18"/>
    <w:rsid w:val="009D6EAD"/>
    <w:rsid w:val="009D702F"/>
    <w:rsid w:val="009D7944"/>
    <w:rsid w:val="009E0FE8"/>
    <w:rsid w:val="009E16B5"/>
    <w:rsid w:val="009E1CB7"/>
    <w:rsid w:val="009E2B3C"/>
    <w:rsid w:val="009E3B07"/>
    <w:rsid w:val="009E45BE"/>
    <w:rsid w:val="009E4C42"/>
    <w:rsid w:val="009E4F91"/>
    <w:rsid w:val="009E656A"/>
    <w:rsid w:val="009E67D2"/>
    <w:rsid w:val="009E6ADC"/>
    <w:rsid w:val="009F0FE1"/>
    <w:rsid w:val="009F12EA"/>
    <w:rsid w:val="009F1E53"/>
    <w:rsid w:val="009F29C7"/>
    <w:rsid w:val="009F3337"/>
    <w:rsid w:val="009F3EAB"/>
    <w:rsid w:val="009F423D"/>
    <w:rsid w:val="009F42A9"/>
    <w:rsid w:val="009F4AA2"/>
    <w:rsid w:val="009F4C57"/>
    <w:rsid w:val="009F5319"/>
    <w:rsid w:val="009F5C56"/>
    <w:rsid w:val="009F6763"/>
    <w:rsid w:val="009F749C"/>
    <w:rsid w:val="009F7E70"/>
    <w:rsid w:val="00A000EF"/>
    <w:rsid w:val="00A001E2"/>
    <w:rsid w:val="00A00ACC"/>
    <w:rsid w:val="00A01830"/>
    <w:rsid w:val="00A01EC2"/>
    <w:rsid w:val="00A02459"/>
    <w:rsid w:val="00A025E6"/>
    <w:rsid w:val="00A02938"/>
    <w:rsid w:val="00A02A58"/>
    <w:rsid w:val="00A02C92"/>
    <w:rsid w:val="00A032EB"/>
    <w:rsid w:val="00A03CD5"/>
    <w:rsid w:val="00A04379"/>
    <w:rsid w:val="00A052C9"/>
    <w:rsid w:val="00A0608B"/>
    <w:rsid w:val="00A0682A"/>
    <w:rsid w:val="00A106F0"/>
    <w:rsid w:val="00A11E9A"/>
    <w:rsid w:val="00A11EFB"/>
    <w:rsid w:val="00A12A5D"/>
    <w:rsid w:val="00A1326B"/>
    <w:rsid w:val="00A13BD9"/>
    <w:rsid w:val="00A13D54"/>
    <w:rsid w:val="00A143F4"/>
    <w:rsid w:val="00A149D8"/>
    <w:rsid w:val="00A15750"/>
    <w:rsid w:val="00A16667"/>
    <w:rsid w:val="00A167E1"/>
    <w:rsid w:val="00A17878"/>
    <w:rsid w:val="00A2034C"/>
    <w:rsid w:val="00A20F73"/>
    <w:rsid w:val="00A22A2F"/>
    <w:rsid w:val="00A23039"/>
    <w:rsid w:val="00A23B83"/>
    <w:rsid w:val="00A257BE"/>
    <w:rsid w:val="00A2676A"/>
    <w:rsid w:val="00A26B6B"/>
    <w:rsid w:val="00A26E56"/>
    <w:rsid w:val="00A31F35"/>
    <w:rsid w:val="00A32BA3"/>
    <w:rsid w:val="00A33E86"/>
    <w:rsid w:val="00A33ED5"/>
    <w:rsid w:val="00A3495F"/>
    <w:rsid w:val="00A34A1C"/>
    <w:rsid w:val="00A3514C"/>
    <w:rsid w:val="00A35B1C"/>
    <w:rsid w:val="00A36572"/>
    <w:rsid w:val="00A36687"/>
    <w:rsid w:val="00A36AAB"/>
    <w:rsid w:val="00A36C5B"/>
    <w:rsid w:val="00A4015A"/>
    <w:rsid w:val="00A40B5D"/>
    <w:rsid w:val="00A40D2A"/>
    <w:rsid w:val="00A4122A"/>
    <w:rsid w:val="00A42E5F"/>
    <w:rsid w:val="00A42E6D"/>
    <w:rsid w:val="00A4400A"/>
    <w:rsid w:val="00A442E2"/>
    <w:rsid w:val="00A44D61"/>
    <w:rsid w:val="00A455A3"/>
    <w:rsid w:val="00A45B32"/>
    <w:rsid w:val="00A4635D"/>
    <w:rsid w:val="00A46377"/>
    <w:rsid w:val="00A464B3"/>
    <w:rsid w:val="00A469DC"/>
    <w:rsid w:val="00A46AA8"/>
    <w:rsid w:val="00A46D11"/>
    <w:rsid w:val="00A47E30"/>
    <w:rsid w:val="00A526CB"/>
    <w:rsid w:val="00A54B72"/>
    <w:rsid w:val="00A55D8D"/>
    <w:rsid w:val="00A56C36"/>
    <w:rsid w:val="00A56D47"/>
    <w:rsid w:val="00A614F5"/>
    <w:rsid w:val="00A61BFC"/>
    <w:rsid w:val="00A61DA8"/>
    <w:rsid w:val="00A61E8E"/>
    <w:rsid w:val="00A6243A"/>
    <w:rsid w:val="00A62975"/>
    <w:rsid w:val="00A62FA3"/>
    <w:rsid w:val="00A631A5"/>
    <w:rsid w:val="00A6320F"/>
    <w:rsid w:val="00A63B1F"/>
    <w:rsid w:val="00A64792"/>
    <w:rsid w:val="00A650F3"/>
    <w:rsid w:val="00A66806"/>
    <w:rsid w:val="00A67033"/>
    <w:rsid w:val="00A679B1"/>
    <w:rsid w:val="00A70599"/>
    <w:rsid w:val="00A720E9"/>
    <w:rsid w:val="00A73503"/>
    <w:rsid w:val="00A7401B"/>
    <w:rsid w:val="00A74E3D"/>
    <w:rsid w:val="00A7580E"/>
    <w:rsid w:val="00A75E1A"/>
    <w:rsid w:val="00A7629E"/>
    <w:rsid w:val="00A7683D"/>
    <w:rsid w:val="00A76848"/>
    <w:rsid w:val="00A775D6"/>
    <w:rsid w:val="00A77946"/>
    <w:rsid w:val="00A77D6B"/>
    <w:rsid w:val="00A80ADD"/>
    <w:rsid w:val="00A8139D"/>
    <w:rsid w:val="00A82155"/>
    <w:rsid w:val="00A8245B"/>
    <w:rsid w:val="00A82950"/>
    <w:rsid w:val="00A82B18"/>
    <w:rsid w:val="00A84958"/>
    <w:rsid w:val="00A84B2A"/>
    <w:rsid w:val="00A85877"/>
    <w:rsid w:val="00A86CD6"/>
    <w:rsid w:val="00A86F8C"/>
    <w:rsid w:val="00A86FA2"/>
    <w:rsid w:val="00A87776"/>
    <w:rsid w:val="00A877C2"/>
    <w:rsid w:val="00A87CDA"/>
    <w:rsid w:val="00A87D5F"/>
    <w:rsid w:val="00A91268"/>
    <w:rsid w:val="00A928DD"/>
    <w:rsid w:val="00A92A3B"/>
    <w:rsid w:val="00A9413D"/>
    <w:rsid w:val="00A941DA"/>
    <w:rsid w:val="00A95208"/>
    <w:rsid w:val="00A96375"/>
    <w:rsid w:val="00A9645B"/>
    <w:rsid w:val="00A96A3C"/>
    <w:rsid w:val="00A96DD4"/>
    <w:rsid w:val="00A979F8"/>
    <w:rsid w:val="00A97A5D"/>
    <w:rsid w:val="00A97C78"/>
    <w:rsid w:val="00A97E60"/>
    <w:rsid w:val="00AA03B9"/>
    <w:rsid w:val="00AA0A66"/>
    <w:rsid w:val="00AA2734"/>
    <w:rsid w:val="00AA2DAB"/>
    <w:rsid w:val="00AA2E8C"/>
    <w:rsid w:val="00AA328D"/>
    <w:rsid w:val="00AA3900"/>
    <w:rsid w:val="00AA3F1C"/>
    <w:rsid w:val="00AA50E2"/>
    <w:rsid w:val="00AA546A"/>
    <w:rsid w:val="00AA57BA"/>
    <w:rsid w:val="00AA6276"/>
    <w:rsid w:val="00AA6D87"/>
    <w:rsid w:val="00AA73FD"/>
    <w:rsid w:val="00AA78B3"/>
    <w:rsid w:val="00AA7A8E"/>
    <w:rsid w:val="00AB22FA"/>
    <w:rsid w:val="00AB2976"/>
    <w:rsid w:val="00AB49C2"/>
    <w:rsid w:val="00AB4ABF"/>
    <w:rsid w:val="00AB5837"/>
    <w:rsid w:val="00AB5EB5"/>
    <w:rsid w:val="00AB6A66"/>
    <w:rsid w:val="00AB714A"/>
    <w:rsid w:val="00AB73ED"/>
    <w:rsid w:val="00AB7A5A"/>
    <w:rsid w:val="00AC087F"/>
    <w:rsid w:val="00AC0CBD"/>
    <w:rsid w:val="00AC0D48"/>
    <w:rsid w:val="00AC312F"/>
    <w:rsid w:val="00AC360B"/>
    <w:rsid w:val="00AC5679"/>
    <w:rsid w:val="00AC6343"/>
    <w:rsid w:val="00AC65C2"/>
    <w:rsid w:val="00AC70CB"/>
    <w:rsid w:val="00AC7FE4"/>
    <w:rsid w:val="00AD0CBA"/>
    <w:rsid w:val="00AD21DC"/>
    <w:rsid w:val="00AD2535"/>
    <w:rsid w:val="00AD29EC"/>
    <w:rsid w:val="00AD41CF"/>
    <w:rsid w:val="00AD45DA"/>
    <w:rsid w:val="00AE020E"/>
    <w:rsid w:val="00AE14CF"/>
    <w:rsid w:val="00AE2386"/>
    <w:rsid w:val="00AE54E6"/>
    <w:rsid w:val="00AE58C6"/>
    <w:rsid w:val="00AE6F24"/>
    <w:rsid w:val="00AE6FC1"/>
    <w:rsid w:val="00AF0039"/>
    <w:rsid w:val="00AF0409"/>
    <w:rsid w:val="00AF0A27"/>
    <w:rsid w:val="00AF0EE4"/>
    <w:rsid w:val="00AF14AC"/>
    <w:rsid w:val="00AF1EDD"/>
    <w:rsid w:val="00AF23C0"/>
    <w:rsid w:val="00AF33E6"/>
    <w:rsid w:val="00AF4647"/>
    <w:rsid w:val="00AF46AD"/>
    <w:rsid w:val="00AF4FAB"/>
    <w:rsid w:val="00AF6115"/>
    <w:rsid w:val="00AF6C1E"/>
    <w:rsid w:val="00AF6CD2"/>
    <w:rsid w:val="00B00AA1"/>
    <w:rsid w:val="00B00DE8"/>
    <w:rsid w:val="00B015D6"/>
    <w:rsid w:val="00B0211F"/>
    <w:rsid w:val="00B021D1"/>
    <w:rsid w:val="00B022B8"/>
    <w:rsid w:val="00B02767"/>
    <w:rsid w:val="00B029CB"/>
    <w:rsid w:val="00B0312C"/>
    <w:rsid w:val="00B033DD"/>
    <w:rsid w:val="00B03512"/>
    <w:rsid w:val="00B03C33"/>
    <w:rsid w:val="00B03EAE"/>
    <w:rsid w:val="00B05016"/>
    <w:rsid w:val="00B052BA"/>
    <w:rsid w:val="00B06615"/>
    <w:rsid w:val="00B06826"/>
    <w:rsid w:val="00B11492"/>
    <w:rsid w:val="00B128B0"/>
    <w:rsid w:val="00B132B8"/>
    <w:rsid w:val="00B145B6"/>
    <w:rsid w:val="00B14F04"/>
    <w:rsid w:val="00B15FF8"/>
    <w:rsid w:val="00B16874"/>
    <w:rsid w:val="00B175C6"/>
    <w:rsid w:val="00B17632"/>
    <w:rsid w:val="00B20A84"/>
    <w:rsid w:val="00B2134E"/>
    <w:rsid w:val="00B22180"/>
    <w:rsid w:val="00B22907"/>
    <w:rsid w:val="00B231F2"/>
    <w:rsid w:val="00B25273"/>
    <w:rsid w:val="00B252FA"/>
    <w:rsid w:val="00B25977"/>
    <w:rsid w:val="00B26F71"/>
    <w:rsid w:val="00B30613"/>
    <w:rsid w:val="00B30821"/>
    <w:rsid w:val="00B31A4A"/>
    <w:rsid w:val="00B31B6D"/>
    <w:rsid w:val="00B32DF4"/>
    <w:rsid w:val="00B32EB3"/>
    <w:rsid w:val="00B33C83"/>
    <w:rsid w:val="00B33F6B"/>
    <w:rsid w:val="00B34561"/>
    <w:rsid w:val="00B34923"/>
    <w:rsid w:val="00B37FC5"/>
    <w:rsid w:val="00B40322"/>
    <w:rsid w:val="00B42D86"/>
    <w:rsid w:val="00B43043"/>
    <w:rsid w:val="00B438C5"/>
    <w:rsid w:val="00B43A8B"/>
    <w:rsid w:val="00B45CE1"/>
    <w:rsid w:val="00B461CD"/>
    <w:rsid w:val="00B502BF"/>
    <w:rsid w:val="00B504D2"/>
    <w:rsid w:val="00B50830"/>
    <w:rsid w:val="00B50E84"/>
    <w:rsid w:val="00B51020"/>
    <w:rsid w:val="00B516FB"/>
    <w:rsid w:val="00B52A51"/>
    <w:rsid w:val="00B52B49"/>
    <w:rsid w:val="00B52E66"/>
    <w:rsid w:val="00B5335B"/>
    <w:rsid w:val="00B53EC7"/>
    <w:rsid w:val="00B56269"/>
    <w:rsid w:val="00B56307"/>
    <w:rsid w:val="00B56D01"/>
    <w:rsid w:val="00B56E84"/>
    <w:rsid w:val="00B57138"/>
    <w:rsid w:val="00B57A74"/>
    <w:rsid w:val="00B60615"/>
    <w:rsid w:val="00B6085A"/>
    <w:rsid w:val="00B60CAD"/>
    <w:rsid w:val="00B61714"/>
    <w:rsid w:val="00B63C31"/>
    <w:rsid w:val="00B63CFE"/>
    <w:rsid w:val="00B63FF7"/>
    <w:rsid w:val="00B63FFA"/>
    <w:rsid w:val="00B6412A"/>
    <w:rsid w:val="00B65E83"/>
    <w:rsid w:val="00B6676B"/>
    <w:rsid w:val="00B66799"/>
    <w:rsid w:val="00B673FE"/>
    <w:rsid w:val="00B67A15"/>
    <w:rsid w:val="00B72914"/>
    <w:rsid w:val="00B730F3"/>
    <w:rsid w:val="00B74A30"/>
    <w:rsid w:val="00B7608E"/>
    <w:rsid w:val="00B76751"/>
    <w:rsid w:val="00B769D3"/>
    <w:rsid w:val="00B77A2C"/>
    <w:rsid w:val="00B80729"/>
    <w:rsid w:val="00B8175C"/>
    <w:rsid w:val="00B817A7"/>
    <w:rsid w:val="00B81E28"/>
    <w:rsid w:val="00B8224E"/>
    <w:rsid w:val="00B82A48"/>
    <w:rsid w:val="00B82E51"/>
    <w:rsid w:val="00B83430"/>
    <w:rsid w:val="00B834BA"/>
    <w:rsid w:val="00B83BE5"/>
    <w:rsid w:val="00B8443E"/>
    <w:rsid w:val="00B8466A"/>
    <w:rsid w:val="00B86346"/>
    <w:rsid w:val="00B87509"/>
    <w:rsid w:val="00B87855"/>
    <w:rsid w:val="00B87BB9"/>
    <w:rsid w:val="00B87DFE"/>
    <w:rsid w:val="00B90098"/>
    <w:rsid w:val="00B90EF9"/>
    <w:rsid w:val="00B9102D"/>
    <w:rsid w:val="00B922B2"/>
    <w:rsid w:val="00B93269"/>
    <w:rsid w:val="00B9390E"/>
    <w:rsid w:val="00B93B9E"/>
    <w:rsid w:val="00B9408F"/>
    <w:rsid w:val="00B95125"/>
    <w:rsid w:val="00B95D00"/>
    <w:rsid w:val="00B96275"/>
    <w:rsid w:val="00B9714F"/>
    <w:rsid w:val="00B97468"/>
    <w:rsid w:val="00BA056C"/>
    <w:rsid w:val="00BA06A2"/>
    <w:rsid w:val="00BA06CF"/>
    <w:rsid w:val="00BA071E"/>
    <w:rsid w:val="00BA0D51"/>
    <w:rsid w:val="00BA1803"/>
    <w:rsid w:val="00BA3B93"/>
    <w:rsid w:val="00BA3D5D"/>
    <w:rsid w:val="00BA436E"/>
    <w:rsid w:val="00BA44E4"/>
    <w:rsid w:val="00BA51F7"/>
    <w:rsid w:val="00BA5BAA"/>
    <w:rsid w:val="00BA6EAC"/>
    <w:rsid w:val="00BA70B9"/>
    <w:rsid w:val="00BA7401"/>
    <w:rsid w:val="00BA76DC"/>
    <w:rsid w:val="00BB0AAC"/>
    <w:rsid w:val="00BB102B"/>
    <w:rsid w:val="00BB132F"/>
    <w:rsid w:val="00BB1E03"/>
    <w:rsid w:val="00BB2841"/>
    <w:rsid w:val="00BB3B1F"/>
    <w:rsid w:val="00BB4989"/>
    <w:rsid w:val="00BB7568"/>
    <w:rsid w:val="00BC18FB"/>
    <w:rsid w:val="00BC1A68"/>
    <w:rsid w:val="00BC24E1"/>
    <w:rsid w:val="00BC2509"/>
    <w:rsid w:val="00BC26CA"/>
    <w:rsid w:val="00BC29E2"/>
    <w:rsid w:val="00BC3636"/>
    <w:rsid w:val="00BC3A43"/>
    <w:rsid w:val="00BC533F"/>
    <w:rsid w:val="00BC5528"/>
    <w:rsid w:val="00BC59DF"/>
    <w:rsid w:val="00BC5E7F"/>
    <w:rsid w:val="00BC6A23"/>
    <w:rsid w:val="00BC6AEA"/>
    <w:rsid w:val="00BC7A89"/>
    <w:rsid w:val="00BC7D0F"/>
    <w:rsid w:val="00BD1565"/>
    <w:rsid w:val="00BD17C1"/>
    <w:rsid w:val="00BD1DC5"/>
    <w:rsid w:val="00BD1EBF"/>
    <w:rsid w:val="00BD3323"/>
    <w:rsid w:val="00BD34BB"/>
    <w:rsid w:val="00BD49F0"/>
    <w:rsid w:val="00BD4E58"/>
    <w:rsid w:val="00BD5A11"/>
    <w:rsid w:val="00BD699A"/>
    <w:rsid w:val="00BD6BD2"/>
    <w:rsid w:val="00BD7A65"/>
    <w:rsid w:val="00BD7C57"/>
    <w:rsid w:val="00BE19B5"/>
    <w:rsid w:val="00BE1B19"/>
    <w:rsid w:val="00BE2102"/>
    <w:rsid w:val="00BE4E3B"/>
    <w:rsid w:val="00BE501B"/>
    <w:rsid w:val="00BE5723"/>
    <w:rsid w:val="00BE6647"/>
    <w:rsid w:val="00BE670D"/>
    <w:rsid w:val="00BE6DA3"/>
    <w:rsid w:val="00BE6EC5"/>
    <w:rsid w:val="00BE74FF"/>
    <w:rsid w:val="00BE7686"/>
    <w:rsid w:val="00BE7DC0"/>
    <w:rsid w:val="00BF0A3C"/>
    <w:rsid w:val="00BF135F"/>
    <w:rsid w:val="00BF1812"/>
    <w:rsid w:val="00BF19DC"/>
    <w:rsid w:val="00BF1D24"/>
    <w:rsid w:val="00BF2D27"/>
    <w:rsid w:val="00BF38A6"/>
    <w:rsid w:val="00BF49B0"/>
    <w:rsid w:val="00BF5680"/>
    <w:rsid w:val="00BF64F6"/>
    <w:rsid w:val="00BF6788"/>
    <w:rsid w:val="00BF768C"/>
    <w:rsid w:val="00C004CE"/>
    <w:rsid w:val="00C01A07"/>
    <w:rsid w:val="00C02A41"/>
    <w:rsid w:val="00C02FA6"/>
    <w:rsid w:val="00C03550"/>
    <w:rsid w:val="00C0368B"/>
    <w:rsid w:val="00C047AC"/>
    <w:rsid w:val="00C053AA"/>
    <w:rsid w:val="00C05659"/>
    <w:rsid w:val="00C0698A"/>
    <w:rsid w:val="00C06BD8"/>
    <w:rsid w:val="00C0744B"/>
    <w:rsid w:val="00C0744E"/>
    <w:rsid w:val="00C10DCB"/>
    <w:rsid w:val="00C11C87"/>
    <w:rsid w:val="00C11F37"/>
    <w:rsid w:val="00C12C71"/>
    <w:rsid w:val="00C13265"/>
    <w:rsid w:val="00C1420B"/>
    <w:rsid w:val="00C14AEA"/>
    <w:rsid w:val="00C14CF2"/>
    <w:rsid w:val="00C15E42"/>
    <w:rsid w:val="00C168CA"/>
    <w:rsid w:val="00C17100"/>
    <w:rsid w:val="00C179E9"/>
    <w:rsid w:val="00C17BA9"/>
    <w:rsid w:val="00C17F5A"/>
    <w:rsid w:val="00C20789"/>
    <w:rsid w:val="00C222E2"/>
    <w:rsid w:val="00C230EA"/>
    <w:rsid w:val="00C24081"/>
    <w:rsid w:val="00C24083"/>
    <w:rsid w:val="00C2494C"/>
    <w:rsid w:val="00C24AD1"/>
    <w:rsid w:val="00C2539E"/>
    <w:rsid w:val="00C26035"/>
    <w:rsid w:val="00C266BC"/>
    <w:rsid w:val="00C26776"/>
    <w:rsid w:val="00C26D76"/>
    <w:rsid w:val="00C27F66"/>
    <w:rsid w:val="00C30CC8"/>
    <w:rsid w:val="00C30F18"/>
    <w:rsid w:val="00C3141C"/>
    <w:rsid w:val="00C319BF"/>
    <w:rsid w:val="00C32B9F"/>
    <w:rsid w:val="00C35C67"/>
    <w:rsid w:val="00C36365"/>
    <w:rsid w:val="00C36586"/>
    <w:rsid w:val="00C375B4"/>
    <w:rsid w:val="00C37859"/>
    <w:rsid w:val="00C40131"/>
    <w:rsid w:val="00C40FC4"/>
    <w:rsid w:val="00C42717"/>
    <w:rsid w:val="00C42A6B"/>
    <w:rsid w:val="00C4396E"/>
    <w:rsid w:val="00C44089"/>
    <w:rsid w:val="00C44C18"/>
    <w:rsid w:val="00C4594D"/>
    <w:rsid w:val="00C45DB3"/>
    <w:rsid w:val="00C46098"/>
    <w:rsid w:val="00C46806"/>
    <w:rsid w:val="00C4710F"/>
    <w:rsid w:val="00C475EF"/>
    <w:rsid w:val="00C5071A"/>
    <w:rsid w:val="00C51D6B"/>
    <w:rsid w:val="00C5232B"/>
    <w:rsid w:val="00C524C8"/>
    <w:rsid w:val="00C5280A"/>
    <w:rsid w:val="00C53534"/>
    <w:rsid w:val="00C539E0"/>
    <w:rsid w:val="00C54128"/>
    <w:rsid w:val="00C55BAC"/>
    <w:rsid w:val="00C564C7"/>
    <w:rsid w:val="00C573EA"/>
    <w:rsid w:val="00C577CF"/>
    <w:rsid w:val="00C61659"/>
    <w:rsid w:val="00C61F55"/>
    <w:rsid w:val="00C62B51"/>
    <w:rsid w:val="00C62D1B"/>
    <w:rsid w:val="00C62F87"/>
    <w:rsid w:val="00C63275"/>
    <w:rsid w:val="00C63C50"/>
    <w:rsid w:val="00C6404B"/>
    <w:rsid w:val="00C64320"/>
    <w:rsid w:val="00C6674E"/>
    <w:rsid w:val="00C67085"/>
    <w:rsid w:val="00C6735D"/>
    <w:rsid w:val="00C70120"/>
    <w:rsid w:val="00C7037B"/>
    <w:rsid w:val="00C706B9"/>
    <w:rsid w:val="00C70F8B"/>
    <w:rsid w:val="00C719E2"/>
    <w:rsid w:val="00C727EF"/>
    <w:rsid w:val="00C72C04"/>
    <w:rsid w:val="00C730FE"/>
    <w:rsid w:val="00C73492"/>
    <w:rsid w:val="00C7553A"/>
    <w:rsid w:val="00C805FE"/>
    <w:rsid w:val="00C80915"/>
    <w:rsid w:val="00C80B05"/>
    <w:rsid w:val="00C81370"/>
    <w:rsid w:val="00C816ED"/>
    <w:rsid w:val="00C81B9D"/>
    <w:rsid w:val="00C81CFF"/>
    <w:rsid w:val="00C81FD3"/>
    <w:rsid w:val="00C84221"/>
    <w:rsid w:val="00C8448E"/>
    <w:rsid w:val="00C84C1D"/>
    <w:rsid w:val="00C855C9"/>
    <w:rsid w:val="00C85898"/>
    <w:rsid w:val="00C87377"/>
    <w:rsid w:val="00C87760"/>
    <w:rsid w:val="00C906D2"/>
    <w:rsid w:val="00C90A06"/>
    <w:rsid w:val="00C90CE5"/>
    <w:rsid w:val="00C91022"/>
    <w:rsid w:val="00C912D7"/>
    <w:rsid w:val="00C9153E"/>
    <w:rsid w:val="00C92149"/>
    <w:rsid w:val="00C924E7"/>
    <w:rsid w:val="00C92A19"/>
    <w:rsid w:val="00C92A8D"/>
    <w:rsid w:val="00C92EA9"/>
    <w:rsid w:val="00C92EE6"/>
    <w:rsid w:val="00C93620"/>
    <w:rsid w:val="00C937CF"/>
    <w:rsid w:val="00C93F8A"/>
    <w:rsid w:val="00C94BF4"/>
    <w:rsid w:val="00C951AC"/>
    <w:rsid w:val="00C95536"/>
    <w:rsid w:val="00C95605"/>
    <w:rsid w:val="00C95E2A"/>
    <w:rsid w:val="00C97607"/>
    <w:rsid w:val="00C97A57"/>
    <w:rsid w:val="00CA1F6A"/>
    <w:rsid w:val="00CA22C5"/>
    <w:rsid w:val="00CA2D3A"/>
    <w:rsid w:val="00CA366A"/>
    <w:rsid w:val="00CA36C8"/>
    <w:rsid w:val="00CA3A92"/>
    <w:rsid w:val="00CA424C"/>
    <w:rsid w:val="00CA440C"/>
    <w:rsid w:val="00CA651E"/>
    <w:rsid w:val="00CA66A4"/>
    <w:rsid w:val="00CA7874"/>
    <w:rsid w:val="00CA7DC6"/>
    <w:rsid w:val="00CB1732"/>
    <w:rsid w:val="00CB185C"/>
    <w:rsid w:val="00CB2335"/>
    <w:rsid w:val="00CB3908"/>
    <w:rsid w:val="00CB4B2C"/>
    <w:rsid w:val="00CB6499"/>
    <w:rsid w:val="00CB6F2E"/>
    <w:rsid w:val="00CB7C62"/>
    <w:rsid w:val="00CC03E9"/>
    <w:rsid w:val="00CC07BF"/>
    <w:rsid w:val="00CC15EC"/>
    <w:rsid w:val="00CC1CDA"/>
    <w:rsid w:val="00CC2B7D"/>
    <w:rsid w:val="00CC2D83"/>
    <w:rsid w:val="00CC2DEC"/>
    <w:rsid w:val="00CC2FC9"/>
    <w:rsid w:val="00CC304C"/>
    <w:rsid w:val="00CC3DF6"/>
    <w:rsid w:val="00CC468B"/>
    <w:rsid w:val="00CC7022"/>
    <w:rsid w:val="00CC73C3"/>
    <w:rsid w:val="00CC7851"/>
    <w:rsid w:val="00CC7FE4"/>
    <w:rsid w:val="00CD0048"/>
    <w:rsid w:val="00CD0201"/>
    <w:rsid w:val="00CD06C3"/>
    <w:rsid w:val="00CD0BD2"/>
    <w:rsid w:val="00CD1949"/>
    <w:rsid w:val="00CD1A3A"/>
    <w:rsid w:val="00CD1BD3"/>
    <w:rsid w:val="00CD3427"/>
    <w:rsid w:val="00CD3C5A"/>
    <w:rsid w:val="00CD4411"/>
    <w:rsid w:val="00CD4FBE"/>
    <w:rsid w:val="00CD53EF"/>
    <w:rsid w:val="00CD5A63"/>
    <w:rsid w:val="00CD5B5A"/>
    <w:rsid w:val="00CD5C42"/>
    <w:rsid w:val="00CD5DD8"/>
    <w:rsid w:val="00CD64D5"/>
    <w:rsid w:val="00CD798F"/>
    <w:rsid w:val="00CE06C8"/>
    <w:rsid w:val="00CE0ED8"/>
    <w:rsid w:val="00CE1F18"/>
    <w:rsid w:val="00CE2E31"/>
    <w:rsid w:val="00CE362F"/>
    <w:rsid w:val="00CE392E"/>
    <w:rsid w:val="00CE3D4D"/>
    <w:rsid w:val="00CE5BDD"/>
    <w:rsid w:val="00CE70C0"/>
    <w:rsid w:val="00CE7704"/>
    <w:rsid w:val="00CF1808"/>
    <w:rsid w:val="00CF2503"/>
    <w:rsid w:val="00CF2ABC"/>
    <w:rsid w:val="00CF4698"/>
    <w:rsid w:val="00CF4C0D"/>
    <w:rsid w:val="00CF6547"/>
    <w:rsid w:val="00CF6F5E"/>
    <w:rsid w:val="00CF7AE2"/>
    <w:rsid w:val="00D00033"/>
    <w:rsid w:val="00D00794"/>
    <w:rsid w:val="00D00B2B"/>
    <w:rsid w:val="00D01078"/>
    <w:rsid w:val="00D027AB"/>
    <w:rsid w:val="00D03724"/>
    <w:rsid w:val="00D06EBB"/>
    <w:rsid w:val="00D07DFD"/>
    <w:rsid w:val="00D10C00"/>
    <w:rsid w:val="00D10D56"/>
    <w:rsid w:val="00D10E44"/>
    <w:rsid w:val="00D12000"/>
    <w:rsid w:val="00D12211"/>
    <w:rsid w:val="00D12707"/>
    <w:rsid w:val="00D129E3"/>
    <w:rsid w:val="00D12CBA"/>
    <w:rsid w:val="00D14047"/>
    <w:rsid w:val="00D15186"/>
    <w:rsid w:val="00D1587A"/>
    <w:rsid w:val="00D17491"/>
    <w:rsid w:val="00D17578"/>
    <w:rsid w:val="00D17655"/>
    <w:rsid w:val="00D202C8"/>
    <w:rsid w:val="00D20F0D"/>
    <w:rsid w:val="00D234BF"/>
    <w:rsid w:val="00D2408E"/>
    <w:rsid w:val="00D24785"/>
    <w:rsid w:val="00D2521D"/>
    <w:rsid w:val="00D25F65"/>
    <w:rsid w:val="00D2662B"/>
    <w:rsid w:val="00D26A58"/>
    <w:rsid w:val="00D26B00"/>
    <w:rsid w:val="00D26FD6"/>
    <w:rsid w:val="00D27D78"/>
    <w:rsid w:val="00D30A0E"/>
    <w:rsid w:val="00D31525"/>
    <w:rsid w:val="00D315E3"/>
    <w:rsid w:val="00D32411"/>
    <w:rsid w:val="00D333BE"/>
    <w:rsid w:val="00D34704"/>
    <w:rsid w:val="00D35072"/>
    <w:rsid w:val="00D35D29"/>
    <w:rsid w:val="00D36214"/>
    <w:rsid w:val="00D3687D"/>
    <w:rsid w:val="00D368C6"/>
    <w:rsid w:val="00D377ED"/>
    <w:rsid w:val="00D37D3C"/>
    <w:rsid w:val="00D40280"/>
    <w:rsid w:val="00D4071E"/>
    <w:rsid w:val="00D4077E"/>
    <w:rsid w:val="00D40C92"/>
    <w:rsid w:val="00D429C1"/>
    <w:rsid w:val="00D42B32"/>
    <w:rsid w:val="00D434DC"/>
    <w:rsid w:val="00D4573A"/>
    <w:rsid w:val="00D4587F"/>
    <w:rsid w:val="00D45A94"/>
    <w:rsid w:val="00D46B57"/>
    <w:rsid w:val="00D4700D"/>
    <w:rsid w:val="00D50739"/>
    <w:rsid w:val="00D52089"/>
    <w:rsid w:val="00D529CF"/>
    <w:rsid w:val="00D52C93"/>
    <w:rsid w:val="00D5382E"/>
    <w:rsid w:val="00D54177"/>
    <w:rsid w:val="00D5474F"/>
    <w:rsid w:val="00D54EF8"/>
    <w:rsid w:val="00D55D6C"/>
    <w:rsid w:val="00D5632D"/>
    <w:rsid w:val="00D56B34"/>
    <w:rsid w:val="00D56CC1"/>
    <w:rsid w:val="00D57307"/>
    <w:rsid w:val="00D575D7"/>
    <w:rsid w:val="00D57683"/>
    <w:rsid w:val="00D57BDC"/>
    <w:rsid w:val="00D60642"/>
    <w:rsid w:val="00D60A9C"/>
    <w:rsid w:val="00D61284"/>
    <w:rsid w:val="00D62474"/>
    <w:rsid w:val="00D627AB"/>
    <w:rsid w:val="00D638F4"/>
    <w:rsid w:val="00D639AE"/>
    <w:rsid w:val="00D64058"/>
    <w:rsid w:val="00D65523"/>
    <w:rsid w:val="00D66B85"/>
    <w:rsid w:val="00D66FEF"/>
    <w:rsid w:val="00D678F1"/>
    <w:rsid w:val="00D67E68"/>
    <w:rsid w:val="00D703EC"/>
    <w:rsid w:val="00D70B53"/>
    <w:rsid w:val="00D71230"/>
    <w:rsid w:val="00D71997"/>
    <w:rsid w:val="00D71A27"/>
    <w:rsid w:val="00D7279F"/>
    <w:rsid w:val="00D729DB"/>
    <w:rsid w:val="00D72BA8"/>
    <w:rsid w:val="00D75A27"/>
    <w:rsid w:val="00D77ADE"/>
    <w:rsid w:val="00D77BC6"/>
    <w:rsid w:val="00D80298"/>
    <w:rsid w:val="00D81F68"/>
    <w:rsid w:val="00D82CC1"/>
    <w:rsid w:val="00D83344"/>
    <w:rsid w:val="00D834EE"/>
    <w:rsid w:val="00D84FFD"/>
    <w:rsid w:val="00D85523"/>
    <w:rsid w:val="00D86B15"/>
    <w:rsid w:val="00D8797C"/>
    <w:rsid w:val="00D87E44"/>
    <w:rsid w:val="00D87F04"/>
    <w:rsid w:val="00D87F18"/>
    <w:rsid w:val="00D90AD3"/>
    <w:rsid w:val="00D90BEA"/>
    <w:rsid w:val="00D90EE3"/>
    <w:rsid w:val="00D924D4"/>
    <w:rsid w:val="00D92689"/>
    <w:rsid w:val="00D926C8"/>
    <w:rsid w:val="00D92718"/>
    <w:rsid w:val="00D94067"/>
    <w:rsid w:val="00D95237"/>
    <w:rsid w:val="00D9665A"/>
    <w:rsid w:val="00D96C7A"/>
    <w:rsid w:val="00D96F8D"/>
    <w:rsid w:val="00D970A4"/>
    <w:rsid w:val="00D9776B"/>
    <w:rsid w:val="00DA05DB"/>
    <w:rsid w:val="00DA0C84"/>
    <w:rsid w:val="00DA1669"/>
    <w:rsid w:val="00DA1809"/>
    <w:rsid w:val="00DA2663"/>
    <w:rsid w:val="00DA28B0"/>
    <w:rsid w:val="00DA29F5"/>
    <w:rsid w:val="00DA31A8"/>
    <w:rsid w:val="00DA3F1F"/>
    <w:rsid w:val="00DA5328"/>
    <w:rsid w:val="00DA659D"/>
    <w:rsid w:val="00DA71BD"/>
    <w:rsid w:val="00DA7E79"/>
    <w:rsid w:val="00DB00BD"/>
    <w:rsid w:val="00DB00CE"/>
    <w:rsid w:val="00DB064E"/>
    <w:rsid w:val="00DB1708"/>
    <w:rsid w:val="00DB2A2B"/>
    <w:rsid w:val="00DB2D96"/>
    <w:rsid w:val="00DB3437"/>
    <w:rsid w:val="00DB38C0"/>
    <w:rsid w:val="00DB3A8F"/>
    <w:rsid w:val="00DB3CC4"/>
    <w:rsid w:val="00DB4798"/>
    <w:rsid w:val="00DB5429"/>
    <w:rsid w:val="00DB5B66"/>
    <w:rsid w:val="00DB5DDC"/>
    <w:rsid w:val="00DB62EC"/>
    <w:rsid w:val="00DB6C9D"/>
    <w:rsid w:val="00DB6D03"/>
    <w:rsid w:val="00DB7166"/>
    <w:rsid w:val="00DB79DF"/>
    <w:rsid w:val="00DC15CF"/>
    <w:rsid w:val="00DC2BA5"/>
    <w:rsid w:val="00DC3C8B"/>
    <w:rsid w:val="00DC3FB7"/>
    <w:rsid w:val="00DC477A"/>
    <w:rsid w:val="00DC4A40"/>
    <w:rsid w:val="00DC4F5B"/>
    <w:rsid w:val="00DC533D"/>
    <w:rsid w:val="00DC689B"/>
    <w:rsid w:val="00DC6BEB"/>
    <w:rsid w:val="00DC713A"/>
    <w:rsid w:val="00DD0EF6"/>
    <w:rsid w:val="00DD1199"/>
    <w:rsid w:val="00DD20CA"/>
    <w:rsid w:val="00DD2AD3"/>
    <w:rsid w:val="00DD32B1"/>
    <w:rsid w:val="00DD4633"/>
    <w:rsid w:val="00DD4815"/>
    <w:rsid w:val="00DD6200"/>
    <w:rsid w:val="00DD6500"/>
    <w:rsid w:val="00DD686A"/>
    <w:rsid w:val="00DE17B9"/>
    <w:rsid w:val="00DE1903"/>
    <w:rsid w:val="00DE1BC5"/>
    <w:rsid w:val="00DE2127"/>
    <w:rsid w:val="00DE374F"/>
    <w:rsid w:val="00DE520F"/>
    <w:rsid w:val="00DE5243"/>
    <w:rsid w:val="00DE59FD"/>
    <w:rsid w:val="00DE7B8D"/>
    <w:rsid w:val="00DE7C5B"/>
    <w:rsid w:val="00DF0CAA"/>
    <w:rsid w:val="00DF173D"/>
    <w:rsid w:val="00DF1A84"/>
    <w:rsid w:val="00DF2B96"/>
    <w:rsid w:val="00DF3B44"/>
    <w:rsid w:val="00DF4A92"/>
    <w:rsid w:val="00DF4D32"/>
    <w:rsid w:val="00DF57DC"/>
    <w:rsid w:val="00DF5D36"/>
    <w:rsid w:val="00DF5E57"/>
    <w:rsid w:val="00DF629B"/>
    <w:rsid w:val="00DF6445"/>
    <w:rsid w:val="00DF7781"/>
    <w:rsid w:val="00DF783C"/>
    <w:rsid w:val="00E0045F"/>
    <w:rsid w:val="00E00D39"/>
    <w:rsid w:val="00E00F68"/>
    <w:rsid w:val="00E0188C"/>
    <w:rsid w:val="00E01EA8"/>
    <w:rsid w:val="00E02ACD"/>
    <w:rsid w:val="00E02B95"/>
    <w:rsid w:val="00E036B5"/>
    <w:rsid w:val="00E03E12"/>
    <w:rsid w:val="00E0405D"/>
    <w:rsid w:val="00E044AD"/>
    <w:rsid w:val="00E05379"/>
    <w:rsid w:val="00E057DB"/>
    <w:rsid w:val="00E06499"/>
    <w:rsid w:val="00E074AA"/>
    <w:rsid w:val="00E07C6E"/>
    <w:rsid w:val="00E10500"/>
    <w:rsid w:val="00E110FD"/>
    <w:rsid w:val="00E11C73"/>
    <w:rsid w:val="00E11DD9"/>
    <w:rsid w:val="00E12622"/>
    <w:rsid w:val="00E12A46"/>
    <w:rsid w:val="00E134F9"/>
    <w:rsid w:val="00E149C0"/>
    <w:rsid w:val="00E16125"/>
    <w:rsid w:val="00E16571"/>
    <w:rsid w:val="00E17358"/>
    <w:rsid w:val="00E174E2"/>
    <w:rsid w:val="00E179A5"/>
    <w:rsid w:val="00E17D07"/>
    <w:rsid w:val="00E17F3D"/>
    <w:rsid w:val="00E23021"/>
    <w:rsid w:val="00E238D9"/>
    <w:rsid w:val="00E24B23"/>
    <w:rsid w:val="00E24B9E"/>
    <w:rsid w:val="00E25F10"/>
    <w:rsid w:val="00E26236"/>
    <w:rsid w:val="00E27012"/>
    <w:rsid w:val="00E27085"/>
    <w:rsid w:val="00E271B3"/>
    <w:rsid w:val="00E274A1"/>
    <w:rsid w:val="00E279B0"/>
    <w:rsid w:val="00E27CE0"/>
    <w:rsid w:val="00E31575"/>
    <w:rsid w:val="00E317A5"/>
    <w:rsid w:val="00E32801"/>
    <w:rsid w:val="00E349AE"/>
    <w:rsid w:val="00E34D27"/>
    <w:rsid w:val="00E34D91"/>
    <w:rsid w:val="00E3500E"/>
    <w:rsid w:val="00E360E8"/>
    <w:rsid w:val="00E3743D"/>
    <w:rsid w:val="00E403EF"/>
    <w:rsid w:val="00E40B71"/>
    <w:rsid w:val="00E41F49"/>
    <w:rsid w:val="00E421F4"/>
    <w:rsid w:val="00E435F4"/>
    <w:rsid w:val="00E43B3A"/>
    <w:rsid w:val="00E43CA9"/>
    <w:rsid w:val="00E44397"/>
    <w:rsid w:val="00E45F75"/>
    <w:rsid w:val="00E4650C"/>
    <w:rsid w:val="00E466F1"/>
    <w:rsid w:val="00E467D6"/>
    <w:rsid w:val="00E46A19"/>
    <w:rsid w:val="00E46C96"/>
    <w:rsid w:val="00E50FD9"/>
    <w:rsid w:val="00E510C2"/>
    <w:rsid w:val="00E514E0"/>
    <w:rsid w:val="00E515C9"/>
    <w:rsid w:val="00E517D7"/>
    <w:rsid w:val="00E52D4E"/>
    <w:rsid w:val="00E539BE"/>
    <w:rsid w:val="00E54DF6"/>
    <w:rsid w:val="00E558F4"/>
    <w:rsid w:val="00E55E29"/>
    <w:rsid w:val="00E56A86"/>
    <w:rsid w:val="00E61405"/>
    <w:rsid w:val="00E629F7"/>
    <w:rsid w:val="00E62DCE"/>
    <w:rsid w:val="00E6322B"/>
    <w:rsid w:val="00E6336C"/>
    <w:rsid w:val="00E648CE"/>
    <w:rsid w:val="00E64B4D"/>
    <w:rsid w:val="00E6672A"/>
    <w:rsid w:val="00E66B16"/>
    <w:rsid w:val="00E672C7"/>
    <w:rsid w:val="00E6775C"/>
    <w:rsid w:val="00E700A7"/>
    <w:rsid w:val="00E705B9"/>
    <w:rsid w:val="00E708A5"/>
    <w:rsid w:val="00E725E8"/>
    <w:rsid w:val="00E729C2"/>
    <w:rsid w:val="00E74F02"/>
    <w:rsid w:val="00E75AC7"/>
    <w:rsid w:val="00E75F8E"/>
    <w:rsid w:val="00E76B6B"/>
    <w:rsid w:val="00E76F30"/>
    <w:rsid w:val="00E77488"/>
    <w:rsid w:val="00E77A60"/>
    <w:rsid w:val="00E81D49"/>
    <w:rsid w:val="00E8389D"/>
    <w:rsid w:val="00E83C77"/>
    <w:rsid w:val="00E83F80"/>
    <w:rsid w:val="00E84651"/>
    <w:rsid w:val="00E84B85"/>
    <w:rsid w:val="00E85225"/>
    <w:rsid w:val="00E85A02"/>
    <w:rsid w:val="00E86C5C"/>
    <w:rsid w:val="00E87807"/>
    <w:rsid w:val="00E91AC7"/>
    <w:rsid w:val="00E928F1"/>
    <w:rsid w:val="00E9427D"/>
    <w:rsid w:val="00E94849"/>
    <w:rsid w:val="00E95E4F"/>
    <w:rsid w:val="00E960D5"/>
    <w:rsid w:val="00E960FB"/>
    <w:rsid w:val="00E9660C"/>
    <w:rsid w:val="00E97424"/>
    <w:rsid w:val="00E97524"/>
    <w:rsid w:val="00E97BDD"/>
    <w:rsid w:val="00EA05CF"/>
    <w:rsid w:val="00EA06E8"/>
    <w:rsid w:val="00EA0ED3"/>
    <w:rsid w:val="00EA1B66"/>
    <w:rsid w:val="00EA2774"/>
    <w:rsid w:val="00EA3A7D"/>
    <w:rsid w:val="00EA44DD"/>
    <w:rsid w:val="00EA4545"/>
    <w:rsid w:val="00EA4682"/>
    <w:rsid w:val="00EA4C41"/>
    <w:rsid w:val="00EA557A"/>
    <w:rsid w:val="00EA5806"/>
    <w:rsid w:val="00EA6F55"/>
    <w:rsid w:val="00EA7163"/>
    <w:rsid w:val="00EA7216"/>
    <w:rsid w:val="00EA75A7"/>
    <w:rsid w:val="00EA7F91"/>
    <w:rsid w:val="00EB19F9"/>
    <w:rsid w:val="00EB23D0"/>
    <w:rsid w:val="00EB2446"/>
    <w:rsid w:val="00EB2472"/>
    <w:rsid w:val="00EB4215"/>
    <w:rsid w:val="00EB46D0"/>
    <w:rsid w:val="00EB53EF"/>
    <w:rsid w:val="00EB6094"/>
    <w:rsid w:val="00EB73A2"/>
    <w:rsid w:val="00EC0AC0"/>
    <w:rsid w:val="00EC115F"/>
    <w:rsid w:val="00EC1842"/>
    <w:rsid w:val="00EC2186"/>
    <w:rsid w:val="00EC25F5"/>
    <w:rsid w:val="00EC2FE2"/>
    <w:rsid w:val="00EC4A9C"/>
    <w:rsid w:val="00EC4C60"/>
    <w:rsid w:val="00EC5BA3"/>
    <w:rsid w:val="00ED07B9"/>
    <w:rsid w:val="00ED264C"/>
    <w:rsid w:val="00ED2B3C"/>
    <w:rsid w:val="00ED3FA4"/>
    <w:rsid w:val="00ED42C8"/>
    <w:rsid w:val="00ED50A7"/>
    <w:rsid w:val="00ED522E"/>
    <w:rsid w:val="00ED5262"/>
    <w:rsid w:val="00ED5B65"/>
    <w:rsid w:val="00ED6282"/>
    <w:rsid w:val="00ED7231"/>
    <w:rsid w:val="00ED73AA"/>
    <w:rsid w:val="00ED7999"/>
    <w:rsid w:val="00EE12A5"/>
    <w:rsid w:val="00EE1324"/>
    <w:rsid w:val="00EE1578"/>
    <w:rsid w:val="00EE1AD8"/>
    <w:rsid w:val="00EE2550"/>
    <w:rsid w:val="00EE2847"/>
    <w:rsid w:val="00EE4E78"/>
    <w:rsid w:val="00EE517C"/>
    <w:rsid w:val="00EE6237"/>
    <w:rsid w:val="00EE7562"/>
    <w:rsid w:val="00EE7694"/>
    <w:rsid w:val="00EE7BEE"/>
    <w:rsid w:val="00EF026A"/>
    <w:rsid w:val="00EF09F5"/>
    <w:rsid w:val="00EF134A"/>
    <w:rsid w:val="00EF1B53"/>
    <w:rsid w:val="00EF24ED"/>
    <w:rsid w:val="00EF4395"/>
    <w:rsid w:val="00EF459D"/>
    <w:rsid w:val="00EF4F04"/>
    <w:rsid w:val="00EF4FB7"/>
    <w:rsid w:val="00EF5183"/>
    <w:rsid w:val="00EF5815"/>
    <w:rsid w:val="00EF6300"/>
    <w:rsid w:val="00EF73B9"/>
    <w:rsid w:val="00EF7967"/>
    <w:rsid w:val="00EF7B3C"/>
    <w:rsid w:val="00F00DAC"/>
    <w:rsid w:val="00F01B10"/>
    <w:rsid w:val="00F02C8A"/>
    <w:rsid w:val="00F02FA1"/>
    <w:rsid w:val="00F03207"/>
    <w:rsid w:val="00F03855"/>
    <w:rsid w:val="00F04179"/>
    <w:rsid w:val="00F0583D"/>
    <w:rsid w:val="00F06B64"/>
    <w:rsid w:val="00F07C15"/>
    <w:rsid w:val="00F10287"/>
    <w:rsid w:val="00F106FF"/>
    <w:rsid w:val="00F12B93"/>
    <w:rsid w:val="00F12EEE"/>
    <w:rsid w:val="00F13B48"/>
    <w:rsid w:val="00F14CDA"/>
    <w:rsid w:val="00F14FE2"/>
    <w:rsid w:val="00F16087"/>
    <w:rsid w:val="00F161BE"/>
    <w:rsid w:val="00F16D96"/>
    <w:rsid w:val="00F16F3C"/>
    <w:rsid w:val="00F17153"/>
    <w:rsid w:val="00F2011B"/>
    <w:rsid w:val="00F20FB2"/>
    <w:rsid w:val="00F2276F"/>
    <w:rsid w:val="00F22D8B"/>
    <w:rsid w:val="00F234B4"/>
    <w:rsid w:val="00F24625"/>
    <w:rsid w:val="00F25595"/>
    <w:rsid w:val="00F26585"/>
    <w:rsid w:val="00F268C5"/>
    <w:rsid w:val="00F278F9"/>
    <w:rsid w:val="00F279AE"/>
    <w:rsid w:val="00F3032C"/>
    <w:rsid w:val="00F30B61"/>
    <w:rsid w:val="00F31135"/>
    <w:rsid w:val="00F31A60"/>
    <w:rsid w:val="00F31A6F"/>
    <w:rsid w:val="00F31E0E"/>
    <w:rsid w:val="00F3227B"/>
    <w:rsid w:val="00F32C47"/>
    <w:rsid w:val="00F34ABC"/>
    <w:rsid w:val="00F36732"/>
    <w:rsid w:val="00F41176"/>
    <w:rsid w:val="00F42939"/>
    <w:rsid w:val="00F42CAD"/>
    <w:rsid w:val="00F43E41"/>
    <w:rsid w:val="00F44E6A"/>
    <w:rsid w:val="00F4543F"/>
    <w:rsid w:val="00F4617E"/>
    <w:rsid w:val="00F464DD"/>
    <w:rsid w:val="00F474BF"/>
    <w:rsid w:val="00F47EF5"/>
    <w:rsid w:val="00F50BFD"/>
    <w:rsid w:val="00F52423"/>
    <w:rsid w:val="00F527E2"/>
    <w:rsid w:val="00F53ACD"/>
    <w:rsid w:val="00F54218"/>
    <w:rsid w:val="00F54409"/>
    <w:rsid w:val="00F55810"/>
    <w:rsid w:val="00F56ADF"/>
    <w:rsid w:val="00F57BA8"/>
    <w:rsid w:val="00F60059"/>
    <w:rsid w:val="00F60091"/>
    <w:rsid w:val="00F60C96"/>
    <w:rsid w:val="00F61A3B"/>
    <w:rsid w:val="00F61C11"/>
    <w:rsid w:val="00F61F81"/>
    <w:rsid w:val="00F621F9"/>
    <w:rsid w:val="00F631E7"/>
    <w:rsid w:val="00F63754"/>
    <w:rsid w:val="00F64405"/>
    <w:rsid w:val="00F645C1"/>
    <w:rsid w:val="00F6484A"/>
    <w:rsid w:val="00F6523A"/>
    <w:rsid w:val="00F6548D"/>
    <w:rsid w:val="00F65E11"/>
    <w:rsid w:val="00F660B0"/>
    <w:rsid w:val="00F666A8"/>
    <w:rsid w:val="00F713BE"/>
    <w:rsid w:val="00F716BF"/>
    <w:rsid w:val="00F7280D"/>
    <w:rsid w:val="00F728EC"/>
    <w:rsid w:val="00F72A15"/>
    <w:rsid w:val="00F72D01"/>
    <w:rsid w:val="00F72E5A"/>
    <w:rsid w:val="00F744C3"/>
    <w:rsid w:val="00F755C2"/>
    <w:rsid w:val="00F75DB4"/>
    <w:rsid w:val="00F76461"/>
    <w:rsid w:val="00F7655A"/>
    <w:rsid w:val="00F80C2B"/>
    <w:rsid w:val="00F81559"/>
    <w:rsid w:val="00F81601"/>
    <w:rsid w:val="00F839F3"/>
    <w:rsid w:val="00F84CB4"/>
    <w:rsid w:val="00F85555"/>
    <w:rsid w:val="00F859CC"/>
    <w:rsid w:val="00F86230"/>
    <w:rsid w:val="00F863F2"/>
    <w:rsid w:val="00F86AAA"/>
    <w:rsid w:val="00F871BF"/>
    <w:rsid w:val="00F87EBE"/>
    <w:rsid w:val="00F909EE"/>
    <w:rsid w:val="00F90C97"/>
    <w:rsid w:val="00F913A8"/>
    <w:rsid w:val="00F92AB9"/>
    <w:rsid w:val="00F9322F"/>
    <w:rsid w:val="00F9409C"/>
    <w:rsid w:val="00F9435D"/>
    <w:rsid w:val="00F95E2F"/>
    <w:rsid w:val="00F964BE"/>
    <w:rsid w:val="00F96605"/>
    <w:rsid w:val="00F97094"/>
    <w:rsid w:val="00F971FE"/>
    <w:rsid w:val="00F97BAA"/>
    <w:rsid w:val="00F97F9E"/>
    <w:rsid w:val="00FA044A"/>
    <w:rsid w:val="00FA045F"/>
    <w:rsid w:val="00FA0BE9"/>
    <w:rsid w:val="00FA1EFD"/>
    <w:rsid w:val="00FA20AB"/>
    <w:rsid w:val="00FA37B7"/>
    <w:rsid w:val="00FA47B1"/>
    <w:rsid w:val="00FA4ECE"/>
    <w:rsid w:val="00FA5AD1"/>
    <w:rsid w:val="00FA603D"/>
    <w:rsid w:val="00FA6267"/>
    <w:rsid w:val="00FA6648"/>
    <w:rsid w:val="00FA6A05"/>
    <w:rsid w:val="00FA6C62"/>
    <w:rsid w:val="00FA6E70"/>
    <w:rsid w:val="00FA72CD"/>
    <w:rsid w:val="00FA7BE2"/>
    <w:rsid w:val="00FA7BE6"/>
    <w:rsid w:val="00FA7F86"/>
    <w:rsid w:val="00FB05AA"/>
    <w:rsid w:val="00FB1622"/>
    <w:rsid w:val="00FB25D8"/>
    <w:rsid w:val="00FB379E"/>
    <w:rsid w:val="00FB40FF"/>
    <w:rsid w:val="00FB483A"/>
    <w:rsid w:val="00FB509A"/>
    <w:rsid w:val="00FB568F"/>
    <w:rsid w:val="00FB5854"/>
    <w:rsid w:val="00FB6DF8"/>
    <w:rsid w:val="00FB749A"/>
    <w:rsid w:val="00FB7AE9"/>
    <w:rsid w:val="00FB7C98"/>
    <w:rsid w:val="00FC04C7"/>
    <w:rsid w:val="00FC0C25"/>
    <w:rsid w:val="00FC0E51"/>
    <w:rsid w:val="00FC10AD"/>
    <w:rsid w:val="00FC11F5"/>
    <w:rsid w:val="00FC196D"/>
    <w:rsid w:val="00FC2A76"/>
    <w:rsid w:val="00FC2B0C"/>
    <w:rsid w:val="00FC37B9"/>
    <w:rsid w:val="00FC4BC1"/>
    <w:rsid w:val="00FC4F44"/>
    <w:rsid w:val="00FC5303"/>
    <w:rsid w:val="00FC60EA"/>
    <w:rsid w:val="00FC752E"/>
    <w:rsid w:val="00FC7969"/>
    <w:rsid w:val="00FD044A"/>
    <w:rsid w:val="00FD146B"/>
    <w:rsid w:val="00FD1AD3"/>
    <w:rsid w:val="00FD28B1"/>
    <w:rsid w:val="00FD2DCD"/>
    <w:rsid w:val="00FD454D"/>
    <w:rsid w:val="00FD6AB7"/>
    <w:rsid w:val="00FD6B55"/>
    <w:rsid w:val="00FD7EF1"/>
    <w:rsid w:val="00FE0585"/>
    <w:rsid w:val="00FE147E"/>
    <w:rsid w:val="00FE16A9"/>
    <w:rsid w:val="00FE1D0B"/>
    <w:rsid w:val="00FE4978"/>
    <w:rsid w:val="00FE683C"/>
    <w:rsid w:val="00FE6B00"/>
    <w:rsid w:val="00FE6EF0"/>
    <w:rsid w:val="00FF01DB"/>
    <w:rsid w:val="00FF139D"/>
    <w:rsid w:val="00FF1B2A"/>
    <w:rsid w:val="00FF1C36"/>
    <w:rsid w:val="00FF2D7C"/>
    <w:rsid w:val="00FF3BA8"/>
    <w:rsid w:val="00FF64AD"/>
    <w:rsid w:val="00FF6B78"/>
    <w:rsid w:val="00FF7594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236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2C71"/>
    <w:pPr>
      <w:spacing w:line="276" w:lineRule="auto"/>
    </w:pPr>
    <w:rPr>
      <w:rFonts w:ascii="Arial" w:hAnsi="Arial" w:cs="Arial"/>
      <w:sz w:val="20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16C4D"/>
    <w:pPr>
      <w:spacing w:before="360" w:after="120"/>
      <w:outlineLvl w:val="0"/>
    </w:pPr>
    <w:rPr>
      <w:b/>
      <w:bCs/>
      <w:color w:val="0055B0" w:themeColor="background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0039"/>
    <w:pPr>
      <w:spacing w:before="240" w:after="120"/>
      <w:outlineLvl w:val="1"/>
    </w:pPr>
    <w:rPr>
      <w:noProof/>
      <w:color w:val="0055B0" w:themeColor="background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5B5A"/>
    <w:pPr>
      <w:spacing w:before="240" w:after="120"/>
      <w:outlineLvl w:val="2"/>
    </w:pPr>
    <w:rPr>
      <w:i/>
      <w:iCs/>
      <w:color w:val="0055B0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C1A68"/>
    <w:rPr>
      <w:b/>
      <w:bCs/>
      <w:color w:val="FFFFFF" w:themeColor="background2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C1A68"/>
    <w:rPr>
      <w:rFonts w:ascii="Arial" w:hAnsi="Arial" w:cs="Arial"/>
      <w:b/>
      <w:bCs/>
      <w:color w:val="FFFFFF" w:themeColor="background2"/>
      <w:sz w:val="32"/>
      <w:szCs w:val="3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7228D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228D2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228D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28D2"/>
    <w:rPr>
      <w:lang w:val="fr-CA"/>
    </w:rPr>
  </w:style>
  <w:style w:type="paragraph" w:styleId="Sous-titre">
    <w:name w:val="Subtitle"/>
    <w:basedOn w:val="Titre"/>
    <w:next w:val="Normal"/>
    <w:link w:val="Sous-titreCar"/>
    <w:uiPriority w:val="11"/>
    <w:qFormat/>
    <w:rsid w:val="00BB102B"/>
    <w:rPr>
      <w:b w:val="0"/>
      <w:bCs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B102B"/>
    <w:rPr>
      <w:rFonts w:ascii="Arial" w:hAnsi="Arial" w:cs="Arial"/>
      <w:color w:val="FFFFFF" w:themeColor="background2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616C4D"/>
    <w:rPr>
      <w:rFonts w:ascii="Arial" w:hAnsi="Arial" w:cs="Arial"/>
      <w:b/>
      <w:bCs/>
      <w:color w:val="0055B0" w:themeColor="background1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AF0039"/>
    <w:rPr>
      <w:rFonts w:ascii="Arial" w:hAnsi="Arial" w:cs="Arial"/>
      <w:noProof/>
      <w:color w:val="0055B0" w:themeColor="background1"/>
      <w:sz w:val="20"/>
      <w:szCs w:val="20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CD5B5A"/>
    <w:rPr>
      <w:rFonts w:ascii="Arial" w:hAnsi="Arial" w:cs="Arial"/>
      <w:i/>
      <w:iCs/>
      <w:color w:val="0055B0" w:themeColor="background1"/>
      <w:sz w:val="20"/>
      <w:szCs w:val="20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CD5B5A"/>
  </w:style>
  <w:style w:type="table" w:styleId="Grilledutableau">
    <w:name w:val="Table Grid"/>
    <w:basedOn w:val="TableauNormal"/>
    <w:uiPriority w:val="39"/>
    <w:rsid w:val="00CD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4472C7"/>
    <w:rPr>
      <w:color w:val="0055B0" w:themeColor="background1"/>
      <w:sz w:val="24"/>
      <w:szCs w:val="24"/>
    </w:rPr>
  </w:style>
  <w:style w:type="character" w:styleId="Titredulivre">
    <w:name w:val="Book Title"/>
    <w:basedOn w:val="Accentuationlgre"/>
    <w:uiPriority w:val="33"/>
    <w:qFormat/>
    <w:rsid w:val="004472C7"/>
    <w:rPr>
      <w:color w:val="0055B0" w:themeColor="background1"/>
      <w:sz w:val="24"/>
      <w:szCs w:val="24"/>
    </w:rPr>
  </w:style>
  <w:style w:type="character" w:styleId="Hyperlien">
    <w:name w:val="Hyperlink"/>
    <w:basedOn w:val="Policepardfaut"/>
    <w:uiPriority w:val="99"/>
    <w:unhideWhenUsed/>
    <w:rsid w:val="00CE06C8"/>
    <w:rPr>
      <w:color w:val="0055B0" w:themeColor="hyperlink"/>
      <w:u w:val="single"/>
    </w:rPr>
  </w:style>
  <w:style w:type="character" w:styleId="Mentionnonrsolue">
    <w:name w:val="Unresolved Mention"/>
    <w:basedOn w:val="Policepardfaut"/>
    <w:uiPriority w:val="99"/>
    <w:rsid w:val="00CE06C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97AA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4034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4034"/>
    <w:rPr>
      <w:rFonts w:ascii="Arial" w:hAnsi="Arial" w:cs="Arial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704034"/>
    <w:rPr>
      <w:vertAlign w:val="superscript"/>
    </w:rPr>
  </w:style>
  <w:style w:type="paragraph" w:styleId="Rvision">
    <w:name w:val="Revision"/>
    <w:hidden/>
    <w:uiPriority w:val="99"/>
    <w:semiHidden/>
    <w:rsid w:val="00482D64"/>
    <w:rPr>
      <w:rFonts w:ascii="Arial" w:hAnsi="Arial" w:cs="Arial"/>
      <w:sz w:val="20"/>
      <w:szCs w:val="20"/>
      <w:lang w:val="fr-CA"/>
    </w:rPr>
  </w:style>
  <w:style w:type="character" w:styleId="Lienvisit">
    <w:name w:val="FollowedHyperlink"/>
    <w:basedOn w:val="Policepardfaut"/>
    <w:uiPriority w:val="99"/>
    <w:semiHidden/>
    <w:unhideWhenUsed/>
    <w:rsid w:val="0037545A"/>
    <w:rPr>
      <w:color w:val="03093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onurl.ca/fsebourses" TargetMode="External"/><Relationship Id="rId1" Type="http://schemas.openxmlformats.org/officeDocument/2006/relationships/hyperlink" Target="mailto:bourses-cycles-superieurs@scedu.umontreal.ca?subject=Demande%20de%20renseigneme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monurl.ca/fsebourses" TargetMode="External"/><Relationship Id="rId1" Type="http://schemas.openxmlformats.org/officeDocument/2006/relationships/hyperlink" Target="mailto:bourses-cycles-superieurs@scedu.umontreal.ca?subject=Demande%20de%20renseigne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mon/Downloads/Fiche_concours_FSE_V1.dotx" TargetMode="External"/></Relationships>
</file>

<file path=word/theme/theme1.xml><?xml version="1.0" encoding="utf-8"?>
<a:theme xmlns:a="http://schemas.openxmlformats.org/drawingml/2006/main" name="Thème Office">
  <a:themeElements>
    <a:clrScheme name="UdeM">
      <a:dk1>
        <a:srgbClr val="E2F0F8"/>
      </a:dk1>
      <a:lt1>
        <a:srgbClr val="0055B0"/>
      </a:lt1>
      <a:dk2>
        <a:srgbClr val="030937"/>
      </a:dk2>
      <a:lt2>
        <a:srgbClr val="FFFFFF"/>
      </a:lt2>
      <a:accent1>
        <a:srgbClr val="FF4E1B"/>
      </a:accent1>
      <a:accent2>
        <a:srgbClr val="003E41"/>
      </a:accent2>
      <a:accent3>
        <a:srgbClr val="00B780"/>
      </a:accent3>
      <a:accent4>
        <a:srgbClr val="FFE3DF"/>
      </a:accent4>
      <a:accent5>
        <a:srgbClr val="FFCD27"/>
      </a:accent5>
      <a:accent6>
        <a:srgbClr val="FFFFFF"/>
      </a:accent6>
      <a:hlink>
        <a:srgbClr val="0055B0"/>
      </a:hlink>
      <a:folHlink>
        <a:srgbClr val="030937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4CFA16-DD21-AC47-BAA0-37E7B50F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Fiche_concours_FSE_V1.dotx</Template>
  <TotalTime>0</TotalTime>
  <Pages>4</Pages>
  <Words>1113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2023-06-28T20:26:00Z</cp:lastPrinted>
  <dcterms:created xsi:type="dcterms:W3CDTF">2023-10-16T21:07:00Z</dcterms:created>
  <dcterms:modified xsi:type="dcterms:W3CDTF">2023-10-16T21:07:00Z</dcterms:modified>
</cp:coreProperties>
</file>