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AF91" w14:textId="77777777" w:rsidR="00E141A4" w:rsidRPr="00252B89" w:rsidRDefault="00E141A4" w:rsidP="00E141A4">
      <w:pPr>
        <w:pStyle w:val="Titre"/>
      </w:pPr>
      <w:r>
        <w:t>Bourses d’excellence facultaires</w:t>
      </w:r>
    </w:p>
    <w:p w14:paraId="0FA86F57" w14:textId="02F53950" w:rsidR="00183603" w:rsidRPr="00C17F5A" w:rsidRDefault="00E141A4" w:rsidP="00B922B2">
      <w:pPr>
        <w:rPr>
          <w:color w:val="FFFFFF" w:themeColor="background2"/>
        </w:rPr>
      </w:pPr>
      <w:r>
        <w:rPr>
          <w:color w:val="FFFFFF" w:themeColor="background2"/>
        </w:rPr>
        <w:t>Faculté des sciences de l’éducation</w:t>
      </w:r>
      <w:r w:rsidR="00415F53">
        <w:rPr>
          <w:color w:val="FFFFFF" w:themeColor="background2"/>
        </w:rPr>
        <w:t xml:space="preserve"> (Concours 2023-2024)</w:t>
      </w:r>
    </w:p>
    <w:p w14:paraId="100CFBF4" w14:textId="17466495" w:rsidR="00A01830" w:rsidRPr="00C17F5A" w:rsidRDefault="00A01830" w:rsidP="00CC73C3">
      <w:pPr>
        <w:rPr>
          <w:sz w:val="28"/>
          <w:szCs w:val="28"/>
        </w:rPr>
      </w:pPr>
    </w:p>
    <w:p w14:paraId="05549020" w14:textId="5E2AB282" w:rsidR="00B922B2" w:rsidRPr="00C17F5A" w:rsidRDefault="00A01830" w:rsidP="00A01830">
      <w:pPr>
        <w:jc w:val="right"/>
        <w:rPr>
          <w:b/>
          <w:bCs/>
          <w:color w:val="0055B0" w:themeColor="background1"/>
          <w:sz w:val="22"/>
          <w:szCs w:val="22"/>
        </w:rPr>
      </w:pPr>
      <w:r w:rsidRPr="00C17F5A">
        <w:rPr>
          <w:b/>
          <w:bCs/>
          <w:color w:val="0055B0" w:themeColor="background1"/>
          <w:sz w:val="22"/>
          <w:szCs w:val="22"/>
        </w:rPr>
        <w:t xml:space="preserve">Formulaire </w:t>
      </w:r>
      <w:r w:rsidR="00E141A4">
        <w:rPr>
          <w:b/>
          <w:bCs/>
          <w:color w:val="0055B0" w:themeColor="background1"/>
          <w:sz w:val="22"/>
          <w:szCs w:val="22"/>
        </w:rPr>
        <w:t>de la personne répondante</w:t>
      </w:r>
    </w:p>
    <w:p w14:paraId="497AF88D" w14:textId="0FC0F55C" w:rsidR="00A01830" w:rsidRPr="00A01830" w:rsidRDefault="002D5876" w:rsidP="00A01830">
      <w:pPr>
        <w:jc w:val="right"/>
        <w:rPr>
          <w:color w:val="0055B0" w:themeColor="background1"/>
        </w:rPr>
      </w:pPr>
      <w:r>
        <w:rPr>
          <w:color w:val="0055B0" w:themeColor="background1"/>
        </w:rPr>
        <w:t>À remplir au format Word</w:t>
      </w:r>
    </w:p>
    <w:p w14:paraId="68C28BAF" w14:textId="77777777" w:rsidR="00363041" w:rsidRDefault="00363041" w:rsidP="00363041"/>
    <w:p w14:paraId="1E267617" w14:textId="5A1DE3E0" w:rsidR="006322CB" w:rsidRDefault="006322CB" w:rsidP="00B42D86">
      <w:pPr>
        <w:pStyle w:val="Titre1"/>
      </w:pPr>
      <w:r>
        <w:t>Présentation du concours</w:t>
      </w:r>
    </w:p>
    <w:p w14:paraId="123D777A" w14:textId="47C56C82" w:rsidR="006322CB" w:rsidRDefault="006322CB" w:rsidP="006322CB">
      <w:r>
        <w:t>L</w:t>
      </w:r>
      <w:r w:rsidR="00356028">
        <w:t>a</w:t>
      </w:r>
      <w:r>
        <w:t xml:space="preserve"> Faculté des sciences de l’éducation de l’Université de Montréal lance cette année la toute première édition du concours des Bourses d’excellence facultaires : ce concours réunit, pour l’année universitaire 2023-2024, deux bourses philant</w:t>
      </w:r>
      <w:r w:rsidR="00356028">
        <w:t>h</w:t>
      </w:r>
      <w:r>
        <w:t>ropiques et une bourse gouvernementale :</w:t>
      </w:r>
    </w:p>
    <w:p w14:paraId="5192EF7B" w14:textId="77777777" w:rsidR="006322CB" w:rsidRDefault="006322CB" w:rsidP="006322CB"/>
    <w:p w14:paraId="74E453FC" w14:textId="763EF81C" w:rsidR="006322CB" w:rsidRDefault="00383DB5" w:rsidP="006322CB">
      <w:pPr>
        <w:pStyle w:val="Paragraphedeliste"/>
        <w:numPr>
          <w:ilvl w:val="0"/>
          <w:numId w:val="12"/>
        </w:numPr>
      </w:pPr>
      <w:hyperlink r:id="rId8" w:history="1">
        <w:r w:rsidR="006322CB" w:rsidRPr="00E86EE3">
          <w:rPr>
            <w:rStyle w:val="Hyperlien"/>
          </w:rPr>
          <w:t>Bourse Gisèle et Raymond Coulombe en soutien à la recherche aux cycles supérieurs</w:t>
        </w:r>
      </w:hyperlink>
      <w:r w:rsidR="006322CB">
        <w:t xml:space="preserve"> ;</w:t>
      </w:r>
    </w:p>
    <w:p w14:paraId="113A71A1" w14:textId="04711428" w:rsidR="006322CB" w:rsidRDefault="00383DB5" w:rsidP="006322CB">
      <w:pPr>
        <w:pStyle w:val="Paragraphedeliste"/>
        <w:numPr>
          <w:ilvl w:val="0"/>
          <w:numId w:val="12"/>
        </w:numPr>
      </w:pPr>
      <w:hyperlink r:id="rId9" w:history="1">
        <w:r w:rsidR="006322CB" w:rsidRPr="00E86EE3">
          <w:rPr>
            <w:rStyle w:val="Hyperlien"/>
          </w:rPr>
          <w:t>Bourse France Goulet pour la recherche sur l’école inclusive et la direction d’établissements</w:t>
        </w:r>
      </w:hyperlink>
      <w:r w:rsidR="006322CB">
        <w:t xml:space="preserve"> ;</w:t>
      </w:r>
    </w:p>
    <w:p w14:paraId="285181E2" w14:textId="29D5168E" w:rsidR="006322CB" w:rsidRDefault="00383DB5" w:rsidP="006322CB">
      <w:pPr>
        <w:pStyle w:val="Paragraphedeliste"/>
        <w:numPr>
          <w:ilvl w:val="0"/>
          <w:numId w:val="12"/>
        </w:numPr>
      </w:pPr>
      <w:hyperlink r:id="rId10" w:history="1">
        <w:r w:rsidR="006322CB" w:rsidRPr="00E86EE3">
          <w:rPr>
            <w:rStyle w:val="Hyperlien"/>
          </w:rPr>
          <w:t>Bourse d’excellence doctorale du MES 2023-2024</w:t>
        </w:r>
      </w:hyperlink>
      <w:r w:rsidR="006322CB">
        <w:t>.</w:t>
      </w:r>
    </w:p>
    <w:p w14:paraId="67F2B503" w14:textId="77777777" w:rsidR="006322CB" w:rsidRDefault="006322CB" w:rsidP="006322CB"/>
    <w:p w14:paraId="727CEDBC" w14:textId="293CEA2A" w:rsidR="00F6120C" w:rsidRDefault="00F6120C" w:rsidP="006322CB">
      <w:r w:rsidRPr="00E86EE3">
        <w:t>Si vous souhaitez en savoir davantage sur les conditions d’admissibilité et les critères de sélection de ces bourses, veuillez cliquer sur les liens correspondants (ci-dessus).</w:t>
      </w:r>
    </w:p>
    <w:p w14:paraId="060B43EE" w14:textId="77777777" w:rsidR="00F6120C" w:rsidRDefault="00F6120C" w:rsidP="006322CB"/>
    <w:p w14:paraId="795BEAD8" w14:textId="6FA8A72F" w:rsidR="00F6120C" w:rsidRDefault="00F6120C" w:rsidP="006322CB">
      <w:r>
        <w:rPr>
          <w:b/>
          <w:bCs/>
        </w:rPr>
        <w:t xml:space="preserve">N.B. </w:t>
      </w:r>
      <w:r w:rsidR="006322CB">
        <w:t xml:space="preserve">Le présent formulaire est utilisé pour </w:t>
      </w:r>
      <w:r w:rsidR="00AC6BC2">
        <w:t>les</w:t>
      </w:r>
      <w:r w:rsidR="006322CB">
        <w:t xml:space="preserve"> trois occasions de financement. Si une étudiante ou un étudiant vous sollicite pour appuyer sa candidature à au moins deux d’entre elles, veuillez compléter ce formulaire </w:t>
      </w:r>
      <w:r w:rsidR="006322CB" w:rsidRPr="00AC6BC2">
        <w:rPr>
          <w:b/>
          <w:bCs/>
        </w:rPr>
        <w:t>une seule fois</w:t>
      </w:r>
      <w:r w:rsidR="006322CB">
        <w:t>.</w:t>
      </w:r>
    </w:p>
    <w:p w14:paraId="20FB7FB6" w14:textId="77777777" w:rsidR="006322CB" w:rsidRPr="006322CB" w:rsidRDefault="006322CB" w:rsidP="006322CB"/>
    <w:p w14:paraId="23B3C4B4" w14:textId="7D6EC91E" w:rsidR="00B42D86" w:rsidRPr="00B42D86" w:rsidRDefault="00F95DCF" w:rsidP="00B42D86">
      <w:pPr>
        <w:pStyle w:val="Titre1"/>
      </w:pPr>
      <w:r>
        <w:t>Identification</w:t>
      </w:r>
    </w:p>
    <w:tbl>
      <w:tblPr>
        <w:tblStyle w:val="Grilledutableau"/>
        <w:tblW w:w="10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28"/>
        <w:gridCol w:w="8962"/>
      </w:tblGrid>
      <w:tr w:rsidR="009A5F48" w14:paraId="245F61CE" w14:textId="77777777" w:rsidTr="00FB4F3C">
        <w:trPr>
          <w:trHeight w:hRule="exact" w:val="340"/>
        </w:trPr>
        <w:tc>
          <w:tcPr>
            <w:tcW w:w="10790" w:type="dxa"/>
            <w:gridSpan w:val="2"/>
            <w:tcBorders>
              <w:top w:val="single" w:sz="12" w:space="0" w:color="auto"/>
              <w:bottom w:val="nil"/>
            </w:tcBorders>
            <w:shd w:val="clear" w:color="auto" w:fill="F2F2F2" w:themeFill="accent6" w:themeFillShade="F2"/>
            <w:vAlign w:val="center"/>
          </w:tcPr>
          <w:p w14:paraId="09DAA7AE" w14:textId="050E719B" w:rsidR="009A5F48" w:rsidRPr="009A5F48" w:rsidRDefault="00CA70D9" w:rsidP="006C22C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Étudiant</w:t>
            </w:r>
            <w:r w:rsidR="009A5F48" w:rsidRPr="009A5F48">
              <w:rPr>
                <w:b/>
                <w:bCs/>
              </w:rPr>
              <w:t>e</w:t>
            </w:r>
            <w:r w:rsidR="00613DC6">
              <w:rPr>
                <w:b/>
                <w:bCs/>
              </w:rPr>
              <w:t xml:space="preserve"> ou étudiant</w:t>
            </w:r>
            <w:r w:rsidR="009A5F48" w:rsidRPr="009A5F48">
              <w:rPr>
                <w:b/>
                <w:bCs/>
              </w:rPr>
              <w:t xml:space="preserve"> recommandé</w:t>
            </w:r>
            <w:r>
              <w:rPr>
                <w:b/>
                <w:bCs/>
              </w:rPr>
              <w:t xml:space="preserve"> (</w:t>
            </w:r>
            <w:r w:rsidR="00613DC6">
              <w:rPr>
                <w:b/>
                <w:bCs/>
              </w:rPr>
              <w:t xml:space="preserve">personne </w:t>
            </w:r>
            <w:r>
              <w:rPr>
                <w:b/>
                <w:bCs/>
              </w:rPr>
              <w:t>candidat</w:t>
            </w:r>
            <w:r w:rsidR="00613DC6">
              <w:rPr>
                <w:b/>
                <w:bCs/>
              </w:rPr>
              <w:t>e</w:t>
            </w:r>
            <w:r>
              <w:rPr>
                <w:b/>
                <w:bCs/>
              </w:rPr>
              <w:t>)</w:t>
            </w:r>
          </w:p>
        </w:tc>
      </w:tr>
      <w:tr w:rsidR="00AB75B6" w14:paraId="55B98920" w14:textId="77777777" w:rsidTr="00D012CA">
        <w:trPr>
          <w:trHeight w:hRule="exact" w:val="340"/>
        </w:trPr>
        <w:tc>
          <w:tcPr>
            <w:tcW w:w="1828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accent6" w:themeFillShade="F2"/>
            <w:vAlign w:val="center"/>
          </w:tcPr>
          <w:p w14:paraId="7A37DA06" w14:textId="6AEFDDAE" w:rsidR="009A5F48" w:rsidRDefault="009A5F48" w:rsidP="006C22C9">
            <w:pPr>
              <w:spacing w:line="240" w:lineRule="auto"/>
            </w:pPr>
            <w:r>
              <w:t>Prénom Nom :</w:t>
            </w:r>
          </w:p>
        </w:tc>
        <w:tc>
          <w:tcPr>
            <w:tcW w:w="8962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accent6" w:themeFillShade="F2"/>
            <w:vAlign w:val="center"/>
          </w:tcPr>
          <w:p w14:paraId="4BB40F3E" w14:textId="19549978" w:rsidR="009A5F48" w:rsidRPr="00BF64F6" w:rsidRDefault="00405F28" w:rsidP="006C22C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9A5F48" w14:paraId="29DE1496" w14:textId="77777777" w:rsidTr="00D012CA">
        <w:trPr>
          <w:trHeight w:hRule="exact" w:val="340"/>
        </w:trPr>
        <w:tc>
          <w:tcPr>
            <w:tcW w:w="107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16FD228" w14:textId="4AAFA90E" w:rsidR="009A5F48" w:rsidRPr="009A5F48" w:rsidRDefault="009A5F48" w:rsidP="009A5F48">
            <w:pPr>
              <w:spacing w:line="240" w:lineRule="auto"/>
              <w:rPr>
                <w:b/>
                <w:bCs/>
              </w:rPr>
            </w:pPr>
            <w:r w:rsidRPr="009A5F48">
              <w:rPr>
                <w:b/>
                <w:bCs/>
              </w:rPr>
              <w:t>Personne répondante</w:t>
            </w:r>
          </w:p>
        </w:tc>
      </w:tr>
      <w:tr w:rsidR="009A5F48" w14:paraId="2F7F7484" w14:textId="77777777" w:rsidTr="002B4FD4">
        <w:trPr>
          <w:trHeight w:hRule="exact" w:val="340"/>
        </w:trPr>
        <w:tc>
          <w:tcPr>
            <w:tcW w:w="1828" w:type="dxa"/>
            <w:tcBorders>
              <w:top w:val="nil"/>
              <w:bottom w:val="nil"/>
              <w:right w:val="nil"/>
            </w:tcBorders>
            <w:vAlign w:val="center"/>
          </w:tcPr>
          <w:p w14:paraId="49CE7507" w14:textId="6CC43566" w:rsidR="009A5F48" w:rsidRDefault="009A5F48" w:rsidP="009A5F48">
            <w:pPr>
              <w:spacing w:line="240" w:lineRule="auto"/>
            </w:pPr>
            <w:r>
              <w:t>Prénom Nom :</w:t>
            </w:r>
          </w:p>
        </w:tc>
        <w:tc>
          <w:tcPr>
            <w:tcW w:w="8962" w:type="dxa"/>
            <w:tcBorders>
              <w:top w:val="nil"/>
              <w:left w:val="nil"/>
              <w:bottom w:val="nil"/>
            </w:tcBorders>
            <w:vAlign w:val="center"/>
          </w:tcPr>
          <w:p w14:paraId="2C1151E4" w14:textId="348BA3A8" w:rsidR="009A5F48" w:rsidRDefault="00405F28" w:rsidP="009A5F48">
            <w:pPr>
              <w:spacing w:line="240" w:lineRule="auto"/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B4FD4" w14:paraId="1411B93C" w14:textId="77777777" w:rsidTr="00AB75B6">
        <w:trPr>
          <w:trHeight w:hRule="exact" w:val="340"/>
        </w:trPr>
        <w:tc>
          <w:tcPr>
            <w:tcW w:w="1828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5A8A9960" w14:textId="6EAAEB46" w:rsidR="002B4FD4" w:rsidRDefault="002B4FD4" w:rsidP="009A5F48">
            <w:pPr>
              <w:spacing w:line="240" w:lineRule="auto"/>
            </w:pPr>
            <w:r>
              <w:t>Courriel :</w:t>
            </w:r>
          </w:p>
        </w:tc>
        <w:tc>
          <w:tcPr>
            <w:tcW w:w="896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22AEEA4" w14:textId="5E5350AF" w:rsidR="002B4FD4" w:rsidRPr="00BF64F6" w:rsidRDefault="00405F28" w:rsidP="009A5F4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e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</w:tbl>
    <w:p w14:paraId="4D54792F" w14:textId="77777777" w:rsidR="00B73DF3" w:rsidRDefault="00B73DF3"/>
    <w:p w14:paraId="08D3F306" w14:textId="4F734002" w:rsidR="00B73DF3" w:rsidRDefault="00B73DF3" w:rsidP="00B73DF3">
      <w:pPr>
        <w:pStyle w:val="Titre1"/>
      </w:pPr>
      <w:r>
        <w:t xml:space="preserve">Évaluation du profil de la candidate ou </w:t>
      </w:r>
      <w:r w:rsidR="00CA70D9">
        <w:t>du</w:t>
      </w:r>
      <w:r>
        <w:t xml:space="preserve"> candidat</w:t>
      </w:r>
    </w:p>
    <w:tbl>
      <w:tblPr>
        <w:tblStyle w:val="Grilledutableau"/>
        <w:tblW w:w="1079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508"/>
        <w:gridCol w:w="3282"/>
      </w:tblGrid>
      <w:tr w:rsidR="00546079" w:rsidRPr="00BF64F6" w14:paraId="1F55D121" w14:textId="77777777" w:rsidTr="00613DC6">
        <w:trPr>
          <w:trHeight w:val="340"/>
        </w:trPr>
        <w:tc>
          <w:tcPr>
            <w:tcW w:w="7508" w:type="dxa"/>
            <w:vAlign w:val="center"/>
          </w:tcPr>
          <w:p w14:paraId="6966D282" w14:textId="079B4D99" w:rsidR="00546079" w:rsidRPr="003F4CBD" w:rsidRDefault="00546079" w:rsidP="006C22C9">
            <w:pPr>
              <w:spacing w:line="240" w:lineRule="auto"/>
            </w:pPr>
            <w:r w:rsidRPr="003F4CBD">
              <w:t xml:space="preserve">Nombre </w:t>
            </w:r>
            <w:r>
              <w:t xml:space="preserve">de </w:t>
            </w:r>
            <w:r w:rsidR="00613DC6">
              <w:t xml:space="preserve">personnes </w:t>
            </w:r>
            <w:r>
              <w:t>candidat</w:t>
            </w:r>
            <w:r w:rsidR="00613DC6">
              <w:t>e</w:t>
            </w:r>
            <w:r>
              <w:t xml:space="preserve">s </w:t>
            </w:r>
            <w:r w:rsidR="00082DC9">
              <w:t xml:space="preserve">que vous </w:t>
            </w:r>
            <w:r>
              <w:t>recomman</w:t>
            </w:r>
            <w:r w:rsidR="00082DC9">
              <w:t>dez</w:t>
            </w:r>
            <w:r>
              <w:t xml:space="preserve"> dans le cadre </w:t>
            </w:r>
            <w:r w:rsidR="00082DC9">
              <w:t>du concours des bourses d’excellence facultaires</w:t>
            </w:r>
            <w:r>
              <w:t> :</w:t>
            </w:r>
          </w:p>
        </w:tc>
        <w:tc>
          <w:tcPr>
            <w:tcW w:w="3282" w:type="dxa"/>
            <w:vAlign w:val="center"/>
          </w:tcPr>
          <w:p w14:paraId="28A6BAB7" w14:textId="77777777" w:rsidR="00546079" w:rsidRPr="00BF64F6" w:rsidRDefault="00546079" w:rsidP="006C22C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Liste_déroulante1"/>
                  <w:enabled/>
                  <w:calcOnExit w:val="0"/>
                  <w:ddList>
                    <w:listEntry w:val="Veuillez sélectionner une option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b/>
                <w:bCs/>
              </w:rPr>
              <w:instrText xml:space="preserve"> FORMDROPDOWN </w:instrText>
            </w:r>
            <w:r w:rsidR="00383DB5">
              <w:rPr>
                <w:b/>
                <w:bCs/>
              </w:rPr>
            </w:r>
            <w:r w:rsidR="00383DB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546079" w14:paraId="6AD271BC" w14:textId="77777777" w:rsidTr="00613DC6">
        <w:trPr>
          <w:trHeight w:val="340"/>
        </w:trPr>
        <w:tc>
          <w:tcPr>
            <w:tcW w:w="7508" w:type="dxa"/>
            <w:vAlign w:val="center"/>
          </w:tcPr>
          <w:p w14:paraId="3A449FE0" w14:textId="6C6050C9" w:rsidR="00546079" w:rsidRPr="003F4CBD" w:rsidRDefault="00546079" w:rsidP="006C22C9">
            <w:pPr>
              <w:spacing w:line="240" w:lineRule="auto"/>
            </w:pPr>
            <w:r>
              <w:t>Classement de l’étudiante</w:t>
            </w:r>
            <w:r w:rsidR="00613DC6">
              <w:t xml:space="preserve"> ou l’étudiant mentionné</w:t>
            </w:r>
            <w:r>
              <w:t xml:space="preserve"> ci-haut parmi ces personnes :</w:t>
            </w:r>
          </w:p>
        </w:tc>
        <w:tc>
          <w:tcPr>
            <w:tcW w:w="3282" w:type="dxa"/>
            <w:vAlign w:val="center"/>
          </w:tcPr>
          <w:p w14:paraId="75B639C0" w14:textId="77777777" w:rsidR="00546079" w:rsidRDefault="00546079" w:rsidP="006C22C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Liste_déroulante2"/>
                  <w:enabled/>
                  <w:calcOnExit w:val="0"/>
                  <w:ddList>
                    <w:listEntry w:val="Veuillez sélectionner un rang"/>
                    <w:listEntry w:val="1er"/>
                    <w:listEntry w:val="2e"/>
                    <w:listEntry w:val="3e"/>
                    <w:listEntry w:val="4e"/>
                    <w:listEntry w:val="5e"/>
                    <w:listEntry w:val="6e"/>
                    <w:listEntry w:val="7e"/>
                    <w:listEntry w:val="8e"/>
                    <w:listEntry w:val="9e"/>
                  </w:ddList>
                </w:ffData>
              </w:fldChar>
            </w:r>
            <w:r>
              <w:rPr>
                <w:b/>
                <w:bCs/>
              </w:rPr>
              <w:instrText xml:space="preserve"> FORMDROPDOWN </w:instrText>
            </w:r>
            <w:r w:rsidR="00383DB5">
              <w:rPr>
                <w:b/>
                <w:bCs/>
              </w:rPr>
            </w:r>
            <w:r w:rsidR="00383DB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A5F48" w14:paraId="228D3ADD" w14:textId="77777777" w:rsidTr="00613DC6">
        <w:trPr>
          <w:trHeight w:val="340"/>
        </w:trPr>
        <w:tc>
          <w:tcPr>
            <w:tcW w:w="7508" w:type="dxa"/>
            <w:vAlign w:val="center"/>
          </w:tcPr>
          <w:p w14:paraId="4053E021" w14:textId="67B10987" w:rsidR="009A5F48" w:rsidRDefault="00B73DF3" w:rsidP="009A5F48">
            <w:pPr>
              <w:spacing w:line="240" w:lineRule="auto"/>
            </w:pPr>
            <w:r>
              <w:t>Veuillez qualifier sa progression depuis le début de son programme d’études :</w:t>
            </w:r>
          </w:p>
        </w:tc>
        <w:tc>
          <w:tcPr>
            <w:tcW w:w="3282" w:type="dxa"/>
            <w:vAlign w:val="center"/>
          </w:tcPr>
          <w:p w14:paraId="6CCA28D4" w14:textId="3C898EEF" w:rsidR="009A5F48" w:rsidRPr="00BF64F6" w:rsidRDefault="00B73DF3" w:rsidP="009A5F4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Liste_déroulante3"/>
                  <w:enabled/>
                  <w:calcOnExit w:val="0"/>
                  <w:ddList>
                    <w:listEntry w:val="Veuillez sélectionner une option"/>
                    <w:listEntry w:val="Peu satisfaisante"/>
                    <w:listEntry w:val="Partiellement satisfaisante"/>
                    <w:listEntry w:val="Satisfaisante"/>
                    <w:listEntry w:val="Très satisfaisante"/>
                  </w:ddList>
                </w:ffData>
              </w:fldChar>
            </w:r>
            <w:bookmarkStart w:id="2" w:name="Liste_déroulante3"/>
            <w:r>
              <w:rPr>
                <w:b/>
                <w:bCs/>
              </w:rPr>
              <w:instrText xml:space="preserve"> FORMDROPDOWN </w:instrText>
            </w:r>
            <w:r w:rsidR="00383DB5">
              <w:rPr>
                <w:b/>
                <w:bCs/>
              </w:rPr>
            </w:r>
            <w:r w:rsidR="00383DB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9A5F48" w:rsidRPr="00964B87" w14:paraId="0462BC05" w14:textId="77777777" w:rsidTr="00613DC6">
        <w:trPr>
          <w:trHeight w:val="340"/>
        </w:trPr>
        <w:tc>
          <w:tcPr>
            <w:tcW w:w="7508" w:type="dxa"/>
            <w:vAlign w:val="center"/>
          </w:tcPr>
          <w:p w14:paraId="1F17EEB4" w14:textId="408944CA" w:rsidR="009A5F48" w:rsidRDefault="00B73DF3" w:rsidP="009A5F48">
            <w:pPr>
              <w:spacing w:line="240" w:lineRule="auto"/>
            </w:pPr>
            <w:r>
              <w:t>Veuillez qualifier son plan de travail (calendrier) :</w:t>
            </w:r>
          </w:p>
        </w:tc>
        <w:tc>
          <w:tcPr>
            <w:tcW w:w="3282" w:type="dxa"/>
            <w:vAlign w:val="center"/>
          </w:tcPr>
          <w:p w14:paraId="742D2EA1" w14:textId="0D7A6D79" w:rsidR="009A5F48" w:rsidRPr="00B73DF3" w:rsidRDefault="00B73DF3" w:rsidP="009A5F4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Liste_déroulante4"/>
                  <w:enabled/>
                  <w:calcOnExit w:val="0"/>
                  <w:ddList>
                    <w:listEntry w:val="Veuillez sélectionner une option"/>
                    <w:listEntry w:val="Peu réaliste"/>
                    <w:listEntry w:val="Partiellement réaliste"/>
                    <w:listEntry w:val="Réaliste"/>
                    <w:listEntry w:val="Très réaliste"/>
                  </w:ddList>
                </w:ffData>
              </w:fldChar>
            </w:r>
            <w:bookmarkStart w:id="3" w:name="Liste_déroulante4"/>
            <w:r>
              <w:rPr>
                <w:b/>
                <w:bCs/>
              </w:rPr>
              <w:instrText xml:space="preserve"> FORMDROPDOWN </w:instrText>
            </w:r>
            <w:r w:rsidR="00383DB5">
              <w:rPr>
                <w:b/>
                <w:bCs/>
              </w:rPr>
            </w:r>
            <w:r w:rsidR="00383DB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B73DF3" w14:paraId="5520E87C" w14:textId="77777777" w:rsidTr="008E001C">
        <w:trPr>
          <w:trHeight w:hRule="exact" w:val="1247"/>
        </w:trPr>
        <w:tc>
          <w:tcPr>
            <w:tcW w:w="7508" w:type="dxa"/>
            <w:shd w:val="clear" w:color="auto" w:fill="auto"/>
            <w:vAlign w:val="center"/>
          </w:tcPr>
          <w:p w14:paraId="4DF0A0A8" w14:textId="123BADF8" w:rsidR="00B73DF3" w:rsidRPr="00CA70D9" w:rsidRDefault="00CA70D9" w:rsidP="00CA70D9">
            <w:r w:rsidRPr="00CA70D9">
              <w:rPr>
                <w:b/>
                <w:bCs/>
              </w:rPr>
              <w:t>Pour l</w:t>
            </w:r>
            <w:r w:rsidR="006322CB">
              <w:rPr>
                <w:b/>
                <w:bCs/>
              </w:rPr>
              <w:t>es personnes candidates à la</w:t>
            </w:r>
            <w:r w:rsidRPr="00CA70D9">
              <w:rPr>
                <w:b/>
                <w:bCs/>
                <w:i/>
                <w:iCs/>
              </w:rPr>
              <w:t xml:space="preserve"> Bourse d’excellence France Goulet</w:t>
            </w:r>
            <w:r w:rsidR="006322CB">
              <w:t> :</w:t>
            </w:r>
            <w:r w:rsidRPr="00CA70D9">
              <w:br/>
            </w:r>
            <w:r w:rsidR="0043105C" w:rsidRPr="00CA70D9">
              <w:t>Le projet de recherche correspond-il aux objectifs premiers du concours, soit d’encourager la recherche plus précisément dans les domaines de l’école inclusive ou de la direction d’établissements?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23502825" w14:textId="3FAA794D" w:rsidR="00B73DF3" w:rsidRPr="00BF64F6" w:rsidRDefault="0043105C" w:rsidP="006C22C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Liste_déroulante5"/>
                  <w:enabled/>
                  <w:calcOnExit w:val="0"/>
                  <w:ddList>
                    <w:listEntry w:val="Veuillez sélectionner une option"/>
                    <w:listEntry w:val="Ne correspond pas du tout"/>
                    <w:listEntry w:val="Correspond peu"/>
                    <w:listEntry w:val="Correspond bien"/>
                    <w:listEntry w:val="Correspond tout à fait"/>
                    <w:listEntry w:val="Ne s'applique pas"/>
                  </w:ddList>
                </w:ffData>
              </w:fldChar>
            </w:r>
            <w:bookmarkStart w:id="4" w:name="Liste_déroulante5"/>
            <w:r>
              <w:rPr>
                <w:b/>
                <w:bCs/>
              </w:rPr>
              <w:instrText xml:space="preserve"> FORMDROPDOWN </w:instrText>
            </w:r>
            <w:r w:rsidR="00383DB5">
              <w:rPr>
                <w:b/>
                <w:bCs/>
              </w:rPr>
            </w:r>
            <w:r w:rsidR="00383DB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</w:tbl>
    <w:p w14:paraId="3F478A44" w14:textId="77777777" w:rsidR="009A5F48" w:rsidRDefault="009A5F48" w:rsidP="00031E6D"/>
    <w:p w14:paraId="6B7CE51C" w14:textId="77777777" w:rsidR="00405F28" w:rsidRDefault="00405F28" w:rsidP="00031E6D"/>
    <w:p w14:paraId="71603D35" w14:textId="77777777" w:rsidR="00405F28" w:rsidRDefault="00405F28" w:rsidP="00031E6D"/>
    <w:p w14:paraId="729B735D" w14:textId="7F48F617" w:rsidR="00F6120C" w:rsidRPr="00405F28" w:rsidRDefault="00405F28" w:rsidP="00405F28">
      <w:pPr>
        <w:rPr>
          <w:i/>
          <w:iCs/>
        </w:rPr>
      </w:pPr>
      <w:r w:rsidRPr="00405F28">
        <w:rPr>
          <w:i/>
          <w:iCs/>
        </w:rPr>
        <w:t>(suite à la prochaine page</w:t>
      </w:r>
      <w:r>
        <w:rPr>
          <w:i/>
          <w:iCs/>
        </w:rPr>
        <w:t>)</w:t>
      </w:r>
    </w:p>
    <w:p w14:paraId="55D58D7A" w14:textId="0C45D4AE" w:rsidR="009A5F48" w:rsidRDefault="00195A2B" w:rsidP="00195A2B">
      <w:pPr>
        <w:pStyle w:val="Titre1"/>
      </w:pPr>
      <w:r>
        <w:lastRenderedPageBreak/>
        <w:t>Lettre d’appui (pièce jointe</w:t>
      </w:r>
      <w:r w:rsidR="00906410">
        <w:t>, 1 page</w:t>
      </w:r>
      <w:r w:rsidR="00844C24">
        <w:t xml:space="preserve"> max.</w:t>
      </w:r>
      <w:r>
        <w:t>)</w:t>
      </w:r>
    </w:p>
    <w:p w14:paraId="36992882" w14:textId="77777777" w:rsidR="00195A2B" w:rsidRDefault="00195A2B" w:rsidP="00195A2B">
      <w:r>
        <w:t>Pour bien éclairer le comité facultaire chargé d’évaluer les dossiers, la personne répondante devrait :</w:t>
      </w:r>
    </w:p>
    <w:p w14:paraId="2CB3CD7B" w14:textId="7318749A" w:rsidR="00195A2B" w:rsidRDefault="00195A2B" w:rsidP="00195A2B">
      <w:pPr>
        <w:pStyle w:val="Paragraphedeliste"/>
        <w:numPr>
          <w:ilvl w:val="0"/>
          <w:numId w:val="10"/>
        </w:numPr>
      </w:pPr>
      <w:r>
        <w:t>Indiquer depuis quand et à quel(s) titre(s) elle ou il conna</w:t>
      </w:r>
      <w:r w:rsidR="00356028">
        <w:t>i</w:t>
      </w:r>
      <w:r>
        <w:t>t l’étudiante</w:t>
      </w:r>
      <w:r w:rsidR="00CC16F8">
        <w:t xml:space="preserve"> ou l’étudiant</w:t>
      </w:r>
      <w:r>
        <w:t xml:space="preserve"> ;</w:t>
      </w:r>
    </w:p>
    <w:p w14:paraId="08DEC1C0" w14:textId="2D512C60" w:rsidR="00195A2B" w:rsidRDefault="00195A2B" w:rsidP="00195A2B">
      <w:pPr>
        <w:pStyle w:val="Paragraphedeliste"/>
        <w:numPr>
          <w:ilvl w:val="0"/>
          <w:numId w:val="10"/>
        </w:numPr>
      </w:pPr>
      <w:r>
        <w:t xml:space="preserve">Se prononcer sur les réalisations et le potentiel de </w:t>
      </w:r>
      <w:r w:rsidR="00CC16F8">
        <w:t>l’étudiante ou l’étudiant</w:t>
      </w:r>
      <w:r>
        <w:t xml:space="preserve"> dans le contexte d’un programme de formation à la recherche, en étayant cette évaluation (voir les critères de la ou des bourses ciblée·s) ;</w:t>
      </w:r>
    </w:p>
    <w:p w14:paraId="64BBA2F6" w14:textId="06397135" w:rsidR="00195A2B" w:rsidRDefault="00CC16F8" w:rsidP="00195A2B">
      <w:pPr>
        <w:pStyle w:val="Paragraphedeliste"/>
        <w:numPr>
          <w:ilvl w:val="0"/>
          <w:numId w:val="10"/>
        </w:numPr>
      </w:pPr>
      <w:r>
        <w:t>S</w:t>
      </w:r>
      <w:r w:rsidR="00195A2B">
        <w:t xml:space="preserve">ituer </w:t>
      </w:r>
      <w:r>
        <w:t xml:space="preserve">l’étudiante ou l’étudiant </w:t>
      </w:r>
      <w:r w:rsidR="00195A2B">
        <w:t>par rapport à un bassin de comparaison et décrire brièvement ce bassin ;</w:t>
      </w:r>
    </w:p>
    <w:p w14:paraId="0D67AAC3" w14:textId="472E3BE2" w:rsidR="00195A2B" w:rsidRDefault="00195A2B" w:rsidP="00195A2B">
      <w:pPr>
        <w:pStyle w:val="Paragraphedeliste"/>
        <w:numPr>
          <w:ilvl w:val="0"/>
          <w:numId w:val="10"/>
        </w:numPr>
      </w:pPr>
      <w:r>
        <w:t xml:space="preserve">Se prononcer sur l’avancement des travaux et sur la possibilité pour </w:t>
      </w:r>
      <w:r w:rsidR="00CC16F8">
        <w:t xml:space="preserve">l’étudiante ou l’étudiant </w:t>
      </w:r>
      <w:r>
        <w:t>de terminer son programme d’études dans les délais prévus (3 ans pour la ma</w:t>
      </w:r>
      <w:r w:rsidR="00356028">
        <w:t>i</w:t>
      </w:r>
      <w:r>
        <w:t>trise, 5 ans pour le doctorat) ;</w:t>
      </w:r>
    </w:p>
    <w:p w14:paraId="5D0EA3D3" w14:textId="060206C5" w:rsidR="00195A2B" w:rsidRDefault="00195A2B" w:rsidP="00195A2B">
      <w:pPr>
        <w:pStyle w:val="Paragraphedeliste"/>
        <w:numPr>
          <w:ilvl w:val="0"/>
          <w:numId w:val="10"/>
        </w:numPr>
      </w:pPr>
      <w:r>
        <w:t>Au besoin, ajouter tout autre élément jugé pertinent pour éclairer le dossier.</w:t>
      </w:r>
    </w:p>
    <w:p w14:paraId="7CEAD658" w14:textId="77777777" w:rsidR="00982EE3" w:rsidRPr="00982EE3" w:rsidRDefault="00982EE3" w:rsidP="00195A2B"/>
    <w:p w14:paraId="1528FE93" w14:textId="5C32B6A7" w:rsidR="00031E6D" w:rsidRDefault="00CA70D9" w:rsidP="00CA70D9">
      <w:pPr>
        <w:pStyle w:val="Titre1"/>
      </w:pPr>
      <w:r>
        <w:t>Soumission de la recommandation</w:t>
      </w:r>
    </w:p>
    <w:p w14:paraId="034CBA29" w14:textId="787DBA5E" w:rsidR="00195A2B" w:rsidRDefault="00CA70D9" w:rsidP="00031E6D">
      <w:r>
        <w:t xml:space="preserve">Veuillez </w:t>
      </w:r>
      <w:r w:rsidR="00982EE3">
        <w:t>soumettre votre recommandation de la façon suivante :</w:t>
      </w:r>
    </w:p>
    <w:p w14:paraId="78EC4FE6" w14:textId="240DC25D" w:rsidR="00982EE3" w:rsidRDefault="00982EE3" w:rsidP="00982EE3">
      <w:pPr>
        <w:pStyle w:val="Paragraphedeliste"/>
        <w:numPr>
          <w:ilvl w:val="0"/>
          <w:numId w:val="11"/>
        </w:numPr>
      </w:pPr>
      <w:r>
        <w:t>Une fois ce formulaire complété, l’enregistrer au format PDF ;</w:t>
      </w:r>
    </w:p>
    <w:p w14:paraId="1FCD1F9C" w14:textId="3EE63DB5" w:rsidR="00B56984" w:rsidRDefault="00982EE3" w:rsidP="00982EE3">
      <w:pPr>
        <w:pStyle w:val="Paragraphedeliste"/>
        <w:numPr>
          <w:ilvl w:val="0"/>
          <w:numId w:val="11"/>
        </w:numPr>
      </w:pPr>
      <w:r>
        <w:t xml:space="preserve">Rédiger une lettre d’appui (format libre) et </w:t>
      </w:r>
      <w:r w:rsidR="00B56984">
        <w:t>enregistrer au format PDF ;</w:t>
      </w:r>
    </w:p>
    <w:p w14:paraId="3E8B1C16" w14:textId="148CA259" w:rsidR="00195A2B" w:rsidRDefault="00B56984" w:rsidP="00031E6D">
      <w:pPr>
        <w:pStyle w:val="Paragraphedeliste"/>
        <w:numPr>
          <w:ilvl w:val="0"/>
          <w:numId w:val="11"/>
        </w:numPr>
      </w:pPr>
      <w:r>
        <w:t>E</w:t>
      </w:r>
      <w:r w:rsidR="00982EE3">
        <w:t xml:space="preserve">nvoyer </w:t>
      </w:r>
      <w:r w:rsidRPr="00B56984">
        <w:rPr>
          <w:b/>
          <w:bCs/>
        </w:rPr>
        <w:t>(1)</w:t>
      </w:r>
      <w:r>
        <w:t xml:space="preserve"> </w:t>
      </w:r>
      <w:r w:rsidRPr="00B56984">
        <w:rPr>
          <w:b/>
          <w:bCs/>
        </w:rPr>
        <w:t>le formulaire</w:t>
      </w:r>
      <w:r>
        <w:t xml:space="preserve"> et </w:t>
      </w:r>
      <w:r w:rsidRPr="00B56984">
        <w:rPr>
          <w:b/>
          <w:bCs/>
        </w:rPr>
        <w:t>(2) la lettre d’appui</w:t>
      </w:r>
      <w:r>
        <w:t xml:space="preserve"> </w:t>
      </w:r>
      <w:r w:rsidR="00982EE3">
        <w:t>par courriel à l’adresse suivante :</w:t>
      </w:r>
    </w:p>
    <w:p w14:paraId="28046AF4" w14:textId="77777777" w:rsidR="00B56984" w:rsidRPr="00031E6D" w:rsidRDefault="00B56984" w:rsidP="00B56984">
      <w:pPr>
        <w:pStyle w:val="Paragraphedeliste"/>
      </w:pPr>
    </w:p>
    <w:p w14:paraId="44ABD083" w14:textId="3CB5A096" w:rsidR="00F95DCF" w:rsidRPr="006A7CA8" w:rsidRDefault="00982EE3" w:rsidP="00195A2B">
      <w:pPr>
        <w:jc w:val="center"/>
        <w:rPr>
          <w:b/>
          <w:bCs/>
          <w:color w:val="FF4E1B" w:themeColor="accent1"/>
        </w:rPr>
      </w:pPr>
      <w:r w:rsidRPr="006A7CA8">
        <w:rPr>
          <w:b/>
          <w:bCs/>
          <w:color w:val="FF4E1B" w:themeColor="accent1"/>
        </w:rPr>
        <w:t xml:space="preserve">bourses-cycles-superieurs@scedu.umontreal.ca </w:t>
      </w:r>
    </w:p>
    <w:p w14:paraId="54D7414F" w14:textId="77777777" w:rsidR="00082DC9" w:rsidRDefault="00082DC9" w:rsidP="00082DC9">
      <w:pPr>
        <w:rPr>
          <w:b/>
          <w:bCs/>
          <w:color w:val="FF4E1B" w:themeColor="accent1"/>
        </w:rPr>
      </w:pPr>
    </w:p>
    <w:p w14:paraId="7046705C" w14:textId="77777777" w:rsidR="00F22AB3" w:rsidRDefault="00F22AB3" w:rsidP="00082DC9">
      <w:pPr>
        <w:rPr>
          <w:b/>
          <w:bCs/>
          <w:color w:val="FF4E1B" w:themeColor="accent1"/>
        </w:rPr>
      </w:pPr>
    </w:p>
    <w:p w14:paraId="22C86280" w14:textId="77777777" w:rsidR="00F22AB3" w:rsidRDefault="00F22AB3" w:rsidP="00082DC9">
      <w:pPr>
        <w:rPr>
          <w:b/>
          <w:bCs/>
          <w:color w:val="FF4E1B" w:themeColor="accent1"/>
        </w:rPr>
      </w:pPr>
    </w:p>
    <w:p w14:paraId="27F96977" w14:textId="77777777" w:rsidR="00F6120C" w:rsidRDefault="00F6120C" w:rsidP="00082DC9">
      <w:pPr>
        <w:rPr>
          <w:b/>
          <w:bCs/>
          <w:color w:val="FF4E1B" w:themeColor="accent1"/>
        </w:rPr>
      </w:pPr>
    </w:p>
    <w:p w14:paraId="5A65E350" w14:textId="77777777" w:rsidR="00F6120C" w:rsidRDefault="00F6120C" w:rsidP="00082DC9">
      <w:pPr>
        <w:rPr>
          <w:b/>
          <w:bCs/>
          <w:color w:val="FF4E1B" w:themeColor="accent1"/>
        </w:rPr>
      </w:pPr>
    </w:p>
    <w:p w14:paraId="3305434A" w14:textId="77777777" w:rsidR="00F6120C" w:rsidRDefault="00F6120C" w:rsidP="00082DC9">
      <w:pPr>
        <w:rPr>
          <w:b/>
          <w:bCs/>
          <w:color w:val="FF4E1B" w:themeColor="accent1"/>
        </w:rPr>
      </w:pPr>
    </w:p>
    <w:p w14:paraId="6CAF116C" w14:textId="77777777" w:rsidR="00F6120C" w:rsidRDefault="00F6120C" w:rsidP="00082DC9">
      <w:pPr>
        <w:rPr>
          <w:b/>
          <w:bCs/>
          <w:color w:val="FF4E1B" w:themeColor="accent1"/>
        </w:rPr>
      </w:pPr>
    </w:p>
    <w:p w14:paraId="0CF54EF9" w14:textId="77777777" w:rsidR="00F6120C" w:rsidRDefault="00F6120C" w:rsidP="00082DC9">
      <w:pPr>
        <w:rPr>
          <w:b/>
          <w:bCs/>
          <w:color w:val="FF4E1B" w:themeColor="accent1"/>
        </w:rPr>
      </w:pPr>
    </w:p>
    <w:p w14:paraId="637C464B" w14:textId="77777777" w:rsidR="00F6120C" w:rsidRDefault="00F6120C" w:rsidP="00082DC9">
      <w:pPr>
        <w:rPr>
          <w:b/>
          <w:bCs/>
          <w:color w:val="FF4E1B" w:themeColor="accent1"/>
        </w:rPr>
      </w:pPr>
    </w:p>
    <w:p w14:paraId="2083603D" w14:textId="77777777" w:rsidR="00F6120C" w:rsidRDefault="00F6120C" w:rsidP="00082DC9">
      <w:pPr>
        <w:rPr>
          <w:b/>
          <w:bCs/>
          <w:color w:val="FF4E1B" w:themeColor="accent1"/>
        </w:rPr>
      </w:pPr>
    </w:p>
    <w:p w14:paraId="57747DD2" w14:textId="77777777" w:rsidR="00F6120C" w:rsidRDefault="00F6120C" w:rsidP="00082DC9">
      <w:pPr>
        <w:rPr>
          <w:b/>
          <w:bCs/>
          <w:color w:val="FF4E1B" w:themeColor="accent1"/>
        </w:rPr>
      </w:pPr>
    </w:p>
    <w:p w14:paraId="7FFF05A7" w14:textId="77777777" w:rsidR="00F6120C" w:rsidRDefault="00F6120C" w:rsidP="00082DC9">
      <w:pPr>
        <w:rPr>
          <w:b/>
          <w:bCs/>
          <w:color w:val="FF4E1B" w:themeColor="accent1"/>
        </w:rPr>
      </w:pPr>
    </w:p>
    <w:p w14:paraId="1B89B1E3" w14:textId="77777777" w:rsidR="00F6120C" w:rsidRDefault="00F6120C" w:rsidP="00082DC9">
      <w:pPr>
        <w:rPr>
          <w:b/>
          <w:bCs/>
          <w:color w:val="FF4E1B" w:themeColor="accent1"/>
        </w:rPr>
      </w:pPr>
    </w:p>
    <w:p w14:paraId="3F5EABC2" w14:textId="77777777" w:rsidR="00F6120C" w:rsidRDefault="00F6120C" w:rsidP="00082DC9">
      <w:pPr>
        <w:rPr>
          <w:b/>
          <w:bCs/>
          <w:color w:val="FF4E1B" w:themeColor="accent1"/>
        </w:rPr>
      </w:pPr>
    </w:p>
    <w:p w14:paraId="6D61EEEC" w14:textId="77777777" w:rsidR="00F6120C" w:rsidRDefault="00F6120C" w:rsidP="00082DC9">
      <w:pPr>
        <w:rPr>
          <w:b/>
          <w:bCs/>
          <w:color w:val="FF4E1B" w:themeColor="accent1"/>
        </w:rPr>
      </w:pPr>
    </w:p>
    <w:p w14:paraId="6864445E" w14:textId="77777777" w:rsidR="00F6120C" w:rsidRDefault="00F6120C" w:rsidP="00082DC9">
      <w:pPr>
        <w:rPr>
          <w:b/>
          <w:bCs/>
          <w:color w:val="FF4E1B" w:themeColor="accent1"/>
        </w:rPr>
      </w:pPr>
    </w:p>
    <w:p w14:paraId="2D34C925" w14:textId="77777777" w:rsidR="00F6120C" w:rsidRDefault="00F6120C" w:rsidP="00082DC9">
      <w:pPr>
        <w:rPr>
          <w:b/>
          <w:bCs/>
          <w:color w:val="FF4E1B" w:themeColor="accent1"/>
        </w:rPr>
      </w:pPr>
    </w:p>
    <w:p w14:paraId="14B2F659" w14:textId="77777777" w:rsidR="00F6120C" w:rsidRDefault="00F6120C" w:rsidP="00082DC9">
      <w:pPr>
        <w:rPr>
          <w:b/>
          <w:bCs/>
          <w:color w:val="FF4E1B" w:themeColor="accent1"/>
        </w:rPr>
      </w:pPr>
    </w:p>
    <w:p w14:paraId="3AB3A666" w14:textId="77777777" w:rsidR="00F6120C" w:rsidRDefault="00F6120C" w:rsidP="00082DC9">
      <w:pPr>
        <w:rPr>
          <w:b/>
          <w:bCs/>
          <w:color w:val="FF4E1B" w:themeColor="accent1"/>
        </w:rPr>
      </w:pPr>
    </w:p>
    <w:p w14:paraId="329C038C" w14:textId="77777777" w:rsidR="00F6120C" w:rsidRDefault="00F6120C" w:rsidP="00082DC9">
      <w:pPr>
        <w:rPr>
          <w:b/>
          <w:bCs/>
          <w:color w:val="FF4E1B" w:themeColor="accent1"/>
        </w:rPr>
      </w:pPr>
    </w:p>
    <w:p w14:paraId="22BBEDEB" w14:textId="77777777" w:rsidR="00F6120C" w:rsidRDefault="00F6120C" w:rsidP="00082DC9">
      <w:pPr>
        <w:rPr>
          <w:b/>
          <w:bCs/>
          <w:color w:val="FF4E1B" w:themeColor="accent1"/>
        </w:rPr>
      </w:pPr>
    </w:p>
    <w:p w14:paraId="7191EE13" w14:textId="77777777" w:rsidR="00F6120C" w:rsidRDefault="00F6120C" w:rsidP="00082DC9">
      <w:pPr>
        <w:rPr>
          <w:b/>
          <w:bCs/>
          <w:color w:val="FF4E1B" w:themeColor="accent1"/>
        </w:rPr>
      </w:pPr>
    </w:p>
    <w:p w14:paraId="6168AAA6" w14:textId="77777777" w:rsidR="00F22AB3" w:rsidRDefault="00F22AB3" w:rsidP="00F22AB3">
      <w:pPr>
        <w:shd w:val="clear" w:color="auto" w:fill="E2F0F8" w:themeFill="text1"/>
        <w:jc w:val="center"/>
        <w:rPr>
          <w:color w:val="0055B0" w:themeColor="background1"/>
          <w:sz w:val="24"/>
          <w:szCs w:val="24"/>
        </w:rPr>
      </w:pPr>
    </w:p>
    <w:p w14:paraId="076797F2" w14:textId="011FF193" w:rsidR="00F22AB3" w:rsidRPr="0047420A" w:rsidRDefault="00F22AB3" w:rsidP="00F22AB3">
      <w:pPr>
        <w:shd w:val="clear" w:color="auto" w:fill="E2F0F8" w:themeFill="text1"/>
        <w:jc w:val="center"/>
        <w:rPr>
          <w:b/>
          <w:bCs/>
          <w:color w:val="0055B0" w:themeColor="background1"/>
          <w:sz w:val="24"/>
          <w:szCs w:val="24"/>
        </w:rPr>
      </w:pPr>
      <w:r w:rsidRPr="0047420A">
        <w:rPr>
          <w:color w:val="0055B0" w:themeColor="background1"/>
          <w:sz w:val="24"/>
          <w:szCs w:val="24"/>
        </w:rPr>
        <w:t xml:space="preserve">Date limite pour la soumission de votre </w:t>
      </w:r>
      <w:r w:rsidR="0092699B">
        <w:rPr>
          <w:color w:val="0055B0" w:themeColor="background1"/>
          <w:sz w:val="24"/>
          <w:szCs w:val="24"/>
        </w:rPr>
        <w:t>dossier d’appui</w:t>
      </w:r>
      <w:r w:rsidRPr="0047420A">
        <w:rPr>
          <w:color w:val="0055B0" w:themeColor="background1"/>
          <w:sz w:val="24"/>
          <w:szCs w:val="24"/>
        </w:rPr>
        <w:t> :</w:t>
      </w:r>
    </w:p>
    <w:p w14:paraId="2C3CD923" w14:textId="77777777" w:rsidR="00F22AB3" w:rsidRDefault="00F22AB3" w:rsidP="00F22AB3">
      <w:pPr>
        <w:shd w:val="clear" w:color="auto" w:fill="E2F0F8" w:themeFill="text1"/>
        <w:jc w:val="center"/>
        <w:rPr>
          <w:b/>
          <w:bCs/>
          <w:color w:val="0055B0" w:themeColor="background1"/>
          <w:sz w:val="24"/>
          <w:szCs w:val="24"/>
        </w:rPr>
      </w:pPr>
      <w:r w:rsidRPr="0047420A">
        <w:rPr>
          <w:b/>
          <w:bCs/>
          <w:color w:val="0055B0" w:themeColor="background1"/>
          <w:sz w:val="24"/>
          <w:szCs w:val="24"/>
        </w:rPr>
        <w:t>le lundi 13 novembre 2023, à 9h00</w:t>
      </w:r>
    </w:p>
    <w:p w14:paraId="3562CC5D" w14:textId="77777777" w:rsidR="00F22AB3" w:rsidRPr="0047420A" w:rsidRDefault="00F22AB3" w:rsidP="00F22AB3">
      <w:pPr>
        <w:shd w:val="clear" w:color="auto" w:fill="E2F0F8" w:themeFill="text1"/>
        <w:jc w:val="center"/>
        <w:rPr>
          <w:b/>
          <w:bCs/>
          <w:color w:val="0055B0" w:themeColor="background1"/>
          <w:sz w:val="24"/>
          <w:szCs w:val="24"/>
        </w:rPr>
      </w:pPr>
    </w:p>
    <w:p w14:paraId="270158BC" w14:textId="77777777" w:rsidR="00082DC9" w:rsidRPr="00B56984" w:rsidRDefault="00082DC9" w:rsidP="00082DC9">
      <w:pPr>
        <w:rPr>
          <w:b/>
          <w:bCs/>
          <w:color w:val="FF4E1B" w:themeColor="accent1"/>
        </w:rPr>
      </w:pPr>
    </w:p>
    <w:sectPr w:rsidR="00082DC9" w:rsidRPr="00B56984" w:rsidSect="00F6120C">
      <w:headerReference w:type="default" r:id="rId11"/>
      <w:footerReference w:type="default" r:id="rId12"/>
      <w:headerReference w:type="first" r:id="rId13"/>
      <w:pgSz w:w="12240" w:h="15840"/>
      <w:pgMar w:top="454" w:right="720" w:bottom="144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C6F2" w14:textId="77777777" w:rsidR="00A56211" w:rsidRDefault="00A56211" w:rsidP="00C12C71">
      <w:r>
        <w:separator/>
      </w:r>
    </w:p>
  </w:endnote>
  <w:endnote w:type="continuationSeparator" w:id="0">
    <w:p w14:paraId="2849541F" w14:textId="77777777" w:rsidR="00A56211" w:rsidRDefault="00A56211" w:rsidP="00C1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7AB9" w14:textId="00CF92FA" w:rsidR="00F01B10" w:rsidRDefault="00F01B10" w:rsidP="00F01B10">
    <w:pPr>
      <w:pStyle w:val="Pieddepage"/>
      <w:framePr w:wrap="none" w:vAnchor="text" w:hAnchor="margin" w:xAlign="right" w:y="1"/>
      <w:rPr>
        <w:rStyle w:val="Numrodepage"/>
      </w:rPr>
    </w:pPr>
  </w:p>
  <w:p w14:paraId="6CE103C4" w14:textId="77777777" w:rsidR="00F01B10" w:rsidRDefault="00F01B10" w:rsidP="00F01B10">
    <w:pPr>
      <w:pStyle w:val="Pieddepage"/>
      <w:ind w:right="360"/>
      <w:rPr>
        <w:rStyle w:val="Hyperlien"/>
        <w:sz w:val="16"/>
        <w:szCs w:val="16"/>
      </w:rPr>
    </w:pPr>
    <w:r w:rsidRPr="00CE06C8">
      <w:rPr>
        <w:rStyle w:val="Numrodepage"/>
        <w:b/>
        <w:bCs/>
        <w:sz w:val="16"/>
        <w:szCs w:val="16"/>
      </w:rPr>
      <w:t>Pour toute demande de renseignement</w:t>
    </w:r>
    <w:r>
      <w:rPr>
        <w:rStyle w:val="Numrodepage"/>
        <w:sz w:val="16"/>
        <w:szCs w:val="16"/>
      </w:rPr>
      <w:t xml:space="preserve">, veuillez écrire à : </w:t>
    </w:r>
    <w:hyperlink r:id="rId1" w:history="1">
      <w:r w:rsidRPr="00CE06C8">
        <w:rPr>
          <w:rStyle w:val="Hyperlien"/>
          <w:sz w:val="16"/>
          <w:szCs w:val="16"/>
        </w:rPr>
        <w:t>bourses-cycles-superieurs@scedu.umontreal.ca</w:t>
      </w:r>
    </w:hyperlink>
  </w:p>
  <w:p w14:paraId="261EF7CC" w14:textId="3BE7F43F" w:rsidR="00F01B10" w:rsidRPr="00F01B10" w:rsidRDefault="00F01B10" w:rsidP="00F01B10">
    <w:pPr>
      <w:rPr>
        <w:sz w:val="16"/>
        <w:szCs w:val="16"/>
      </w:rPr>
    </w:pPr>
    <w:r w:rsidRPr="006D00B9">
      <w:rPr>
        <w:sz w:val="16"/>
        <w:szCs w:val="16"/>
      </w:rPr>
      <w:t xml:space="preserve">Service </w:t>
    </w:r>
    <w:r>
      <w:rPr>
        <w:sz w:val="16"/>
        <w:szCs w:val="16"/>
      </w:rPr>
      <w:t xml:space="preserve">de relecture et d’accompagnement (conseiller à la réussite) : </w:t>
    </w:r>
    <w:hyperlink r:id="rId2" w:history="1">
      <w:r w:rsidRPr="004F2063">
        <w:rPr>
          <w:rStyle w:val="Hyperlien"/>
          <w:sz w:val="16"/>
          <w:szCs w:val="16"/>
        </w:rPr>
        <w:t>https://monurl.ca/fsebourses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7422" w14:textId="77777777" w:rsidR="00A56211" w:rsidRDefault="00A56211" w:rsidP="00C12C71">
      <w:r>
        <w:separator/>
      </w:r>
    </w:p>
  </w:footnote>
  <w:footnote w:type="continuationSeparator" w:id="0">
    <w:p w14:paraId="74DEC61B" w14:textId="77777777" w:rsidR="00A56211" w:rsidRDefault="00A56211" w:rsidP="00C1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D0C4" w14:textId="77777777" w:rsidR="00F6120C" w:rsidRDefault="00F6120C" w:rsidP="00F6120C">
    <w:pPr>
      <w:pStyle w:val="En-tte"/>
      <w:ind w:firstLine="360"/>
      <w:jc w:val="right"/>
    </w:pPr>
  </w:p>
  <w:p w14:paraId="5E8BCECF" w14:textId="77777777" w:rsidR="00F6120C" w:rsidRDefault="00F6120C" w:rsidP="00F6120C">
    <w:pPr>
      <w:pStyle w:val="En-tte"/>
      <w:rPr>
        <w:b/>
        <w:bCs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1AA91364" wp14:editId="63599AC6">
          <wp:simplePos x="0" y="0"/>
          <wp:positionH relativeFrom="column">
            <wp:posOffset>4223173</wp:posOffset>
          </wp:positionH>
          <wp:positionV relativeFrom="paragraph">
            <wp:posOffset>77470</wp:posOffset>
          </wp:positionV>
          <wp:extent cx="2618105" cy="442595"/>
          <wp:effectExtent l="0" t="0" r="0" b="1905"/>
          <wp:wrapNone/>
          <wp:docPr id="463480093" name="Image 463480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14152" name="Image 1936141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0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Numrodepage"/>
        <w:b/>
        <w:bCs/>
        <w:color w:val="0055B0" w:themeColor="background1"/>
        <w:sz w:val="16"/>
        <w:szCs w:val="16"/>
      </w:rPr>
      <w:id w:val="2018106480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3489D2B6" w14:textId="77777777" w:rsidR="00F6120C" w:rsidRPr="00B81E28" w:rsidRDefault="00F6120C" w:rsidP="00F6120C">
        <w:pPr>
          <w:pStyle w:val="En-tte"/>
          <w:framePr w:wrap="none" w:vAnchor="text" w:hAnchor="page" w:x="740" w:y="118"/>
          <w:rPr>
            <w:rStyle w:val="Numrodepage"/>
            <w:b/>
            <w:bCs/>
            <w:color w:val="0055B0" w:themeColor="background1"/>
            <w:sz w:val="16"/>
            <w:szCs w:val="16"/>
          </w:rPr>
        </w:pP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t xml:space="preserve">Page </w:t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fldChar w:fldCharType="begin"/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instrText xml:space="preserve"> PAGE </w:instrText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fldChar w:fldCharType="separate"/>
        </w:r>
        <w:r>
          <w:rPr>
            <w:rStyle w:val="Numrodepage"/>
            <w:b/>
            <w:bCs/>
            <w:color w:val="0055B0" w:themeColor="background1"/>
            <w:sz w:val="16"/>
            <w:szCs w:val="16"/>
          </w:rPr>
          <w:t>2</w:t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fldChar w:fldCharType="end"/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t xml:space="preserve"> sur </w:t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fldChar w:fldCharType="begin"/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instrText xml:space="preserve"> NUMPAGES </w:instrText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fldChar w:fldCharType="separate"/>
        </w:r>
        <w:r>
          <w:rPr>
            <w:rStyle w:val="Numrodepage"/>
            <w:b/>
            <w:bCs/>
            <w:color w:val="0055B0" w:themeColor="background1"/>
            <w:sz w:val="16"/>
            <w:szCs w:val="16"/>
          </w:rPr>
          <w:t>4</w:t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fldChar w:fldCharType="end"/>
        </w:r>
      </w:p>
    </w:sdtContent>
  </w:sdt>
  <w:p w14:paraId="26655F18" w14:textId="77777777" w:rsidR="00F6120C" w:rsidRDefault="00F6120C" w:rsidP="00F6120C">
    <w:pPr>
      <w:pStyle w:val="En-tte"/>
      <w:rPr>
        <w:sz w:val="16"/>
        <w:szCs w:val="16"/>
      </w:rPr>
    </w:pPr>
  </w:p>
  <w:p w14:paraId="19FDE06E" w14:textId="77777777" w:rsidR="00F6120C" w:rsidRDefault="00F6120C" w:rsidP="00F6120C">
    <w:pPr>
      <w:pStyle w:val="En-tte"/>
      <w:rPr>
        <w:sz w:val="16"/>
        <w:szCs w:val="16"/>
      </w:rPr>
    </w:pPr>
  </w:p>
  <w:p w14:paraId="6A47CC5A" w14:textId="3B869CEA" w:rsidR="00C475EF" w:rsidRDefault="00C475EF" w:rsidP="00F6120C">
    <w:pPr>
      <w:pStyle w:val="En-tte"/>
    </w:pPr>
  </w:p>
  <w:p w14:paraId="71017D02" w14:textId="77777777" w:rsidR="00F6120C" w:rsidRDefault="00F6120C" w:rsidP="00F6120C">
    <w:pPr>
      <w:pStyle w:val="En-tte"/>
    </w:pPr>
  </w:p>
  <w:p w14:paraId="1E94572B" w14:textId="77777777" w:rsidR="00F6120C" w:rsidRDefault="00F6120C" w:rsidP="00F612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91E8" w14:textId="632ED052" w:rsidR="00C475EF" w:rsidRDefault="00F6120C" w:rsidP="00C475EF">
    <w:pPr>
      <w:pStyle w:val="En-t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C0388F" wp14:editId="08E37059">
              <wp:simplePos x="0" y="0"/>
              <wp:positionH relativeFrom="margin">
                <wp:posOffset>-513715</wp:posOffset>
              </wp:positionH>
              <wp:positionV relativeFrom="paragraph">
                <wp:posOffset>-203772</wp:posOffset>
              </wp:positionV>
              <wp:extent cx="7859395" cy="1346400"/>
              <wp:effectExtent l="0" t="0" r="1905" b="0"/>
              <wp:wrapNone/>
              <wp:docPr id="145823889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9395" cy="1346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89600" id="Rectangle 1" o:spid="_x0000_s1026" style="position:absolute;margin-left:-40.45pt;margin-top:-16.05pt;width:618.85pt;height:10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" fillcolor="#0055b0 [3212]" stroked="f" strokeweight="1pt">
              <w10:wrap anchorx="margin"/>
            </v:rect>
          </w:pict>
        </mc:Fallback>
      </mc:AlternateContent>
    </w:r>
  </w:p>
  <w:p w14:paraId="4716C725" w14:textId="15FAB5CE" w:rsidR="001A4CB0" w:rsidRDefault="00F6120C" w:rsidP="00686C61">
    <w:pPr>
      <w:pStyle w:val="En-t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00AF2F1" wp14:editId="449BF2FC">
              <wp:simplePos x="0" y="0"/>
              <wp:positionH relativeFrom="column">
                <wp:posOffset>-490220</wp:posOffset>
              </wp:positionH>
              <wp:positionV relativeFrom="paragraph">
                <wp:posOffset>689038</wp:posOffset>
              </wp:positionV>
              <wp:extent cx="7816850" cy="662608"/>
              <wp:effectExtent l="0" t="0" r="6350" b="0"/>
              <wp:wrapNone/>
              <wp:docPr id="467919708" name="Documen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816850" cy="662608"/>
                      </a:xfrm>
                      <a:prstGeom prst="flowChartDocumen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FD9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Document 1" o:spid="_x0000_s1026" type="#_x0000_t114" style="position:absolute;margin-left:-38.6pt;margin-top:54.25pt;width:615.5pt;height:52.1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" fillcolor="#e2f0f8 [3213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6AD"/>
    <w:multiLevelType w:val="hybridMultilevel"/>
    <w:tmpl w:val="6F323F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DB3"/>
    <w:multiLevelType w:val="hybridMultilevel"/>
    <w:tmpl w:val="52D2A7A0"/>
    <w:lvl w:ilvl="0" w:tplc="AC2CA9BE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778A"/>
    <w:multiLevelType w:val="hybridMultilevel"/>
    <w:tmpl w:val="50C28402"/>
    <w:lvl w:ilvl="0" w:tplc="68203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6BE9"/>
    <w:multiLevelType w:val="hybridMultilevel"/>
    <w:tmpl w:val="51360D02"/>
    <w:lvl w:ilvl="0" w:tplc="AC2CA9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92888"/>
    <w:multiLevelType w:val="hybridMultilevel"/>
    <w:tmpl w:val="44109C2E"/>
    <w:lvl w:ilvl="0" w:tplc="AC2CA9BE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86932"/>
    <w:multiLevelType w:val="hybridMultilevel"/>
    <w:tmpl w:val="075E0D08"/>
    <w:lvl w:ilvl="0" w:tplc="AC2CA9BE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F5F65"/>
    <w:multiLevelType w:val="hybridMultilevel"/>
    <w:tmpl w:val="FBBACB50"/>
    <w:lvl w:ilvl="0" w:tplc="62ACE5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A3AC6"/>
    <w:multiLevelType w:val="hybridMultilevel"/>
    <w:tmpl w:val="0DB8CF1C"/>
    <w:lvl w:ilvl="0" w:tplc="AC2CA9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81AB7"/>
    <w:multiLevelType w:val="hybridMultilevel"/>
    <w:tmpl w:val="49C20B36"/>
    <w:lvl w:ilvl="0" w:tplc="AC2CA9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A2F0A"/>
    <w:multiLevelType w:val="hybridMultilevel"/>
    <w:tmpl w:val="CCE2815E"/>
    <w:lvl w:ilvl="0" w:tplc="AC2CA9BE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71F5"/>
    <w:multiLevelType w:val="hybridMultilevel"/>
    <w:tmpl w:val="4288C0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56535"/>
    <w:multiLevelType w:val="hybridMultilevel"/>
    <w:tmpl w:val="DCA8B076"/>
    <w:lvl w:ilvl="0" w:tplc="AC2CA9BE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53326">
    <w:abstractNumId w:val="2"/>
  </w:num>
  <w:num w:numId="2" w16cid:durableId="1870529707">
    <w:abstractNumId w:val="6"/>
  </w:num>
  <w:num w:numId="3" w16cid:durableId="1520310942">
    <w:abstractNumId w:val="10"/>
  </w:num>
  <w:num w:numId="4" w16cid:durableId="896210420">
    <w:abstractNumId w:val="1"/>
  </w:num>
  <w:num w:numId="5" w16cid:durableId="33121962">
    <w:abstractNumId w:val="9"/>
  </w:num>
  <w:num w:numId="6" w16cid:durableId="2124692005">
    <w:abstractNumId w:val="11"/>
  </w:num>
  <w:num w:numId="7" w16cid:durableId="132872234">
    <w:abstractNumId w:val="5"/>
  </w:num>
  <w:num w:numId="8" w16cid:durableId="1669022131">
    <w:abstractNumId w:val="4"/>
  </w:num>
  <w:num w:numId="9" w16cid:durableId="1032147708">
    <w:abstractNumId w:val="8"/>
  </w:num>
  <w:num w:numId="10" w16cid:durableId="88625349">
    <w:abstractNumId w:val="7"/>
  </w:num>
  <w:num w:numId="11" w16cid:durableId="332924634">
    <w:abstractNumId w:val="3"/>
  </w:num>
  <w:num w:numId="12" w16cid:durableId="22757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removePersonalInformation/>
  <w:removeDateAndTime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16"/>
    <w:rsid w:val="00002622"/>
    <w:rsid w:val="00002CF8"/>
    <w:rsid w:val="00002D18"/>
    <w:rsid w:val="000030D8"/>
    <w:rsid w:val="000047A4"/>
    <w:rsid w:val="00005490"/>
    <w:rsid w:val="00007655"/>
    <w:rsid w:val="00007B7F"/>
    <w:rsid w:val="00007CD6"/>
    <w:rsid w:val="0001075E"/>
    <w:rsid w:val="00011303"/>
    <w:rsid w:val="00011CAE"/>
    <w:rsid w:val="000128D7"/>
    <w:rsid w:val="00013719"/>
    <w:rsid w:val="000139CD"/>
    <w:rsid w:val="000139EE"/>
    <w:rsid w:val="0001449A"/>
    <w:rsid w:val="000152FD"/>
    <w:rsid w:val="00015D1B"/>
    <w:rsid w:val="00016F4F"/>
    <w:rsid w:val="00017BBF"/>
    <w:rsid w:val="00020AD1"/>
    <w:rsid w:val="00020EDE"/>
    <w:rsid w:val="00022652"/>
    <w:rsid w:val="00023288"/>
    <w:rsid w:val="00024156"/>
    <w:rsid w:val="0002425C"/>
    <w:rsid w:val="0002460C"/>
    <w:rsid w:val="0002572B"/>
    <w:rsid w:val="0002765F"/>
    <w:rsid w:val="000276FC"/>
    <w:rsid w:val="000278BA"/>
    <w:rsid w:val="0003064C"/>
    <w:rsid w:val="0003196D"/>
    <w:rsid w:val="00031E6D"/>
    <w:rsid w:val="00032E92"/>
    <w:rsid w:val="00034568"/>
    <w:rsid w:val="00035A8D"/>
    <w:rsid w:val="000369B7"/>
    <w:rsid w:val="000371C7"/>
    <w:rsid w:val="00037D3A"/>
    <w:rsid w:val="000401C1"/>
    <w:rsid w:val="00043442"/>
    <w:rsid w:val="00044C32"/>
    <w:rsid w:val="00044EA4"/>
    <w:rsid w:val="00045961"/>
    <w:rsid w:val="00045F4D"/>
    <w:rsid w:val="00047513"/>
    <w:rsid w:val="00050614"/>
    <w:rsid w:val="0005064B"/>
    <w:rsid w:val="00050B9A"/>
    <w:rsid w:val="00053510"/>
    <w:rsid w:val="000538FC"/>
    <w:rsid w:val="000542B7"/>
    <w:rsid w:val="000544B9"/>
    <w:rsid w:val="00055AD0"/>
    <w:rsid w:val="00055C7A"/>
    <w:rsid w:val="00055D87"/>
    <w:rsid w:val="0005742F"/>
    <w:rsid w:val="0005776E"/>
    <w:rsid w:val="00060606"/>
    <w:rsid w:val="00061355"/>
    <w:rsid w:val="000613EE"/>
    <w:rsid w:val="00061516"/>
    <w:rsid w:val="00061B30"/>
    <w:rsid w:val="000629CE"/>
    <w:rsid w:val="00063346"/>
    <w:rsid w:val="00063884"/>
    <w:rsid w:val="00063C75"/>
    <w:rsid w:val="000644E0"/>
    <w:rsid w:val="00064666"/>
    <w:rsid w:val="0006515A"/>
    <w:rsid w:val="00065933"/>
    <w:rsid w:val="00065C6B"/>
    <w:rsid w:val="00070048"/>
    <w:rsid w:val="0007062F"/>
    <w:rsid w:val="000718EB"/>
    <w:rsid w:val="00071B9D"/>
    <w:rsid w:val="00072119"/>
    <w:rsid w:val="0007270B"/>
    <w:rsid w:val="00073E42"/>
    <w:rsid w:val="000769A4"/>
    <w:rsid w:val="0008035D"/>
    <w:rsid w:val="00080E1E"/>
    <w:rsid w:val="0008175A"/>
    <w:rsid w:val="00082674"/>
    <w:rsid w:val="000829E7"/>
    <w:rsid w:val="00082DC9"/>
    <w:rsid w:val="00082E3C"/>
    <w:rsid w:val="00082EB7"/>
    <w:rsid w:val="000833D1"/>
    <w:rsid w:val="00083D1B"/>
    <w:rsid w:val="000843D3"/>
    <w:rsid w:val="00085A69"/>
    <w:rsid w:val="00085D57"/>
    <w:rsid w:val="00086236"/>
    <w:rsid w:val="000869DB"/>
    <w:rsid w:val="00086F46"/>
    <w:rsid w:val="0009120F"/>
    <w:rsid w:val="00092169"/>
    <w:rsid w:val="00092BA8"/>
    <w:rsid w:val="00093175"/>
    <w:rsid w:val="0009426F"/>
    <w:rsid w:val="00094483"/>
    <w:rsid w:val="000946FC"/>
    <w:rsid w:val="00095FB9"/>
    <w:rsid w:val="00096D67"/>
    <w:rsid w:val="00096F73"/>
    <w:rsid w:val="00097C2D"/>
    <w:rsid w:val="00097F99"/>
    <w:rsid w:val="000A058E"/>
    <w:rsid w:val="000A0691"/>
    <w:rsid w:val="000A0F39"/>
    <w:rsid w:val="000A12B9"/>
    <w:rsid w:val="000A4785"/>
    <w:rsid w:val="000A6659"/>
    <w:rsid w:val="000A6890"/>
    <w:rsid w:val="000A759C"/>
    <w:rsid w:val="000B1921"/>
    <w:rsid w:val="000B2A61"/>
    <w:rsid w:val="000B2C70"/>
    <w:rsid w:val="000B3804"/>
    <w:rsid w:val="000B49AC"/>
    <w:rsid w:val="000B4D3A"/>
    <w:rsid w:val="000B571A"/>
    <w:rsid w:val="000B5825"/>
    <w:rsid w:val="000B5A4F"/>
    <w:rsid w:val="000B5DE0"/>
    <w:rsid w:val="000B64A0"/>
    <w:rsid w:val="000B64AF"/>
    <w:rsid w:val="000B711B"/>
    <w:rsid w:val="000B76BD"/>
    <w:rsid w:val="000B7790"/>
    <w:rsid w:val="000B7921"/>
    <w:rsid w:val="000C0C0E"/>
    <w:rsid w:val="000C33C9"/>
    <w:rsid w:val="000C3BD7"/>
    <w:rsid w:val="000C4510"/>
    <w:rsid w:val="000C48C4"/>
    <w:rsid w:val="000C4CCC"/>
    <w:rsid w:val="000C57CE"/>
    <w:rsid w:val="000C5F74"/>
    <w:rsid w:val="000C6389"/>
    <w:rsid w:val="000C6D01"/>
    <w:rsid w:val="000D119B"/>
    <w:rsid w:val="000D15F9"/>
    <w:rsid w:val="000D1D96"/>
    <w:rsid w:val="000D38D9"/>
    <w:rsid w:val="000D3BAF"/>
    <w:rsid w:val="000D3CA9"/>
    <w:rsid w:val="000D4F02"/>
    <w:rsid w:val="000D63FE"/>
    <w:rsid w:val="000D7BEE"/>
    <w:rsid w:val="000D7EBE"/>
    <w:rsid w:val="000E0180"/>
    <w:rsid w:val="000E02DF"/>
    <w:rsid w:val="000E065E"/>
    <w:rsid w:val="000E130C"/>
    <w:rsid w:val="000E1CC5"/>
    <w:rsid w:val="000E60A1"/>
    <w:rsid w:val="000E6B10"/>
    <w:rsid w:val="000E73BF"/>
    <w:rsid w:val="000E769E"/>
    <w:rsid w:val="000F03BA"/>
    <w:rsid w:val="000F1B31"/>
    <w:rsid w:val="000F3087"/>
    <w:rsid w:val="000F31DA"/>
    <w:rsid w:val="000F3377"/>
    <w:rsid w:val="000F34E9"/>
    <w:rsid w:val="000F4994"/>
    <w:rsid w:val="000F510E"/>
    <w:rsid w:val="000F5B64"/>
    <w:rsid w:val="000F6E34"/>
    <w:rsid w:val="000F700D"/>
    <w:rsid w:val="000F71AE"/>
    <w:rsid w:val="000F7CE4"/>
    <w:rsid w:val="000F7DFA"/>
    <w:rsid w:val="00101510"/>
    <w:rsid w:val="001036CC"/>
    <w:rsid w:val="00103C1C"/>
    <w:rsid w:val="00104035"/>
    <w:rsid w:val="0010414A"/>
    <w:rsid w:val="00104920"/>
    <w:rsid w:val="00106B43"/>
    <w:rsid w:val="00107269"/>
    <w:rsid w:val="00110659"/>
    <w:rsid w:val="00111003"/>
    <w:rsid w:val="00111388"/>
    <w:rsid w:val="00111562"/>
    <w:rsid w:val="00111928"/>
    <w:rsid w:val="00113CDA"/>
    <w:rsid w:val="001144F6"/>
    <w:rsid w:val="0011458A"/>
    <w:rsid w:val="001145CB"/>
    <w:rsid w:val="00115E8D"/>
    <w:rsid w:val="00115E93"/>
    <w:rsid w:val="00117137"/>
    <w:rsid w:val="001206C1"/>
    <w:rsid w:val="00120DD3"/>
    <w:rsid w:val="00120EE9"/>
    <w:rsid w:val="00120FF0"/>
    <w:rsid w:val="001210B6"/>
    <w:rsid w:val="00121556"/>
    <w:rsid w:val="00122E4B"/>
    <w:rsid w:val="00124651"/>
    <w:rsid w:val="00124F4C"/>
    <w:rsid w:val="00125368"/>
    <w:rsid w:val="00125974"/>
    <w:rsid w:val="00125EDB"/>
    <w:rsid w:val="001272A4"/>
    <w:rsid w:val="001301CE"/>
    <w:rsid w:val="001309EA"/>
    <w:rsid w:val="00131A1C"/>
    <w:rsid w:val="0013212F"/>
    <w:rsid w:val="0013248A"/>
    <w:rsid w:val="00132B86"/>
    <w:rsid w:val="00133E22"/>
    <w:rsid w:val="00134425"/>
    <w:rsid w:val="00134931"/>
    <w:rsid w:val="001366AE"/>
    <w:rsid w:val="00136A13"/>
    <w:rsid w:val="00136A30"/>
    <w:rsid w:val="00137534"/>
    <w:rsid w:val="001411A8"/>
    <w:rsid w:val="00141690"/>
    <w:rsid w:val="001423B8"/>
    <w:rsid w:val="00142EB5"/>
    <w:rsid w:val="00142EBC"/>
    <w:rsid w:val="00143874"/>
    <w:rsid w:val="00144890"/>
    <w:rsid w:val="00144F8E"/>
    <w:rsid w:val="001450D9"/>
    <w:rsid w:val="00145AAB"/>
    <w:rsid w:val="001474A4"/>
    <w:rsid w:val="00150482"/>
    <w:rsid w:val="001509E4"/>
    <w:rsid w:val="00151440"/>
    <w:rsid w:val="00152DEB"/>
    <w:rsid w:val="0015498D"/>
    <w:rsid w:val="00157ED7"/>
    <w:rsid w:val="00160782"/>
    <w:rsid w:val="00161042"/>
    <w:rsid w:val="00161931"/>
    <w:rsid w:val="0016238E"/>
    <w:rsid w:val="0016262F"/>
    <w:rsid w:val="00163B2C"/>
    <w:rsid w:val="00163D3B"/>
    <w:rsid w:val="001641E7"/>
    <w:rsid w:val="00164977"/>
    <w:rsid w:val="00165DD3"/>
    <w:rsid w:val="001667EC"/>
    <w:rsid w:val="00166C77"/>
    <w:rsid w:val="00167160"/>
    <w:rsid w:val="00167437"/>
    <w:rsid w:val="001678FF"/>
    <w:rsid w:val="0017007F"/>
    <w:rsid w:val="001702E0"/>
    <w:rsid w:val="00172ED5"/>
    <w:rsid w:val="00175224"/>
    <w:rsid w:val="00175806"/>
    <w:rsid w:val="0017619B"/>
    <w:rsid w:val="00176258"/>
    <w:rsid w:val="001800E4"/>
    <w:rsid w:val="00183287"/>
    <w:rsid w:val="00183603"/>
    <w:rsid w:val="00183A68"/>
    <w:rsid w:val="0018528A"/>
    <w:rsid w:val="00185D08"/>
    <w:rsid w:val="00185F57"/>
    <w:rsid w:val="00186204"/>
    <w:rsid w:val="001874E0"/>
    <w:rsid w:val="001904AF"/>
    <w:rsid w:val="00193143"/>
    <w:rsid w:val="001931B2"/>
    <w:rsid w:val="00193698"/>
    <w:rsid w:val="00193856"/>
    <w:rsid w:val="00193C42"/>
    <w:rsid w:val="00193DD4"/>
    <w:rsid w:val="0019436B"/>
    <w:rsid w:val="00195A2B"/>
    <w:rsid w:val="001963E5"/>
    <w:rsid w:val="00196F45"/>
    <w:rsid w:val="00197AE9"/>
    <w:rsid w:val="001A0B4D"/>
    <w:rsid w:val="001A1E51"/>
    <w:rsid w:val="001A1EBD"/>
    <w:rsid w:val="001A3009"/>
    <w:rsid w:val="001A3B4F"/>
    <w:rsid w:val="001A3EB3"/>
    <w:rsid w:val="001A447D"/>
    <w:rsid w:val="001A476E"/>
    <w:rsid w:val="001A4CB0"/>
    <w:rsid w:val="001A57D9"/>
    <w:rsid w:val="001A5B79"/>
    <w:rsid w:val="001A76D1"/>
    <w:rsid w:val="001B0405"/>
    <w:rsid w:val="001B04A0"/>
    <w:rsid w:val="001B0938"/>
    <w:rsid w:val="001B0CC5"/>
    <w:rsid w:val="001B0F01"/>
    <w:rsid w:val="001B192C"/>
    <w:rsid w:val="001B235C"/>
    <w:rsid w:val="001B2E2E"/>
    <w:rsid w:val="001B34EF"/>
    <w:rsid w:val="001B35DC"/>
    <w:rsid w:val="001B362E"/>
    <w:rsid w:val="001B426A"/>
    <w:rsid w:val="001B5330"/>
    <w:rsid w:val="001B771F"/>
    <w:rsid w:val="001B7BC5"/>
    <w:rsid w:val="001C0988"/>
    <w:rsid w:val="001C1988"/>
    <w:rsid w:val="001C372A"/>
    <w:rsid w:val="001C3CAD"/>
    <w:rsid w:val="001C3D01"/>
    <w:rsid w:val="001C3F4B"/>
    <w:rsid w:val="001C718C"/>
    <w:rsid w:val="001C75DE"/>
    <w:rsid w:val="001C7B8E"/>
    <w:rsid w:val="001D0803"/>
    <w:rsid w:val="001D15D0"/>
    <w:rsid w:val="001D26B0"/>
    <w:rsid w:val="001D2AF6"/>
    <w:rsid w:val="001D3AF4"/>
    <w:rsid w:val="001D427C"/>
    <w:rsid w:val="001D45BC"/>
    <w:rsid w:val="001D51EA"/>
    <w:rsid w:val="001D52EE"/>
    <w:rsid w:val="001D5509"/>
    <w:rsid w:val="001D5AA6"/>
    <w:rsid w:val="001D5F67"/>
    <w:rsid w:val="001D727A"/>
    <w:rsid w:val="001E12C1"/>
    <w:rsid w:val="001E4EAD"/>
    <w:rsid w:val="001E5FD3"/>
    <w:rsid w:val="001E678C"/>
    <w:rsid w:val="001E6C00"/>
    <w:rsid w:val="001E7979"/>
    <w:rsid w:val="001F057D"/>
    <w:rsid w:val="001F1EAA"/>
    <w:rsid w:val="001F1EB6"/>
    <w:rsid w:val="001F241B"/>
    <w:rsid w:val="001F2435"/>
    <w:rsid w:val="001F2732"/>
    <w:rsid w:val="001F276D"/>
    <w:rsid w:val="001F2E93"/>
    <w:rsid w:val="001F349B"/>
    <w:rsid w:val="001F3767"/>
    <w:rsid w:val="001F3950"/>
    <w:rsid w:val="001F3C81"/>
    <w:rsid w:val="001F40AB"/>
    <w:rsid w:val="001F43B9"/>
    <w:rsid w:val="001F5756"/>
    <w:rsid w:val="001F5BA3"/>
    <w:rsid w:val="001F6A1F"/>
    <w:rsid w:val="001F7077"/>
    <w:rsid w:val="001F7805"/>
    <w:rsid w:val="00200102"/>
    <w:rsid w:val="00200CE1"/>
    <w:rsid w:val="002010B5"/>
    <w:rsid w:val="00201D48"/>
    <w:rsid w:val="00202620"/>
    <w:rsid w:val="00203BA5"/>
    <w:rsid w:val="002048CB"/>
    <w:rsid w:val="002048E8"/>
    <w:rsid w:val="00204FD2"/>
    <w:rsid w:val="0020521B"/>
    <w:rsid w:val="0020533F"/>
    <w:rsid w:val="00206AD0"/>
    <w:rsid w:val="0020705E"/>
    <w:rsid w:val="002108A4"/>
    <w:rsid w:val="00210B1B"/>
    <w:rsid w:val="00210C80"/>
    <w:rsid w:val="0021146D"/>
    <w:rsid w:val="0021173E"/>
    <w:rsid w:val="00211D6A"/>
    <w:rsid w:val="0021286B"/>
    <w:rsid w:val="00212B30"/>
    <w:rsid w:val="0021301B"/>
    <w:rsid w:val="00213C5B"/>
    <w:rsid w:val="002148DD"/>
    <w:rsid w:val="00214A84"/>
    <w:rsid w:val="002153C0"/>
    <w:rsid w:val="002158F0"/>
    <w:rsid w:val="002160F3"/>
    <w:rsid w:val="00216C6B"/>
    <w:rsid w:val="00216EFF"/>
    <w:rsid w:val="00220280"/>
    <w:rsid w:val="00220669"/>
    <w:rsid w:val="00220807"/>
    <w:rsid w:val="00220F6A"/>
    <w:rsid w:val="00221034"/>
    <w:rsid w:val="00221687"/>
    <w:rsid w:val="00221CB1"/>
    <w:rsid w:val="002220DF"/>
    <w:rsid w:val="002229EE"/>
    <w:rsid w:val="002231FA"/>
    <w:rsid w:val="00223B04"/>
    <w:rsid w:val="00223D2D"/>
    <w:rsid w:val="002240AD"/>
    <w:rsid w:val="00224D73"/>
    <w:rsid w:val="002255E9"/>
    <w:rsid w:val="00230248"/>
    <w:rsid w:val="00230675"/>
    <w:rsid w:val="0023075E"/>
    <w:rsid w:val="00230C17"/>
    <w:rsid w:val="00230F20"/>
    <w:rsid w:val="00231BD7"/>
    <w:rsid w:val="0023236C"/>
    <w:rsid w:val="00233504"/>
    <w:rsid w:val="0023354F"/>
    <w:rsid w:val="00234FEA"/>
    <w:rsid w:val="0023538F"/>
    <w:rsid w:val="00235658"/>
    <w:rsid w:val="002359BD"/>
    <w:rsid w:val="00236043"/>
    <w:rsid w:val="00236280"/>
    <w:rsid w:val="002371AB"/>
    <w:rsid w:val="00237C15"/>
    <w:rsid w:val="002407AB"/>
    <w:rsid w:val="00240876"/>
    <w:rsid w:val="00240D67"/>
    <w:rsid w:val="002414FC"/>
    <w:rsid w:val="00241BBB"/>
    <w:rsid w:val="00241D83"/>
    <w:rsid w:val="00242CCD"/>
    <w:rsid w:val="00242F67"/>
    <w:rsid w:val="002436BF"/>
    <w:rsid w:val="002439C5"/>
    <w:rsid w:val="002441D8"/>
    <w:rsid w:val="0024431E"/>
    <w:rsid w:val="00244C9B"/>
    <w:rsid w:val="00244CC0"/>
    <w:rsid w:val="00244E57"/>
    <w:rsid w:val="002452AF"/>
    <w:rsid w:val="0024540D"/>
    <w:rsid w:val="0024642B"/>
    <w:rsid w:val="002469C1"/>
    <w:rsid w:val="002476DA"/>
    <w:rsid w:val="002502A9"/>
    <w:rsid w:val="00250314"/>
    <w:rsid w:val="00250842"/>
    <w:rsid w:val="00251570"/>
    <w:rsid w:val="00251D7C"/>
    <w:rsid w:val="00252030"/>
    <w:rsid w:val="00252B89"/>
    <w:rsid w:val="002541E1"/>
    <w:rsid w:val="002552EF"/>
    <w:rsid w:val="00255DAB"/>
    <w:rsid w:val="00255FA9"/>
    <w:rsid w:val="00256A49"/>
    <w:rsid w:val="00257A41"/>
    <w:rsid w:val="002602D7"/>
    <w:rsid w:val="00260AF4"/>
    <w:rsid w:val="00260E9D"/>
    <w:rsid w:val="00260EA6"/>
    <w:rsid w:val="002610BC"/>
    <w:rsid w:val="00261AC1"/>
    <w:rsid w:val="00262E05"/>
    <w:rsid w:val="00263EFD"/>
    <w:rsid w:val="00264AC2"/>
    <w:rsid w:val="002662C2"/>
    <w:rsid w:val="00266BF4"/>
    <w:rsid w:val="0026744D"/>
    <w:rsid w:val="00267709"/>
    <w:rsid w:val="00267E32"/>
    <w:rsid w:val="002715FD"/>
    <w:rsid w:val="00272451"/>
    <w:rsid w:val="00272C02"/>
    <w:rsid w:val="00272CE1"/>
    <w:rsid w:val="002730C3"/>
    <w:rsid w:val="00273E30"/>
    <w:rsid w:val="002746F7"/>
    <w:rsid w:val="00274DE2"/>
    <w:rsid w:val="0027533C"/>
    <w:rsid w:val="0027671F"/>
    <w:rsid w:val="00280184"/>
    <w:rsid w:val="00280A50"/>
    <w:rsid w:val="00281199"/>
    <w:rsid w:val="002811ED"/>
    <w:rsid w:val="00281AC7"/>
    <w:rsid w:val="002829FD"/>
    <w:rsid w:val="00282E3D"/>
    <w:rsid w:val="00283E19"/>
    <w:rsid w:val="00283F23"/>
    <w:rsid w:val="002846F7"/>
    <w:rsid w:val="00284E29"/>
    <w:rsid w:val="002860BB"/>
    <w:rsid w:val="00286C5D"/>
    <w:rsid w:val="00286CCA"/>
    <w:rsid w:val="00286D2F"/>
    <w:rsid w:val="00287118"/>
    <w:rsid w:val="0028739C"/>
    <w:rsid w:val="00287906"/>
    <w:rsid w:val="002905BF"/>
    <w:rsid w:val="00291021"/>
    <w:rsid w:val="00291753"/>
    <w:rsid w:val="00291BBA"/>
    <w:rsid w:val="00291F3F"/>
    <w:rsid w:val="00292D65"/>
    <w:rsid w:val="0029431D"/>
    <w:rsid w:val="00294DC8"/>
    <w:rsid w:val="00295CC8"/>
    <w:rsid w:val="00296A26"/>
    <w:rsid w:val="00296DAD"/>
    <w:rsid w:val="00297171"/>
    <w:rsid w:val="00297769"/>
    <w:rsid w:val="00297AAE"/>
    <w:rsid w:val="00297B98"/>
    <w:rsid w:val="002A04B1"/>
    <w:rsid w:val="002A06E9"/>
    <w:rsid w:val="002A0A35"/>
    <w:rsid w:val="002A1AE4"/>
    <w:rsid w:val="002A3D46"/>
    <w:rsid w:val="002A3EC5"/>
    <w:rsid w:val="002A6AAC"/>
    <w:rsid w:val="002A6D68"/>
    <w:rsid w:val="002B0215"/>
    <w:rsid w:val="002B07CF"/>
    <w:rsid w:val="002B0D53"/>
    <w:rsid w:val="002B24A8"/>
    <w:rsid w:val="002B482B"/>
    <w:rsid w:val="002B4FD4"/>
    <w:rsid w:val="002B6092"/>
    <w:rsid w:val="002B619F"/>
    <w:rsid w:val="002B6B49"/>
    <w:rsid w:val="002C0D67"/>
    <w:rsid w:val="002C11A2"/>
    <w:rsid w:val="002C1A24"/>
    <w:rsid w:val="002C22E8"/>
    <w:rsid w:val="002C379E"/>
    <w:rsid w:val="002C3F22"/>
    <w:rsid w:val="002C3FAB"/>
    <w:rsid w:val="002C4C6D"/>
    <w:rsid w:val="002C5048"/>
    <w:rsid w:val="002C6072"/>
    <w:rsid w:val="002C6E66"/>
    <w:rsid w:val="002C7890"/>
    <w:rsid w:val="002D06D6"/>
    <w:rsid w:val="002D1201"/>
    <w:rsid w:val="002D20FA"/>
    <w:rsid w:val="002D2458"/>
    <w:rsid w:val="002D25B7"/>
    <w:rsid w:val="002D2B4B"/>
    <w:rsid w:val="002D50D7"/>
    <w:rsid w:val="002D5876"/>
    <w:rsid w:val="002D5CD3"/>
    <w:rsid w:val="002D79FF"/>
    <w:rsid w:val="002E0E17"/>
    <w:rsid w:val="002E257C"/>
    <w:rsid w:val="002E26C9"/>
    <w:rsid w:val="002E3033"/>
    <w:rsid w:val="002E3AC7"/>
    <w:rsid w:val="002E400D"/>
    <w:rsid w:val="002E4E8B"/>
    <w:rsid w:val="002E6253"/>
    <w:rsid w:val="002E649C"/>
    <w:rsid w:val="002E6670"/>
    <w:rsid w:val="002E7B8B"/>
    <w:rsid w:val="002E7F20"/>
    <w:rsid w:val="002F116F"/>
    <w:rsid w:val="002F1E24"/>
    <w:rsid w:val="002F2752"/>
    <w:rsid w:val="002F2A20"/>
    <w:rsid w:val="002F2B5F"/>
    <w:rsid w:val="002F2E26"/>
    <w:rsid w:val="002F2FDF"/>
    <w:rsid w:val="002F52D5"/>
    <w:rsid w:val="002F5879"/>
    <w:rsid w:val="002F5E0A"/>
    <w:rsid w:val="002F64DA"/>
    <w:rsid w:val="002F672B"/>
    <w:rsid w:val="002F6C68"/>
    <w:rsid w:val="00302279"/>
    <w:rsid w:val="0030319B"/>
    <w:rsid w:val="00303B31"/>
    <w:rsid w:val="00303ED7"/>
    <w:rsid w:val="00304A07"/>
    <w:rsid w:val="00304B18"/>
    <w:rsid w:val="00304EB9"/>
    <w:rsid w:val="00306E02"/>
    <w:rsid w:val="00306EFE"/>
    <w:rsid w:val="003119FD"/>
    <w:rsid w:val="0031266C"/>
    <w:rsid w:val="00313437"/>
    <w:rsid w:val="00313A4A"/>
    <w:rsid w:val="003140EE"/>
    <w:rsid w:val="003150B0"/>
    <w:rsid w:val="0031537B"/>
    <w:rsid w:val="00315598"/>
    <w:rsid w:val="00316710"/>
    <w:rsid w:val="00317162"/>
    <w:rsid w:val="003175DD"/>
    <w:rsid w:val="003203BC"/>
    <w:rsid w:val="003203BF"/>
    <w:rsid w:val="00321381"/>
    <w:rsid w:val="003222A9"/>
    <w:rsid w:val="00322A36"/>
    <w:rsid w:val="00323926"/>
    <w:rsid w:val="003242E3"/>
    <w:rsid w:val="00324ABB"/>
    <w:rsid w:val="003261DA"/>
    <w:rsid w:val="00327098"/>
    <w:rsid w:val="00327408"/>
    <w:rsid w:val="00330194"/>
    <w:rsid w:val="00330884"/>
    <w:rsid w:val="00330DDB"/>
    <w:rsid w:val="00331438"/>
    <w:rsid w:val="00332CC3"/>
    <w:rsid w:val="00333FD7"/>
    <w:rsid w:val="0033412E"/>
    <w:rsid w:val="0033456E"/>
    <w:rsid w:val="00335EA0"/>
    <w:rsid w:val="00340215"/>
    <w:rsid w:val="003407D8"/>
    <w:rsid w:val="00340A32"/>
    <w:rsid w:val="00342978"/>
    <w:rsid w:val="00343261"/>
    <w:rsid w:val="00343EBA"/>
    <w:rsid w:val="00347663"/>
    <w:rsid w:val="00347BE9"/>
    <w:rsid w:val="0035023D"/>
    <w:rsid w:val="00350EA3"/>
    <w:rsid w:val="0035236B"/>
    <w:rsid w:val="00352DA3"/>
    <w:rsid w:val="0035348C"/>
    <w:rsid w:val="00354B29"/>
    <w:rsid w:val="00355147"/>
    <w:rsid w:val="0035580D"/>
    <w:rsid w:val="00356028"/>
    <w:rsid w:val="003568F8"/>
    <w:rsid w:val="00356F16"/>
    <w:rsid w:val="00357021"/>
    <w:rsid w:val="0035718A"/>
    <w:rsid w:val="00357724"/>
    <w:rsid w:val="00357808"/>
    <w:rsid w:val="00360140"/>
    <w:rsid w:val="003605B6"/>
    <w:rsid w:val="00361C47"/>
    <w:rsid w:val="00361EF3"/>
    <w:rsid w:val="00362E8D"/>
    <w:rsid w:val="00363041"/>
    <w:rsid w:val="00363B2A"/>
    <w:rsid w:val="00364469"/>
    <w:rsid w:val="00364755"/>
    <w:rsid w:val="003647A8"/>
    <w:rsid w:val="00364BF9"/>
    <w:rsid w:val="00365F05"/>
    <w:rsid w:val="0036651B"/>
    <w:rsid w:val="00371234"/>
    <w:rsid w:val="003715C8"/>
    <w:rsid w:val="0037199E"/>
    <w:rsid w:val="0037209E"/>
    <w:rsid w:val="00372526"/>
    <w:rsid w:val="00374AD0"/>
    <w:rsid w:val="003762C4"/>
    <w:rsid w:val="003762E0"/>
    <w:rsid w:val="00376548"/>
    <w:rsid w:val="00376658"/>
    <w:rsid w:val="003766B4"/>
    <w:rsid w:val="003766BD"/>
    <w:rsid w:val="0037692D"/>
    <w:rsid w:val="00376AFD"/>
    <w:rsid w:val="00376BA6"/>
    <w:rsid w:val="00377B73"/>
    <w:rsid w:val="00380235"/>
    <w:rsid w:val="00380EFC"/>
    <w:rsid w:val="003830C6"/>
    <w:rsid w:val="00383504"/>
    <w:rsid w:val="00383980"/>
    <w:rsid w:val="00383DB5"/>
    <w:rsid w:val="00384396"/>
    <w:rsid w:val="00384D5C"/>
    <w:rsid w:val="003860AE"/>
    <w:rsid w:val="003871B3"/>
    <w:rsid w:val="00387374"/>
    <w:rsid w:val="003916FA"/>
    <w:rsid w:val="00391DF5"/>
    <w:rsid w:val="00392112"/>
    <w:rsid w:val="003922FF"/>
    <w:rsid w:val="00392445"/>
    <w:rsid w:val="00392C7B"/>
    <w:rsid w:val="00392DF5"/>
    <w:rsid w:val="003930F4"/>
    <w:rsid w:val="003936FB"/>
    <w:rsid w:val="00394BBE"/>
    <w:rsid w:val="003962D2"/>
    <w:rsid w:val="003A015A"/>
    <w:rsid w:val="003A0CB8"/>
    <w:rsid w:val="003A1880"/>
    <w:rsid w:val="003A1A9B"/>
    <w:rsid w:val="003A1F81"/>
    <w:rsid w:val="003A21F0"/>
    <w:rsid w:val="003A2922"/>
    <w:rsid w:val="003A40F7"/>
    <w:rsid w:val="003A43ED"/>
    <w:rsid w:val="003A55EE"/>
    <w:rsid w:val="003A6C23"/>
    <w:rsid w:val="003A7057"/>
    <w:rsid w:val="003A70E6"/>
    <w:rsid w:val="003A73E6"/>
    <w:rsid w:val="003A7E7C"/>
    <w:rsid w:val="003B0701"/>
    <w:rsid w:val="003B0C92"/>
    <w:rsid w:val="003B0F42"/>
    <w:rsid w:val="003B1EE0"/>
    <w:rsid w:val="003B2556"/>
    <w:rsid w:val="003B315F"/>
    <w:rsid w:val="003B3CA3"/>
    <w:rsid w:val="003B47BE"/>
    <w:rsid w:val="003B4BF1"/>
    <w:rsid w:val="003B5B6D"/>
    <w:rsid w:val="003B73C6"/>
    <w:rsid w:val="003B74F9"/>
    <w:rsid w:val="003C0AE6"/>
    <w:rsid w:val="003C2643"/>
    <w:rsid w:val="003C3533"/>
    <w:rsid w:val="003C39C5"/>
    <w:rsid w:val="003C4D11"/>
    <w:rsid w:val="003C4EBE"/>
    <w:rsid w:val="003C664F"/>
    <w:rsid w:val="003C66EF"/>
    <w:rsid w:val="003C6E8D"/>
    <w:rsid w:val="003C7C85"/>
    <w:rsid w:val="003D3355"/>
    <w:rsid w:val="003D3D35"/>
    <w:rsid w:val="003D3FA8"/>
    <w:rsid w:val="003D414C"/>
    <w:rsid w:val="003D4D3A"/>
    <w:rsid w:val="003D547C"/>
    <w:rsid w:val="003D5E4D"/>
    <w:rsid w:val="003D60F3"/>
    <w:rsid w:val="003D66F6"/>
    <w:rsid w:val="003D6D56"/>
    <w:rsid w:val="003E0C02"/>
    <w:rsid w:val="003E1D35"/>
    <w:rsid w:val="003E2651"/>
    <w:rsid w:val="003E2FAF"/>
    <w:rsid w:val="003E32E7"/>
    <w:rsid w:val="003E5030"/>
    <w:rsid w:val="003E5503"/>
    <w:rsid w:val="003E5962"/>
    <w:rsid w:val="003E701D"/>
    <w:rsid w:val="003E7A0A"/>
    <w:rsid w:val="003E7A28"/>
    <w:rsid w:val="003F0488"/>
    <w:rsid w:val="003F06AB"/>
    <w:rsid w:val="003F0AA2"/>
    <w:rsid w:val="003F1035"/>
    <w:rsid w:val="003F119A"/>
    <w:rsid w:val="003F17E9"/>
    <w:rsid w:val="003F22BB"/>
    <w:rsid w:val="003F33BF"/>
    <w:rsid w:val="003F44DF"/>
    <w:rsid w:val="003F4CBD"/>
    <w:rsid w:val="003F564F"/>
    <w:rsid w:val="003F570C"/>
    <w:rsid w:val="003F5738"/>
    <w:rsid w:val="003F5EAF"/>
    <w:rsid w:val="003F745F"/>
    <w:rsid w:val="00400235"/>
    <w:rsid w:val="00401A62"/>
    <w:rsid w:val="00401BF9"/>
    <w:rsid w:val="00401F96"/>
    <w:rsid w:val="004033C3"/>
    <w:rsid w:val="0040570F"/>
    <w:rsid w:val="00405AF3"/>
    <w:rsid w:val="00405F28"/>
    <w:rsid w:val="00406517"/>
    <w:rsid w:val="00406B55"/>
    <w:rsid w:val="0040715C"/>
    <w:rsid w:val="0040718B"/>
    <w:rsid w:val="00411AEB"/>
    <w:rsid w:val="004128C9"/>
    <w:rsid w:val="004129C3"/>
    <w:rsid w:val="00412F38"/>
    <w:rsid w:val="00413C83"/>
    <w:rsid w:val="0041431C"/>
    <w:rsid w:val="00414C07"/>
    <w:rsid w:val="00415B54"/>
    <w:rsid w:val="00415F53"/>
    <w:rsid w:val="00416093"/>
    <w:rsid w:val="00417A53"/>
    <w:rsid w:val="00417AF3"/>
    <w:rsid w:val="0042097B"/>
    <w:rsid w:val="004220F3"/>
    <w:rsid w:val="0042228C"/>
    <w:rsid w:val="004223F5"/>
    <w:rsid w:val="0042249F"/>
    <w:rsid w:val="004226B1"/>
    <w:rsid w:val="00423876"/>
    <w:rsid w:val="0042480C"/>
    <w:rsid w:val="00426B1B"/>
    <w:rsid w:val="00426CBB"/>
    <w:rsid w:val="00427F4E"/>
    <w:rsid w:val="0043003B"/>
    <w:rsid w:val="0043086B"/>
    <w:rsid w:val="00430BD1"/>
    <w:rsid w:val="00430DC2"/>
    <w:rsid w:val="00430E0F"/>
    <w:rsid w:val="0043105C"/>
    <w:rsid w:val="00431CC7"/>
    <w:rsid w:val="00431E6D"/>
    <w:rsid w:val="00432BAF"/>
    <w:rsid w:val="00432BEF"/>
    <w:rsid w:val="00434851"/>
    <w:rsid w:val="00435E3C"/>
    <w:rsid w:val="00435E86"/>
    <w:rsid w:val="004367F8"/>
    <w:rsid w:val="004373AF"/>
    <w:rsid w:val="00437489"/>
    <w:rsid w:val="00437EC5"/>
    <w:rsid w:val="004419C8"/>
    <w:rsid w:val="00441E5E"/>
    <w:rsid w:val="0044268E"/>
    <w:rsid w:val="00442938"/>
    <w:rsid w:val="00444667"/>
    <w:rsid w:val="004449A3"/>
    <w:rsid w:val="00444B1A"/>
    <w:rsid w:val="00445AD4"/>
    <w:rsid w:val="00445D43"/>
    <w:rsid w:val="00446A98"/>
    <w:rsid w:val="004472C7"/>
    <w:rsid w:val="0044738F"/>
    <w:rsid w:val="00447AF4"/>
    <w:rsid w:val="00447C75"/>
    <w:rsid w:val="004506C5"/>
    <w:rsid w:val="00450A75"/>
    <w:rsid w:val="00452FD6"/>
    <w:rsid w:val="004537EA"/>
    <w:rsid w:val="004549D6"/>
    <w:rsid w:val="004559AB"/>
    <w:rsid w:val="00455A4A"/>
    <w:rsid w:val="0045684D"/>
    <w:rsid w:val="00457192"/>
    <w:rsid w:val="00460700"/>
    <w:rsid w:val="004612F1"/>
    <w:rsid w:val="00461E95"/>
    <w:rsid w:val="004628DD"/>
    <w:rsid w:val="00464C17"/>
    <w:rsid w:val="004651AB"/>
    <w:rsid w:val="00465792"/>
    <w:rsid w:val="004660BB"/>
    <w:rsid w:val="004661D4"/>
    <w:rsid w:val="00466DBC"/>
    <w:rsid w:val="0046777B"/>
    <w:rsid w:val="004677F1"/>
    <w:rsid w:val="0047228D"/>
    <w:rsid w:val="00472C73"/>
    <w:rsid w:val="0047464C"/>
    <w:rsid w:val="00475540"/>
    <w:rsid w:val="00476721"/>
    <w:rsid w:val="004803D4"/>
    <w:rsid w:val="0048082E"/>
    <w:rsid w:val="00481F00"/>
    <w:rsid w:val="004823AA"/>
    <w:rsid w:val="004823D6"/>
    <w:rsid w:val="004827F0"/>
    <w:rsid w:val="00482D64"/>
    <w:rsid w:val="004835FF"/>
    <w:rsid w:val="004843F7"/>
    <w:rsid w:val="00484F9A"/>
    <w:rsid w:val="0048599E"/>
    <w:rsid w:val="00486D68"/>
    <w:rsid w:val="00487090"/>
    <w:rsid w:val="00487801"/>
    <w:rsid w:val="00490161"/>
    <w:rsid w:val="0049148A"/>
    <w:rsid w:val="004925DF"/>
    <w:rsid w:val="004932C9"/>
    <w:rsid w:val="00493776"/>
    <w:rsid w:val="004943B5"/>
    <w:rsid w:val="00494744"/>
    <w:rsid w:val="00494EF7"/>
    <w:rsid w:val="00494F32"/>
    <w:rsid w:val="004978D2"/>
    <w:rsid w:val="00497FB5"/>
    <w:rsid w:val="00497FB6"/>
    <w:rsid w:val="004A1332"/>
    <w:rsid w:val="004A1A46"/>
    <w:rsid w:val="004A1BFD"/>
    <w:rsid w:val="004A38D5"/>
    <w:rsid w:val="004A4033"/>
    <w:rsid w:val="004A4AD9"/>
    <w:rsid w:val="004A5289"/>
    <w:rsid w:val="004B00E6"/>
    <w:rsid w:val="004B0FC4"/>
    <w:rsid w:val="004B0FC6"/>
    <w:rsid w:val="004B20E4"/>
    <w:rsid w:val="004B3732"/>
    <w:rsid w:val="004B4179"/>
    <w:rsid w:val="004B4CCD"/>
    <w:rsid w:val="004B5F5E"/>
    <w:rsid w:val="004B665E"/>
    <w:rsid w:val="004B6924"/>
    <w:rsid w:val="004B7D4A"/>
    <w:rsid w:val="004C00F0"/>
    <w:rsid w:val="004C16A9"/>
    <w:rsid w:val="004C1E45"/>
    <w:rsid w:val="004C418D"/>
    <w:rsid w:val="004C524F"/>
    <w:rsid w:val="004C7EB1"/>
    <w:rsid w:val="004D12A8"/>
    <w:rsid w:val="004D1513"/>
    <w:rsid w:val="004D1C07"/>
    <w:rsid w:val="004D2272"/>
    <w:rsid w:val="004D2D30"/>
    <w:rsid w:val="004D2FDD"/>
    <w:rsid w:val="004D3003"/>
    <w:rsid w:val="004D391D"/>
    <w:rsid w:val="004D5A90"/>
    <w:rsid w:val="004D5B9B"/>
    <w:rsid w:val="004D6634"/>
    <w:rsid w:val="004D6F27"/>
    <w:rsid w:val="004D77CB"/>
    <w:rsid w:val="004D7996"/>
    <w:rsid w:val="004E0171"/>
    <w:rsid w:val="004E19F3"/>
    <w:rsid w:val="004E1B2E"/>
    <w:rsid w:val="004E2164"/>
    <w:rsid w:val="004E240C"/>
    <w:rsid w:val="004E29C6"/>
    <w:rsid w:val="004E3047"/>
    <w:rsid w:val="004E38FA"/>
    <w:rsid w:val="004E455A"/>
    <w:rsid w:val="004E50DD"/>
    <w:rsid w:val="004E5EF7"/>
    <w:rsid w:val="004E6208"/>
    <w:rsid w:val="004E71D7"/>
    <w:rsid w:val="004E7E0B"/>
    <w:rsid w:val="004F1705"/>
    <w:rsid w:val="004F1903"/>
    <w:rsid w:val="004F1B54"/>
    <w:rsid w:val="004F1F63"/>
    <w:rsid w:val="004F1FCE"/>
    <w:rsid w:val="004F21F6"/>
    <w:rsid w:val="004F2583"/>
    <w:rsid w:val="004F454C"/>
    <w:rsid w:val="004F46F2"/>
    <w:rsid w:val="004F5056"/>
    <w:rsid w:val="004F5196"/>
    <w:rsid w:val="004F561D"/>
    <w:rsid w:val="004F7895"/>
    <w:rsid w:val="00500274"/>
    <w:rsid w:val="0050145A"/>
    <w:rsid w:val="00501C7B"/>
    <w:rsid w:val="00501E61"/>
    <w:rsid w:val="005025B9"/>
    <w:rsid w:val="005027A9"/>
    <w:rsid w:val="00503597"/>
    <w:rsid w:val="0050411D"/>
    <w:rsid w:val="00504851"/>
    <w:rsid w:val="00504A10"/>
    <w:rsid w:val="00505677"/>
    <w:rsid w:val="00505EBA"/>
    <w:rsid w:val="00506467"/>
    <w:rsid w:val="00507816"/>
    <w:rsid w:val="00510584"/>
    <w:rsid w:val="00510662"/>
    <w:rsid w:val="005108AB"/>
    <w:rsid w:val="00510D92"/>
    <w:rsid w:val="00511C0D"/>
    <w:rsid w:val="005123BC"/>
    <w:rsid w:val="0051287F"/>
    <w:rsid w:val="00513420"/>
    <w:rsid w:val="00514E1E"/>
    <w:rsid w:val="00514FF4"/>
    <w:rsid w:val="005167D6"/>
    <w:rsid w:val="00517C7F"/>
    <w:rsid w:val="005214E8"/>
    <w:rsid w:val="00521742"/>
    <w:rsid w:val="00521AC5"/>
    <w:rsid w:val="00522066"/>
    <w:rsid w:val="005226E5"/>
    <w:rsid w:val="00522A5B"/>
    <w:rsid w:val="005237BC"/>
    <w:rsid w:val="005244B3"/>
    <w:rsid w:val="00524BE9"/>
    <w:rsid w:val="00525B56"/>
    <w:rsid w:val="00525B7F"/>
    <w:rsid w:val="00525BA2"/>
    <w:rsid w:val="00525EB6"/>
    <w:rsid w:val="0052682A"/>
    <w:rsid w:val="00527DDD"/>
    <w:rsid w:val="0053157D"/>
    <w:rsid w:val="0053211F"/>
    <w:rsid w:val="00532F76"/>
    <w:rsid w:val="00533D57"/>
    <w:rsid w:val="00533E58"/>
    <w:rsid w:val="0053403E"/>
    <w:rsid w:val="005361B3"/>
    <w:rsid w:val="00536E2E"/>
    <w:rsid w:val="005371B6"/>
    <w:rsid w:val="0053722E"/>
    <w:rsid w:val="00537271"/>
    <w:rsid w:val="00537DC8"/>
    <w:rsid w:val="005419EE"/>
    <w:rsid w:val="00541B76"/>
    <w:rsid w:val="005438C9"/>
    <w:rsid w:val="00544197"/>
    <w:rsid w:val="00544554"/>
    <w:rsid w:val="005445F2"/>
    <w:rsid w:val="00544D12"/>
    <w:rsid w:val="00546079"/>
    <w:rsid w:val="005462FD"/>
    <w:rsid w:val="00546339"/>
    <w:rsid w:val="005464E9"/>
    <w:rsid w:val="00546573"/>
    <w:rsid w:val="00547712"/>
    <w:rsid w:val="00550410"/>
    <w:rsid w:val="005515C7"/>
    <w:rsid w:val="00552FDD"/>
    <w:rsid w:val="00553215"/>
    <w:rsid w:val="0055362F"/>
    <w:rsid w:val="00553979"/>
    <w:rsid w:val="00554361"/>
    <w:rsid w:val="00554758"/>
    <w:rsid w:val="00554F8D"/>
    <w:rsid w:val="00555E2E"/>
    <w:rsid w:val="005571EF"/>
    <w:rsid w:val="00561C0E"/>
    <w:rsid w:val="00561D0C"/>
    <w:rsid w:val="0056449D"/>
    <w:rsid w:val="00564BD4"/>
    <w:rsid w:val="00564FE5"/>
    <w:rsid w:val="00565235"/>
    <w:rsid w:val="00565288"/>
    <w:rsid w:val="00565C58"/>
    <w:rsid w:val="00565D8F"/>
    <w:rsid w:val="00566963"/>
    <w:rsid w:val="00566DC0"/>
    <w:rsid w:val="00567548"/>
    <w:rsid w:val="005676C2"/>
    <w:rsid w:val="00567BDE"/>
    <w:rsid w:val="00570AE4"/>
    <w:rsid w:val="00571186"/>
    <w:rsid w:val="00571C05"/>
    <w:rsid w:val="00572831"/>
    <w:rsid w:val="00573D1D"/>
    <w:rsid w:val="00573D93"/>
    <w:rsid w:val="00573FE3"/>
    <w:rsid w:val="00574058"/>
    <w:rsid w:val="005741FE"/>
    <w:rsid w:val="005746C2"/>
    <w:rsid w:val="00574D6F"/>
    <w:rsid w:val="00575528"/>
    <w:rsid w:val="0057580B"/>
    <w:rsid w:val="00576DEF"/>
    <w:rsid w:val="00577823"/>
    <w:rsid w:val="00577928"/>
    <w:rsid w:val="005802FD"/>
    <w:rsid w:val="00580545"/>
    <w:rsid w:val="00580622"/>
    <w:rsid w:val="00580A2F"/>
    <w:rsid w:val="00581409"/>
    <w:rsid w:val="005818E4"/>
    <w:rsid w:val="005832E9"/>
    <w:rsid w:val="00584137"/>
    <w:rsid w:val="005850E1"/>
    <w:rsid w:val="005874B1"/>
    <w:rsid w:val="005878AC"/>
    <w:rsid w:val="00587F12"/>
    <w:rsid w:val="00591AAA"/>
    <w:rsid w:val="0059245F"/>
    <w:rsid w:val="005931E7"/>
    <w:rsid w:val="0059464C"/>
    <w:rsid w:val="00594B1D"/>
    <w:rsid w:val="005950C1"/>
    <w:rsid w:val="00595144"/>
    <w:rsid w:val="0059574D"/>
    <w:rsid w:val="005958FC"/>
    <w:rsid w:val="00597DCF"/>
    <w:rsid w:val="00597E02"/>
    <w:rsid w:val="00597FCA"/>
    <w:rsid w:val="005A0267"/>
    <w:rsid w:val="005A147B"/>
    <w:rsid w:val="005A1773"/>
    <w:rsid w:val="005A2310"/>
    <w:rsid w:val="005A2C0D"/>
    <w:rsid w:val="005A39D2"/>
    <w:rsid w:val="005A47E3"/>
    <w:rsid w:val="005A770C"/>
    <w:rsid w:val="005A7ADE"/>
    <w:rsid w:val="005A7DF6"/>
    <w:rsid w:val="005B0152"/>
    <w:rsid w:val="005B0AD6"/>
    <w:rsid w:val="005B229B"/>
    <w:rsid w:val="005B3EC2"/>
    <w:rsid w:val="005B4B12"/>
    <w:rsid w:val="005B6906"/>
    <w:rsid w:val="005B6FB9"/>
    <w:rsid w:val="005B7E47"/>
    <w:rsid w:val="005C0A45"/>
    <w:rsid w:val="005C15EB"/>
    <w:rsid w:val="005C1829"/>
    <w:rsid w:val="005C1969"/>
    <w:rsid w:val="005C23B1"/>
    <w:rsid w:val="005C2AA0"/>
    <w:rsid w:val="005C3F18"/>
    <w:rsid w:val="005C489F"/>
    <w:rsid w:val="005C4C57"/>
    <w:rsid w:val="005C6678"/>
    <w:rsid w:val="005C6707"/>
    <w:rsid w:val="005C6879"/>
    <w:rsid w:val="005C7978"/>
    <w:rsid w:val="005C7CF5"/>
    <w:rsid w:val="005D140C"/>
    <w:rsid w:val="005D14E7"/>
    <w:rsid w:val="005D1BDE"/>
    <w:rsid w:val="005D1C38"/>
    <w:rsid w:val="005D1C5F"/>
    <w:rsid w:val="005D39E7"/>
    <w:rsid w:val="005D3AA3"/>
    <w:rsid w:val="005D3D5A"/>
    <w:rsid w:val="005D414F"/>
    <w:rsid w:val="005D521F"/>
    <w:rsid w:val="005D5AAD"/>
    <w:rsid w:val="005D5EF4"/>
    <w:rsid w:val="005D60B9"/>
    <w:rsid w:val="005D7A62"/>
    <w:rsid w:val="005E0699"/>
    <w:rsid w:val="005E0EB8"/>
    <w:rsid w:val="005E1A62"/>
    <w:rsid w:val="005E2293"/>
    <w:rsid w:val="005E2437"/>
    <w:rsid w:val="005E4EEB"/>
    <w:rsid w:val="005E61E8"/>
    <w:rsid w:val="005E748D"/>
    <w:rsid w:val="005E7596"/>
    <w:rsid w:val="005E79BF"/>
    <w:rsid w:val="005E7E2F"/>
    <w:rsid w:val="005F1646"/>
    <w:rsid w:val="005F2D25"/>
    <w:rsid w:val="005F35EA"/>
    <w:rsid w:val="005F4079"/>
    <w:rsid w:val="005F5B77"/>
    <w:rsid w:val="005F5CCC"/>
    <w:rsid w:val="005F70D3"/>
    <w:rsid w:val="005F7B5E"/>
    <w:rsid w:val="006009AB"/>
    <w:rsid w:val="00600F55"/>
    <w:rsid w:val="00600F87"/>
    <w:rsid w:val="00601533"/>
    <w:rsid w:val="00601CED"/>
    <w:rsid w:val="00602A4F"/>
    <w:rsid w:val="00603187"/>
    <w:rsid w:val="006034DC"/>
    <w:rsid w:val="00604043"/>
    <w:rsid w:val="0060568A"/>
    <w:rsid w:val="0060611B"/>
    <w:rsid w:val="00606E61"/>
    <w:rsid w:val="006070F5"/>
    <w:rsid w:val="00607A26"/>
    <w:rsid w:val="00610BEA"/>
    <w:rsid w:val="006122BD"/>
    <w:rsid w:val="00612AA5"/>
    <w:rsid w:val="006137E4"/>
    <w:rsid w:val="00613DC6"/>
    <w:rsid w:val="00613F9B"/>
    <w:rsid w:val="006143B4"/>
    <w:rsid w:val="006144B7"/>
    <w:rsid w:val="00614751"/>
    <w:rsid w:val="0061537F"/>
    <w:rsid w:val="00615D0C"/>
    <w:rsid w:val="006165EB"/>
    <w:rsid w:val="0061662B"/>
    <w:rsid w:val="00616733"/>
    <w:rsid w:val="006171FD"/>
    <w:rsid w:val="00617AD7"/>
    <w:rsid w:val="006200B1"/>
    <w:rsid w:val="00621068"/>
    <w:rsid w:val="0062309C"/>
    <w:rsid w:val="00623631"/>
    <w:rsid w:val="006239BC"/>
    <w:rsid w:val="00623CB5"/>
    <w:rsid w:val="00624868"/>
    <w:rsid w:val="00625018"/>
    <w:rsid w:val="006251EC"/>
    <w:rsid w:val="0062668F"/>
    <w:rsid w:val="0062680C"/>
    <w:rsid w:val="00626B57"/>
    <w:rsid w:val="00626E10"/>
    <w:rsid w:val="00627333"/>
    <w:rsid w:val="00627F45"/>
    <w:rsid w:val="0063009D"/>
    <w:rsid w:val="00630A27"/>
    <w:rsid w:val="00630B9F"/>
    <w:rsid w:val="00631E47"/>
    <w:rsid w:val="00631EF1"/>
    <w:rsid w:val="006322CB"/>
    <w:rsid w:val="00634467"/>
    <w:rsid w:val="00634664"/>
    <w:rsid w:val="00635008"/>
    <w:rsid w:val="00635DB3"/>
    <w:rsid w:val="00635F1A"/>
    <w:rsid w:val="00635F4D"/>
    <w:rsid w:val="006373CC"/>
    <w:rsid w:val="00640DF4"/>
    <w:rsid w:val="006418E4"/>
    <w:rsid w:val="00642993"/>
    <w:rsid w:val="00643255"/>
    <w:rsid w:val="006433B7"/>
    <w:rsid w:val="00645440"/>
    <w:rsid w:val="0064555F"/>
    <w:rsid w:val="00645851"/>
    <w:rsid w:val="00645CC3"/>
    <w:rsid w:val="00646105"/>
    <w:rsid w:val="006461A6"/>
    <w:rsid w:val="006465B2"/>
    <w:rsid w:val="00647569"/>
    <w:rsid w:val="00647AA8"/>
    <w:rsid w:val="0065067E"/>
    <w:rsid w:val="00650B56"/>
    <w:rsid w:val="00650E8F"/>
    <w:rsid w:val="0065116C"/>
    <w:rsid w:val="00651B30"/>
    <w:rsid w:val="00653879"/>
    <w:rsid w:val="006553DF"/>
    <w:rsid w:val="00655467"/>
    <w:rsid w:val="00656E36"/>
    <w:rsid w:val="006574BD"/>
    <w:rsid w:val="00660AC4"/>
    <w:rsid w:val="00661035"/>
    <w:rsid w:val="0066116E"/>
    <w:rsid w:val="00662CC2"/>
    <w:rsid w:val="0066342F"/>
    <w:rsid w:val="00663801"/>
    <w:rsid w:val="00666190"/>
    <w:rsid w:val="0066652C"/>
    <w:rsid w:val="00666CA6"/>
    <w:rsid w:val="00667BF8"/>
    <w:rsid w:val="00667E9F"/>
    <w:rsid w:val="00667EE2"/>
    <w:rsid w:val="00670028"/>
    <w:rsid w:val="006702EA"/>
    <w:rsid w:val="00670BC5"/>
    <w:rsid w:val="00672588"/>
    <w:rsid w:val="00672ACB"/>
    <w:rsid w:val="0067334F"/>
    <w:rsid w:val="00673555"/>
    <w:rsid w:val="0067373C"/>
    <w:rsid w:val="0067397E"/>
    <w:rsid w:val="006746E7"/>
    <w:rsid w:val="00675BE2"/>
    <w:rsid w:val="006769CA"/>
    <w:rsid w:val="00677AC0"/>
    <w:rsid w:val="00677B03"/>
    <w:rsid w:val="00681C8C"/>
    <w:rsid w:val="00682BC1"/>
    <w:rsid w:val="00682E4C"/>
    <w:rsid w:val="00685FD7"/>
    <w:rsid w:val="006864B7"/>
    <w:rsid w:val="00686B7E"/>
    <w:rsid w:val="00686C61"/>
    <w:rsid w:val="00687822"/>
    <w:rsid w:val="00690728"/>
    <w:rsid w:val="006911D9"/>
    <w:rsid w:val="00692242"/>
    <w:rsid w:val="00693304"/>
    <w:rsid w:val="00693B88"/>
    <w:rsid w:val="006945BE"/>
    <w:rsid w:val="00695448"/>
    <w:rsid w:val="00695E5B"/>
    <w:rsid w:val="00695FD3"/>
    <w:rsid w:val="00696751"/>
    <w:rsid w:val="006A131E"/>
    <w:rsid w:val="006A2772"/>
    <w:rsid w:val="006A2A5C"/>
    <w:rsid w:val="006A31A8"/>
    <w:rsid w:val="006A3FDD"/>
    <w:rsid w:val="006A4A9F"/>
    <w:rsid w:val="006A5B02"/>
    <w:rsid w:val="006A6804"/>
    <w:rsid w:val="006A7CA8"/>
    <w:rsid w:val="006B0A6A"/>
    <w:rsid w:val="006B1C23"/>
    <w:rsid w:val="006B1D93"/>
    <w:rsid w:val="006B1FBE"/>
    <w:rsid w:val="006B4ACE"/>
    <w:rsid w:val="006B4DA0"/>
    <w:rsid w:val="006B4DC3"/>
    <w:rsid w:val="006B54D5"/>
    <w:rsid w:val="006B5831"/>
    <w:rsid w:val="006B653D"/>
    <w:rsid w:val="006B6C7A"/>
    <w:rsid w:val="006B6F93"/>
    <w:rsid w:val="006B7EA0"/>
    <w:rsid w:val="006C19CB"/>
    <w:rsid w:val="006C1A34"/>
    <w:rsid w:val="006C3462"/>
    <w:rsid w:val="006C356F"/>
    <w:rsid w:val="006C3716"/>
    <w:rsid w:val="006C391E"/>
    <w:rsid w:val="006C3F5C"/>
    <w:rsid w:val="006C3FC0"/>
    <w:rsid w:val="006C45A2"/>
    <w:rsid w:val="006C4B82"/>
    <w:rsid w:val="006C59FA"/>
    <w:rsid w:val="006C6B4D"/>
    <w:rsid w:val="006D00B9"/>
    <w:rsid w:val="006D0CDE"/>
    <w:rsid w:val="006D0EF7"/>
    <w:rsid w:val="006D12D8"/>
    <w:rsid w:val="006D20EB"/>
    <w:rsid w:val="006D2B48"/>
    <w:rsid w:val="006D3039"/>
    <w:rsid w:val="006D395F"/>
    <w:rsid w:val="006D4764"/>
    <w:rsid w:val="006D4A8F"/>
    <w:rsid w:val="006D5371"/>
    <w:rsid w:val="006D613B"/>
    <w:rsid w:val="006D61C7"/>
    <w:rsid w:val="006D6F49"/>
    <w:rsid w:val="006E0179"/>
    <w:rsid w:val="006E0B3C"/>
    <w:rsid w:val="006E0EE0"/>
    <w:rsid w:val="006E26B9"/>
    <w:rsid w:val="006E27A1"/>
    <w:rsid w:val="006E301A"/>
    <w:rsid w:val="006E3B03"/>
    <w:rsid w:val="006E46D9"/>
    <w:rsid w:val="006E4724"/>
    <w:rsid w:val="006E60A5"/>
    <w:rsid w:val="006E624E"/>
    <w:rsid w:val="006E7C38"/>
    <w:rsid w:val="006F0FFE"/>
    <w:rsid w:val="006F1889"/>
    <w:rsid w:val="006F26E9"/>
    <w:rsid w:val="006F3063"/>
    <w:rsid w:val="006F3A7B"/>
    <w:rsid w:val="006F4AA8"/>
    <w:rsid w:val="006F502D"/>
    <w:rsid w:val="006F5212"/>
    <w:rsid w:val="006F5310"/>
    <w:rsid w:val="006F5343"/>
    <w:rsid w:val="006F5475"/>
    <w:rsid w:val="006F590E"/>
    <w:rsid w:val="006F5A7C"/>
    <w:rsid w:val="006F5B0B"/>
    <w:rsid w:val="006F60FB"/>
    <w:rsid w:val="006F619D"/>
    <w:rsid w:val="006F7A02"/>
    <w:rsid w:val="00700658"/>
    <w:rsid w:val="00700E3C"/>
    <w:rsid w:val="007019F3"/>
    <w:rsid w:val="007021DE"/>
    <w:rsid w:val="00702BC0"/>
    <w:rsid w:val="00703891"/>
    <w:rsid w:val="00704034"/>
    <w:rsid w:val="007048A3"/>
    <w:rsid w:val="0070581A"/>
    <w:rsid w:val="00706772"/>
    <w:rsid w:val="00707AF7"/>
    <w:rsid w:val="00707DF1"/>
    <w:rsid w:val="0071020F"/>
    <w:rsid w:val="00710FB7"/>
    <w:rsid w:val="00711EDA"/>
    <w:rsid w:val="007138FA"/>
    <w:rsid w:val="007144EF"/>
    <w:rsid w:val="00714DD1"/>
    <w:rsid w:val="00714F1D"/>
    <w:rsid w:val="00715F63"/>
    <w:rsid w:val="00716119"/>
    <w:rsid w:val="007163FB"/>
    <w:rsid w:val="00717B62"/>
    <w:rsid w:val="0072043B"/>
    <w:rsid w:val="00721A7E"/>
    <w:rsid w:val="00721CBF"/>
    <w:rsid w:val="007228D2"/>
    <w:rsid w:val="00723B91"/>
    <w:rsid w:val="00723D17"/>
    <w:rsid w:val="00723F50"/>
    <w:rsid w:val="007241DE"/>
    <w:rsid w:val="00724324"/>
    <w:rsid w:val="00724D00"/>
    <w:rsid w:val="00725A24"/>
    <w:rsid w:val="00727068"/>
    <w:rsid w:val="007306FE"/>
    <w:rsid w:val="00731005"/>
    <w:rsid w:val="007310BB"/>
    <w:rsid w:val="0073263D"/>
    <w:rsid w:val="00732656"/>
    <w:rsid w:val="00733940"/>
    <w:rsid w:val="00733979"/>
    <w:rsid w:val="00733EFD"/>
    <w:rsid w:val="007346FB"/>
    <w:rsid w:val="007347D2"/>
    <w:rsid w:val="00735F79"/>
    <w:rsid w:val="007363BC"/>
    <w:rsid w:val="0073676C"/>
    <w:rsid w:val="00736C96"/>
    <w:rsid w:val="0074198C"/>
    <w:rsid w:val="007421D4"/>
    <w:rsid w:val="007429AD"/>
    <w:rsid w:val="00746123"/>
    <w:rsid w:val="0074639D"/>
    <w:rsid w:val="00746630"/>
    <w:rsid w:val="00750667"/>
    <w:rsid w:val="00751136"/>
    <w:rsid w:val="0075137D"/>
    <w:rsid w:val="007525FD"/>
    <w:rsid w:val="00752C54"/>
    <w:rsid w:val="00754B64"/>
    <w:rsid w:val="00755AB7"/>
    <w:rsid w:val="0075608B"/>
    <w:rsid w:val="00757C3A"/>
    <w:rsid w:val="00760074"/>
    <w:rsid w:val="007605FE"/>
    <w:rsid w:val="007606C6"/>
    <w:rsid w:val="00760EEC"/>
    <w:rsid w:val="00761B0A"/>
    <w:rsid w:val="00762F05"/>
    <w:rsid w:val="00763BA6"/>
    <w:rsid w:val="007644DA"/>
    <w:rsid w:val="00764932"/>
    <w:rsid w:val="00764A65"/>
    <w:rsid w:val="00764FFC"/>
    <w:rsid w:val="007655E2"/>
    <w:rsid w:val="00765AC5"/>
    <w:rsid w:val="00765E85"/>
    <w:rsid w:val="007661F9"/>
    <w:rsid w:val="007664A0"/>
    <w:rsid w:val="0076761E"/>
    <w:rsid w:val="0077061B"/>
    <w:rsid w:val="00770AFE"/>
    <w:rsid w:val="00770F41"/>
    <w:rsid w:val="0077208E"/>
    <w:rsid w:val="0077464F"/>
    <w:rsid w:val="00774B8E"/>
    <w:rsid w:val="00777C90"/>
    <w:rsid w:val="00777DF8"/>
    <w:rsid w:val="00780365"/>
    <w:rsid w:val="007811B4"/>
    <w:rsid w:val="00781B04"/>
    <w:rsid w:val="007836CA"/>
    <w:rsid w:val="007844D2"/>
    <w:rsid w:val="00787646"/>
    <w:rsid w:val="00787934"/>
    <w:rsid w:val="007902C4"/>
    <w:rsid w:val="007903B4"/>
    <w:rsid w:val="0079094C"/>
    <w:rsid w:val="00790A9F"/>
    <w:rsid w:val="00792120"/>
    <w:rsid w:val="0079257A"/>
    <w:rsid w:val="007927DC"/>
    <w:rsid w:val="007938B3"/>
    <w:rsid w:val="00793FA0"/>
    <w:rsid w:val="00796518"/>
    <w:rsid w:val="007A2AC9"/>
    <w:rsid w:val="007A5A51"/>
    <w:rsid w:val="007B06A3"/>
    <w:rsid w:val="007B127E"/>
    <w:rsid w:val="007B1335"/>
    <w:rsid w:val="007B1A11"/>
    <w:rsid w:val="007B1AE7"/>
    <w:rsid w:val="007B1F40"/>
    <w:rsid w:val="007B2BAE"/>
    <w:rsid w:val="007B2F41"/>
    <w:rsid w:val="007B47C4"/>
    <w:rsid w:val="007B59E3"/>
    <w:rsid w:val="007B6324"/>
    <w:rsid w:val="007B6A8F"/>
    <w:rsid w:val="007B7B8C"/>
    <w:rsid w:val="007C0840"/>
    <w:rsid w:val="007C09F9"/>
    <w:rsid w:val="007C0E07"/>
    <w:rsid w:val="007C16AB"/>
    <w:rsid w:val="007C22AD"/>
    <w:rsid w:val="007C2B7B"/>
    <w:rsid w:val="007C39E5"/>
    <w:rsid w:val="007C48CA"/>
    <w:rsid w:val="007C5154"/>
    <w:rsid w:val="007C6233"/>
    <w:rsid w:val="007C7865"/>
    <w:rsid w:val="007D10E2"/>
    <w:rsid w:val="007D119C"/>
    <w:rsid w:val="007D170B"/>
    <w:rsid w:val="007D1BEE"/>
    <w:rsid w:val="007D37FA"/>
    <w:rsid w:val="007D585B"/>
    <w:rsid w:val="007D698A"/>
    <w:rsid w:val="007D75F3"/>
    <w:rsid w:val="007E1033"/>
    <w:rsid w:val="007E1560"/>
    <w:rsid w:val="007E17EB"/>
    <w:rsid w:val="007E2E26"/>
    <w:rsid w:val="007E39B4"/>
    <w:rsid w:val="007E3B45"/>
    <w:rsid w:val="007E3CB2"/>
    <w:rsid w:val="007E417A"/>
    <w:rsid w:val="007E4BDF"/>
    <w:rsid w:val="007E5F00"/>
    <w:rsid w:val="007E67D6"/>
    <w:rsid w:val="007E69E6"/>
    <w:rsid w:val="007E7659"/>
    <w:rsid w:val="007E78B5"/>
    <w:rsid w:val="007F02FB"/>
    <w:rsid w:val="007F0594"/>
    <w:rsid w:val="007F0919"/>
    <w:rsid w:val="007F1A18"/>
    <w:rsid w:val="007F249A"/>
    <w:rsid w:val="007F32D4"/>
    <w:rsid w:val="007F3E0D"/>
    <w:rsid w:val="007F4755"/>
    <w:rsid w:val="007F53CA"/>
    <w:rsid w:val="007F6CDA"/>
    <w:rsid w:val="007F6D24"/>
    <w:rsid w:val="007F6DEE"/>
    <w:rsid w:val="007F77FF"/>
    <w:rsid w:val="007F7C30"/>
    <w:rsid w:val="007F7EA6"/>
    <w:rsid w:val="00800607"/>
    <w:rsid w:val="008008D1"/>
    <w:rsid w:val="00800C97"/>
    <w:rsid w:val="00802F83"/>
    <w:rsid w:val="008039F6"/>
    <w:rsid w:val="00805055"/>
    <w:rsid w:val="008055E4"/>
    <w:rsid w:val="0080584B"/>
    <w:rsid w:val="00805D54"/>
    <w:rsid w:val="0080758D"/>
    <w:rsid w:val="008117A2"/>
    <w:rsid w:val="00812E9C"/>
    <w:rsid w:val="008150B4"/>
    <w:rsid w:val="0081565F"/>
    <w:rsid w:val="00815800"/>
    <w:rsid w:val="00817548"/>
    <w:rsid w:val="00817E86"/>
    <w:rsid w:val="00820589"/>
    <w:rsid w:val="00820C04"/>
    <w:rsid w:val="00820C8B"/>
    <w:rsid w:val="00821AA2"/>
    <w:rsid w:val="00823E83"/>
    <w:rsid w:val="008246CC"/>
    <w:rsid w:val="0082494E"/>
    <w:rsid w:val="00824EB9"/>
    <w:rsid w:val="0082532A"/>
    <w:rsid w:val="00825CEA"/>
    <w:rsid w:val="008263BB"/>
    <w:rsid w:val="008306C4"/>
    <w:rsid w:val="00831294"/>
    <w:rsid w:val="008323E2"/>
    <w:rsid w:val="0083312A"/>
    <w:rsid w:val="00834189"/>
    <w:rsid w:val="008342AE"/>
    <w:rsid w:val="00834AAA"/>
    <w:rsid w:val="008354FB"/>
    <w:rsid w:val="008355B4"/>
    <w:rsid w:val="00837F70"/>
    <w:rsid w:val="00840B33"/>
    <w:rsid w:val="00841A20"/>
    <w:rsid w:val="00842B95"/>
    <w:rsid w:val="00843BAA"/>
    <w:rsid w:val="00844197"/>
    <w:rsid w:val="00844C24"/>
    <w:rsid w:val="00845B7F"/>
    <w:rsid w:val="008470DB"/>
    <w:rsid w:val="00847826"/>
    <w:rsid w:val="00847937"/>
    <w:rsid w:val="00847B96"/>
    <w:rsid w:val="00847E5E"/>
    <w:rsid w:val="00847F29"/>
    <w:rsid w:val="0085150F"/>
    <w:rsid w:val="00851743"/>
    <w:rsid w:val="00852BD4"/>
    <w:rsid w:val="0085406E"/>
    <w:rsid w:val="008548DA"/>
    <w:rsid w:val="008550BD"/>
    <w:rsid w:val="00855532"/>
    <w:rsid w:val="00855EF2"/>
    <w:rsid w:val="0085765C"/>
    <w:rsid w:val="0086226E"/>
    <w:rsid w:val="00862306"/>
    <w:rsid w:val="00862A63"/>
    <w:rsid w:val="00862C9D"/>
    <w:rsid w:val="00862D0A"/>
    <w:rsid w:val="00862D14"/>
    <w:rsid w:val="00863AED"/>
    <w:rsid w:val="00863BB7"/>
    <w:rsid w:val="00863EB0"/>
    <w:rsid w:val="008640A4"/>
    <w:rsid w:val="00864FB7"/>
    <w:rsid w:val="0086582E"/>
    <w:rsid w:val="008659D2"/>
    <w:rsid w:val="008672BB"/>
    <w:rsid w:val="0087249C"/>
    <w:rsid w:val="008729A0"/>
    <w:rsid w:val="00873553"/>
    <w:rsid w:val="00874729"/>
    <w:rsid w:val="008761D8"/>
    <w:rsid w:val="00876C20"/>
    <w:rsid w:val="0087700D"/>
    <w:rsid w:val="00877910"/>
    <w:rsid w:val="008800F4"/>
    <w:rsid w:val="00880352"/>
    <w:rsid w:val="00880640"/>
    <w:rsid w:val="00880A28"/>
    <w:rsid w:val="00880A3F"/>
    <w:rsid w:val="00880C60"/>
    <w:rsid w:val="00882932"/>
    <w:rsid w:val="00883ACB"/>
    <w:rsid w:val="00885745"/>
    <w:rsid w:val="00885EE4"/>
    <w:rsid w:val="00886761"/>
    <w:rsid w:val="0088684A"/>
    <w:rsid w:val="00887AA1"/>
    <w:rsid w:val="00890D53"/>
    <w:rsid w:val="00890DBA"/>
    <w:rsid w:val="0089220E"/>
    <w:rsid w:val="00892655"/>
    <w:rsid w:val="00893D25"/>
    <w:rsid w:val="008947FC"/>
    <w:rsid w:val="00894BD4"/>
    <w:rsid w:val="00894D16"/>
    <w:rsid w:val="00896358"/>
    <w:rsid w:val="0089676E"/>
    <w:rsid w:val="00897077"/>
    <w:rsid w:val="008977CE"/>
    <w:rsid w:val="008A0118"/>
    <w:rsid w:val="008A10D4"/>
    <w:rsid w:val="008A2521"/>
    <w:rsid w:val="008A2739"/>
    <w:rsid w:val="008A3BC7"/>
    <w:rsid w:val="008A52A0"/>
    <w:rsid w:val="008A539C"/>
    <w:rsid w:val="008A55C4"/>
    <w:rsid w:val="008A5941"/>
    <w:rsid w:val="008A678C"/>
    <w:rsid w:val="008A678F"/>
    <w:rsid w:val="008A6E00"/>
    <w:rsid w:val="008A7249"/>
    <w:rsid w:val="008A74D8"/>
    <w:rsid w:val="008A7EA6"/>
    <w:rsid w:val="008B00F8"/>
    <w:rsid w:val="008B0CA4"/>
    <w:rsid w:val="008B3387"/>
    <w:rsid w:val="008B4916"/>
    <w:rsid w:val="008B5624"/>
    <w:rsid w:val="008B594A"/>
    <w:rsid w:val="008B60D8"/>
    <w:rsid w:val="008B617F"/>
    <w:rsid w:val="008B6A7E"/>
    <w:rsid w:val="008B71DB"/>
    <w:rsid w:val="008C0250"/>
    <w:rsid w:val="008C03E7"/>
    <w:rsid w:val="008C0B8A"/>
    <w:rsid w:val="008C0E12"/>
    <w:rsid w:val="008C277F"/>
    <w:rsid w:val="008C2A51"/>
    <w:rsid w:val="008C2B76"/>
    <w:rsid w:val="008C3430"/>
    <w:rsid w:val="008C3699"/>
    <w:rsid w:val="008C3899"/>
    <w:rsid w:val="008C3CAE"/>
    <w:rsid w:val="008C45B0"/>
    <w:rsid w:val="008C6CF3"/>
    <w:rsid w:val="008C6F79"/>
    <w:rsid w:val="008C768C"/>
    <w:rsid w:val="008C771F"/>
    <w:rsid w:val="008D0948"/>
    <w:rsid w:val="008D10CA"/>
    <w:rsid w:val="008D1161"/>
    <w:rsid w:val="008D1417"/>
    <w:rsid w:val="008D2F97"/>
    <w:rsid w:val="008D3FC3"/>
    <w:rsid w:val="008D4117"/>
    <w:rsid w:val="008D46E5"/>
    <w:rsid w:val="008D4787"/>
    <w:rsid w:val="008D5861"/>
    <w:rsid w:val="008D6817"/>
    <w:rsid w:val="008D6C0A"/>
    <w:rsid w:val="008D76FB"/>
    <w:rsid w:val="008D7CFB"/>
    <w:rsid w:val="008E001C"/>
    <w:rsid w:val="008E088F"/>
    <w:rsid w:val="008E19BE"/>
    <w:rsid w:val="008E1B3F"/>
    <w:rsid w:val="008E2541"/>
    <w:rsid w:val="008E28A1"/>
    <w:rsid w:val="008E4631"/>
    <w:rsid w:val="008E49D3"/>
    <w:rsid w:val="008E4D70"/>
    <w:rsid w:val="008E4E07"/>
    <w:rsid w:val="008E5E6A"/>
    <w:rsid w:val="008E69C7"/>
    <w:rsid w:val="008E7423"/>
    <w:rsid w:val="008E7D05"/>
    <w:rsid w:val="008F1234"/>
    <w:rsid w:val="008F3D53"/>
    <w:rsid w:val="008F3DD2"/>
    <w:rsid w:val="008F4C4F"/>
    <w:rsid w:val="008F5879"/>
    <w:rsid w:val="008F6770"/>
    <w:rsid w:val="00900493"/>
    <w:rsid w:val="0090108D"/>
    <w:rsid w:val="009026E1"/>
    <w:rsid w:val="0090276D"/>
    <w:rsid w:val="00902975"/>
    <w:rsid w:val="00902CC7"/>
    <w:rsid w:val="009037E9"/>
    <w:rsid w:val="00906410"/>
    <w:rsid w:val="00906C72"/>
    <w:rsid w:val="009073C7"/>
    <w:rsid w:val="00907FFD"/>
    <w:rsid w:val="0091093D"/>
    <w:rsid w:val="00911DB2"/>
    <w:rsid w:val="00912718"/>
    <w:rsid w:val="00912C36"/>
    <w:rsid w:val="00912D8A"/>
    <w:rsid w:val="00913643"/>
    <w:rsid w:val="0091487C"/>
    <w:rsid w:val="00914D4E"/>
    <w:rsid w:val="009150CA"/>
    <w:rsid w:val="0091613E"/>
    <w:rsid w:val="00917EB3"/>
    <w:rsid w:val="0092028C"/>
    <w:rsid w:val="00920C3F"/>
    <w:rsid w:val="00921949"/>
    <w:rsid w:val="00921E61"/>
    <w:rsid w:val="00922434"/>
    <w:rsid w:val="009238A8"/>
    <w:rsid w:val="00924292"/>
    <w:rsid w:val="00924485"/>
    <w:rsid w:val="00924A45"/>
    <w:rsid w:val="00925FB7"/>
    <w:rsid w:val="0092699B"/>
    <w:rsid w:val="0092701F"/>
    <w:rsid w:val="00927BFF"/>
    <w:rsid w:val="009300E8"/>
    <w:rsid w:val="0093052A"/>
    <w:rsid w:val="00931D84"/>
    <w:rsid w:val="00932D27"/>
    <w:rsid w:val="00933249"/>
    <w:rsid w:val="00933594"/>
    <w:rsid w:val="009344CB"/>
    <w:rsid w:val="00935087"/>
    <w:rsid w:val="00935F35"/>
    <w:rsid w:val="009374FA"/>
    <w:rsid w:val="00937980"/>
    <w:rsid w:val="00941EFB"/>
    <w:rsid w:val="00942027"/>
    <w:rsid w:val="00942A4A"/>
    <w:rsid w:val="009452D7"/>
    <w:rsid w:val="009457F4"/>
    <w:rsid w:val="00945890"/>
    <w:rsid w:val="00950509"/>
    <w:rsid w:val="00950B61"/>
    <w:rsid w:val="009515E2"/>
    <w:rsid w:val="009523A9"/>
    <w:rsid w:val="00954A44"/>
    <w:rsid w:val="00954EAF"/>
    <w:rsid w:val="00957DBA"/>
    <w:rsid w:val="00957E31"/>
    <w:rsid w:val="009602D4"/>
    <w:rsid w:val="00961DFE"/>
    <w:rsid w:val="0096231E"/>
    <w:rsid w:val="00962C5F"/>
    <w:rsid w:val="00962EF8"/>
    <w:rsid w:val="00963E1A"/>
    <w:rsid w:val="00964B87"/>
    <w:rsid w:val="00965403"/>
    <w:rsid w:val="009654FE"/>
    <w:rsid w:val="00965BB2"/>
    <w:rsid w:val="00966540"/>
    <w:rsid w:val="0096675B"/>
    <w:rsid w:val="00967F57"/>
    <w:rsid w:val="009701E1"/>
    <w:rsid w:val="009703F4"/>
    <w:rsid w:val="00970B41"/>
    <w:rsid w:val="00970C89"/>
    <w:rsid w:val="0097105D"/>
    <w:rsid w:val="00971438"/>
    <w:rsid w:val="00971525"/>
    <w:rsid w:val="00971AE3"/>
    <w:rsid w:val="00971CD2"/>
    <w:rsid w:val="00972495"/>
    <w:rsid w:val="009732C8"/>
    <w:rsid w:val="009744D9"/>
    <w:rsid w:val="00974C55"/>
    <w:rsid w:val="0097533C"/>
    <w:rsid w:val="00976787"/>
    <w:rsid w:val="00976AE9"/>
    <w:rsid w:val="00981822"/>
    <w:rsid w:val="009823B9"/>
    <w:rsid w:val="00982B62"/>
    <w:rsid w:val="00982EAF"/>
    <w:rsid w:val="00982EE3"/>
    <w:rsid w:val="00983EA2"/>
    <w:rsid w:val="00984922"/>
    <w:rsid w:val="00985F8C"/>
    <w:rsid w:val="00986158"/>
    <w:rsid w:val="0098672B"/>
    <w:rsid w:val="00990675"/>
    <w:rsid w:val="00991046"/>
    <w:rsid w:val="009916E8"/>
    <w:rsid w:val="00992A84"/>
    <w:rsid w:val="00993109"/>
    <w:rsid w:val="0099342B"/>
    <w:rsid w:val="00993E53"/>
    <w:rsid w:val="0099400C"/>
    <w:rsid w:val="00994384"/>
    <w:rsid w:val="009951F1"/>
    <w:rsid w:val="00997D55"/>
    <w:rsid w:val="009A0579"/>
    <w:rsid w:val="009A0E23"/>
    <w:rsid w:val="009A1806"/>
    <w:rsid w:val="009A22A0"/>
    <w:rsid w:val="009A248A"/>
    <w:rsid w:val="009A3EE5"/>
    <w:rsid w:val="009A40FA"/>
    <w:rsid w:val="009A4C24"/>
    <w:rsid w:val="009A4CA8"/>
    <w:rsid w:val="009A5CA2"/>
    <w:rsid w:val="009A5F48"/>
    <w:rsid w:val="009A6B89"/>
    <w:rsid w:val="009A6D8B"/>
    <w:rsid w:val="009B0936"/>
    <w:rsid w:val="009B1B4D"/>
    <w:rsid w:val="009B24A3"/>
    <w:rsid w:val="009B2679"/>
    <w:rsid w:val="009B2E58"/>
    <w:rsid w:val="009B3D6F"/>
    <w:rsid w:val="009B3E0E"/>
    <w:rsid w:val="009B404D"/>
    <w:rsid w:val="009B57AC"/>
    <w:rsid w:val="009B618B"/>
    <w:rsid w:val="009B625C"/>
    <w:rsid w:val="009B65C9"/>
    <w:rsid w:val="009B6815"/>
    <w:rsid w:val="009B6EC2"/>
    <w:rsid w:val="009B7759"/>
    <w:rsid w:val="009C0739"/>
    <w:rsid w:val="009C11DC"/>
    <w:rsid w:val="009C13E6"/>
    <w:rsid w:val="009C199D"/>
    <w:rsid w:val="009C19DD"/>
    <w:rsid w:val="009C1AB6"/>
    <w:rsid w:val="009C3999"/>
    <w:rsid w:val="009C47EB"/>
    <w:rsid w:val="009C4C77"/>
    <w:rsid w:val="009C4F1E"/>
    <w:rsid w:val="009C4F7C"/>
    <w:rsid w:val="009C5210"/>
    <w:rsid w:val="009C6A41"/>
    <w:rsid w:val="009C6FD0"/>
    <w:rsid w:val="009C709B"/>
    <w:rsid w:val="009C7459"/>
    <w:rsid w:val="009D0D8F"/>
    <w:rsid w:val="009D10D4"/>
    <w:rsid w:val="009D1C8D"/>
    <w:rsid w:val="009D22F4"/>
    <w:rsid w:val="009D2624"/>
    <w:rsid w:val="009D2EFF"/>
    <w:rsid w:val="009D3AD6"/>
    <w:rsid w:val="009D3DC1"/>
    <w:rsid w:val="009D3DC4"/>
    <w:rsid w:val="009D6D18"/>
    <w:rsid w:val="009D6EAD"/>
    <w:rsid w:val="009D702F"/>
    <w:rsid w:val="009D7944"/>
    <w:rsid w:val="009E0FE8"/>
    <w:rsid w:val="009E16B5"/>
    <w:rsid w:val="009E1CB7"/>
    <w:rsid w:val="009E2B3C"/>
    <w:rsid w:val="009E3B07"/>
    <w:rsid w:val="009E45BE"/>
    <w:rsid w:val="009E4C42"/>
    <w:rsid w:val="009E4F91"/>
    <w:rsid w:val="009E656A"/>
    <w:rsid w:val="009E67D2"/>
    <w:rsid w:val="009E6ADC"/>
    <w:rsid w:val="009F0FE1"/>
    <w:rsid w:val="009F12EA"/>
    <w:rsid w:val="009F1E53"/>
    <w:rsid w:val="009F29C7"/>
    <w:rsid w:val="009F3337"/>
    <w:rsid w:val="009F423D"/>
    <w:rsid w:val="009F42A9"/>
    <w:rsid w:val="009F4AA2"/>
    <w:rsid w:val="009F4C57"/>
    <w:rsid w:val="009F5319"/>
    <w:rsid w:val="009F5C56"/>
    <w:rsid w:val="009F6763"/>
    <w:rsid w:val="009F749C"/>
    <w:rsid w:val="009F7E70"/>
    <w:rsid w:val="00A000EF"/>
    <w:rsid w:val="00A001E2"/>
    <w:rsid w:val="00A00ACC"/>
    <w:rsid w:val="00A01830"/>
    <w:rsid w:val="00A01EC2"/>
    <w:rsid w:val="00A02459"/>
    <w:rsid w:val="00A025E6"/>
    <w:rsid w:val="00A02938"/>
    <w:rsid w:val="00A02A58"/>
    <w:rsid w:val="00A02C92"/>
    <w:rsid w:val="00A032EB"/>
    <w:rsid w:val="00A03CD5"/>
    <w:rsid w:val="00A04379"/>
    <w:rsid w:val="00A052C9"/>
    <w:rsid w:val="00A0608B"/>
    <w:rsid w:val="00A0682A"/>
    <w:rsid w:val="00A106F0"/>
    <w:rsid w:val="00A11E9A"/>
    <w:rsid w:val="00A11EFB"/>
    <w:rsid w:val="00A12A5D"/>
    <w:rsid w:val="00A13BD9"/>
    <w:rsid w:val="00A13D54"/>
    <w:rsid w:val="00A143F4"/>
    <w:rsid w:val="00A149D8"/>
    <w:rsid w:val="00A15750"/>
    <w:rsid w:val="00A16667"/>
    <w:rsid w:val="00A167E1"/>
    <w:rsid w:val="00A17878"/>
    <w:rsid w:val="00A2034C"/>
    <w:rsid w:val="00A20F73"/>
    <w:rsid w:val="00A22A2F"/>
    <w:rsid w:val="00A23039"/>
    <w:rsid w:val="00A23B83"/>
    <w:rsid w:val="00A257BE"/>
    <w:rsid w:val="00A2676A"/>
    <w:rsid w:val="00A26B6B"/>
    <w:rsid w:val="00A26E56"/>
    <w:rsid w:val="00A31F35"/>
    <w:rsid w:val="00A32BA3"/>
    <w:rsid w:val="00A33E86"/>
    <w:rsid w:val="00A33ED5"/>
    <w:rsid w:val="00A3495F"/>
    <w:rsid w:val="00A34A1C"/>
    <w:rsid w:val="00A3514C"/>
    <w:rsid w:val="00A35B1C"/>
    <w:rsid w:val="00A36687"/>
    <w:rsid w:val="00A36AAB"/>
    <w:rsid w:val="00A36C5B"/>
    <w:rsid w:val="00A4015A"/>
    <w:rsid w:val="00A40B5D"/>
    <w:rsid w:val="00A40D26"/>
    <w:rsid w:val="00A40D2A"/>
    <w:rsid w:val="00A4122A"/>
    <w:rsid w:val="00A42E5F"/>
    <w:rsid w:val="00A42E6D"/>
    <w:rsid w:val="00A4400A"/>
    <w:rsid w:val="00A442E2"/>
    <w:rsid w:val="00A44D61"/>
    <w:rsid w:val="00A455A3"/>
    <w:rsid w:val="00A45B32"/>
    <w:rsid w:val="00A4635D"/>
    <w:rsid w:val="00A46377"/>
    <w:rsid w:val="00A464B3"/>
    <w:rsid w:val="00A469DC"/>
    <w:rsid w:val="00A46AA8"/>
    <w:rsid w:val="00A46D11"/>
    <w:rsid w:val="00A47E30"/>
    <w:rsid w:val="00A526CB"/>
    <w:rsid w:val="00A54B72"/>
    <w:rsid w:val="00A55D8D"/>
    <w:rsid w:val="00A56211"/>
    <w:rsid w:val="00A56C36"/>
    <w:rsid w:val="00A56D47"/>
    <w:rsid w:val="00A614F5"/>
    <w:rsid w:val="00A61BFC"/>
    <w:rsid w:val="00A61DA8"/>
    <w:rsid w:val="00A61E8E"/>
    <w:rsid w:val="00A6243A"/>
    <w:rsid w:val="00A62975"/>
    <w:rsid w:val="00A62FA3"/>
    <w:rsid w:val="00A631A5"/>
    <w:rsid w:val="00A6320F"/>
    <w:rsid w:val="00A63B1F"/>
    <w:rsid w:val="00A64792"/>
    <w:rsid w:val="00A650F3"/>
    <w:rsid w:val="00A67033"/>
    <w:rsid w:val="00A679B1"/>
    <w:rsid w:val="00A70599"/>
    <w:rsid w:val="00A720E9"/>
    <w:rsid w:val="00A73503"/>
    <w:rsid w:val="00A7401B"/>
    <w:rsid w:val="00A74E3D"/>
    <w:rsid w:val="00A7580E"/>
    <w:rsid w:val="00A75E1A"/>
    <w:rsid w:val="00A7629E"/>
    <w:rsid w:val="00A7683D"/>
    <w:rsid w:val="00A76848"/>
    <w:rsid w:val="00A775D6"/>
    <w:rsid w:val="00A77946"/>
    <w:rsid w:val="00A77D6B"/>
    <w:rsid w:val="00A80ADD"/>
    <w:rsid w:val="00A8139D"/>
    <w:rsid w:val="00A82155"/>
    <w:rsid w:val="00A8245B"/>
    <w:rsid w:val="00A82950"/>
    <w:rsid w:val="00A82B18"/>
    <w:rsid w:val="00A84958"/>
    <w:rsid w:val="00A84B2A"/>
    <w:rsid w:val="00A85877"/>
    <w:rsid w:val="00A86CD6"/>
    <w:rsid w:val="00A86F8C"/>
    <w:rsid w:val="00A86FA2"/>
    <w:rsid w:val="00A87776"/>
    <w:rsid w:val="00A877C2"/>
    <w:rsid w:val="00A87D5F"/>
    <w:rsid w:val="00A91268"/>
    <w:rsid w:val="00A928DD"/>
    <w:rsid w:val="00A92A3B"/>
    <w:rsid w:val="00A9413D"/>
    <w:rsid w:val="00A941DA"/>
    <w:rsid w:val="00A95208"/>
    <w:rsid w:val="00A96375"/>
    <w:rsid w:val="00A9645B"/>
    <w:rsid w:val="00A96A3C"/>
    <w:rsid w:val="00A96DD4"/>
    <w:rsid w:val="00A979F8"/>
    <w:rsid w:val="00A97A5D"/>
    <w:rsid w:val="00A97C78"/>
    <w:rsid w:val="00A97E60"/>
    <w:rsid w:val="00AA03B9"/>
    <w:rsid w:val="00AA0A66"/>
    <w:rsid w:val="00AA2734"/>
    <w:rsid w:val="00AA2DAB"/>
    <w:rsid w:val="00AA2E8C"/>
    <w:rsid w:val="00AA328D"/>
    <w:rsid w:val="00AA3900"/>
    <w:rsid w:val="00AA3F1C"/>
    <w:rsid w:val="00AA50E2"/>
    <w:rsid w:val="00AA546A"/>
    <w:rsid w:val="00AA57BA"/>
    <w:rsid w:val="00AA6276"/>
    <w:rsid w:val="00AA6D87"/>
    <w:rsid w:val="00AA73FD"/>
    <w:rsid w:val="00AA78B3"/>
    <w:rsid w:val="00AA7A8E"/>
    <w:rsid w:val="00AB22FA"/>
    <w:rsid w:val="00AB2976"/>
    <w:rsid w:val="00AB49C2"/>
    <w:rsid w:val="00AB4ABF"/>
    <w:rsid w:val="00AB5837"/>
    <w:rsid w:val="00AB5EB5"/>
    <w:rsid w:val="00AB6A66"/>
    <w:rsid w:val="00AB714A"/>
    <w:rsid w:val="00AB73ED"/>
    <w:rsid w:val="00AB75B6"/>
    <w:rsid w:val="00AB7A5A"/>
    <w:rsid w:val="00AC087F"/>
    <w:rsid w:val="00AC0CBD"/>
    <w:rsid w:val="00AC312F"/>
    <w:rsid w:val="00AC360B"/>
    <w:rsid w:val="00AC5679"/>
    <w:rsid w:val="00AC6343"/>
    <w:rsid w:val="00AC65C2"/>
    <w:rsid w:val="00AC6BC2"/>
    <w:rsid w:val="00AC70CB"/>
    <w:rsid w:val="00AC7FE4"/>
    <w:rsid w:val="00AD0CBA"/>
    <w:rsid w:val="00AD21DC"/>
    <w:rsid w:val="00AD2535"/>
    <w:rsid w:val="00AD29EC"/>
    <w:rsid w:val="00AD41CF"/>
    <w:rsid w:val="00AD45DA"/>
    <w:rsid w:val="00AE14CF"/>
    <w:rsid w:val="00AE2386"/>
    <w:rsid w:val="00AE54E6"/>
    <w:rsid w:val="00AE58C6"/>
    <w:rsid w:val="00AE6F24"/>
    <w:rsid w:val="00AE6FC1"/>
    <w:rsid w:val="00AF0039"/>
    <w:rsid w:val="00AF0409"/>
    <w:rsid w:val="00AF0A27"/>
    <w:rsid w:val="00AF0EE4"/>
    <w:rsid w:val="00AF14AC"/>
    <w:rsid w:val="00AF1EDD"/>
    <w:rsid w:val="00AF23C0"/>
    <w:rsid w:val="00AF33E6"/>
    <w:rsid w:val="00AF4647"/>
    <w:rsid w:val="00AF46AD"/>
    <w:rsid w:val="00AF4FAB"/>
    <w:rsid w:val="00AF6115"/>
    <w:rsid w:val="00AF6C1E"/>
    <w:rsid w:val="00AF6CD2"/>
    <w:rsid w:val="00B00AA1"/>
    <w:rsid w:val="00B00DE8"/>
    <w:rsid w:val="00B015D6"/>
    <w:rsid w:val="00B0211F"/>
    <w:rsid w:val="00B021D1"/>
    <w:rsid w:val="00B02767"/>
    <w:rsid w:val="00B029CB"/>
    <w:rsid w:val="00B0312C"/>
    <w:rsid w:val="00B033DD"/>
    <w:rsid w:val="00B03512"/>
    <w:rsid w:val="00B03C33"/>
    <w:rsid w:val="00B03EAE"/>
    <w:rsid w:val="00B05016"/>
    <w:rsid w:val="00B052BA"/>
    <w:rsid w:val="00B06615"/>
    <w:rsid w:val="00B06826"/>
    <w:rsid w:val="00B11492"/>
    <w:rsid w:val="00B128B0"/>
    <w:rsid w:val="00B132B8"/>
    <w:rsid w:val="00B145B6"/>
    <w:rsid w:val="00B14F04"/>
    <w:rsid w:val="00B15FF8"/>
    <w:rsid w:val="00B16874"/>
    <w:rsid w:val="00B175C6"/>
    <w:rsid w:val="00B20A84"/>
    <w:rsid w:val="00B2134E"/>
    <w:rsid w:val="00B22180"/>
    <w:rsid w:val="00B22907"/>
    <w:rsid w:val="00B231F2"/>
    <w:rsid w:val="00B25273"/>
    <w:rsid w:val="00B252FA"/>
    <w:rsid w:val="00B25977"/>
    <w:rsid w:val="00B26F71"/>
    <w:rsid w:val="00B30613"/>
    <w:rsid w:val="00B30821"/>
    <w:rsid w:val="00B31A4A"/>
    <w:rsid w:val="00B31B6D"/>
    <w:rsid w:val="00B32DF4"/>
    <w:rsid w:val="00B32EB3"/>
    <w:rsid w:val="00B33C83"/>
    <w:rsid w:val="00B33F6B"/>
    <w:rsid w:val="00B34561"/>
    <w:rsid w:val="00B34923"/>
    <w:rsid w:val="00B37FC5"/>
    <w:rsid w:val="00B40322"/>
    <w:rsid w:val="00B42D86"/>
    <w:rsid w:val="00B438C5"/>
    <w:rsid w:val="00B43A8B"/>
    <w:rsid w:val="00B45CE1"/>
    <w:rsid w:val="00B461CD"/>
    <w:rsid w:val="00B502BF"/>
    <w:rsid w:val="00B504D2"/>
    <w:rsid w:val="00B50830"/>
    <w:rsid w:val="00B50E84"/>
    <w:rsid w:val="00B51020"/>
    <w:rsid w:val="00B516FB"/>
    <w:rsid w:val="00B52B49"/>
    <w:rsid w:val="00B52E66"/>
    <w:rsid w:val="00B5335B"/>
    <w:rsid w:val="00B53EC7"/>
    <w:rsid w:val="00B56307"/>
    <w:rsid w:val="00B56984"/>
    <w:rsid w:val="00B56E84"/>
    <w:rsid w:val="00B57138"/>
    <w:rsid w:val="00B57A74"/>
    <w:rsid w:val="00B60615"/>
    <w:rsid w:val="00B6085A"/>
    <w:rsid w:val="00B60CAD"/>
    <w:rsid w:val="00B61714"/>
    <w:rsid w:val="00B63C31"/>
    <w:rsid w:val="00B63CFE"/>
    <w:rsid w:val="00B63FF7"/>
    <w:rsid w:val="00B63FFA"/>
    <w:rsid w:val="00B6412A"/>
    <w:rsid w:val="00B65E83"/>
    <w:rsid w:val="00B6676B"/>
    <w:rsid w:val="00B66799"/>
    <w:rsid w:val="00B673FE"/>
    <w:rsid w:val="00B67A15"/>
    <w:rsid w:val="00B72914"/>
    <w:rsid w:val="00B730F3"/>
    <w:rsid w:val="00B73DF3"/>
    <w:rsid w:val="00B74A30"/>
    <w:rsid w:val="00B76751"/>
    <w:rsid w:val="00B769D3"/>
    <w:rsid w:val="00B77A2C"/>
    <w:rsid w:val="00B80729"/>
    <w:rsid w:val="00B8175C"/>
    <w:rsid w:val="00B817A7"/>
    <w:rsid w:val="00B8224E"/>
    <w:rsid w:val="00B82E51"/>
    <w:rsid w:val="00B83430"/>
    <w:rsid w:val="00B834BA"/>
    <w:rsid w:val="00B83BE5"/>
    <w:rsid w:val="00B8443E"/>
    <w:rsid w:val="00B86346"/>
    <w:rsid w:val="00B87509"/>
    <w:rsid w:val="00B87BB9"/>
    <w:rsid w:val="00B90098"/>
    <w:rsid w:val="00B90EF9"/>
    <w:rsid w:val="00B9102D"/>
    <w:rsid w:val="00B922B2"/>
    <w:rsid w:val="00B93269"/>
    <w:rsid w:val="00B9390E"/>
    <w:rsid w:val="00B93B9E"/>
    <w:rsid w:val="00B9408F"/>
    <w:rsid w:val="00B95125"/>
    <w:rsid w:val="00B95D00"/>
    <w:rsid w:val="00B96275"/>
    <w:rsid w:val="00B9714F"/>
    <w:rsid w:val="00B97468"/>
    <w:rsid w:val="00BA056C"/>
    <w:rsid w:val="00BA06A2"/>
    <w:rsid w:val="00BA06CF"/>
    <w:rsid w:val="00BA071E"/>
    <w:rsid w:val="00BA0D51"/>
    <w:rsid w:val="00BA1803"/>
    <w:rsid w:val="00BA3B93"/>
    <w:rsid w:val="00BA3D5D"/>
    <w:rsid w:val="00BA436E"/>
    <w:rsid w:val="00BA44E4"/>
    <w:rsid w:val="00BA51F7"/>
    <w:rsid w:val="00BA5BAA"/>
    <w:rsid w:val="00BA6EAC"/>
    <w:rsid w:val="00BA70B9"/>
    <w:rsid w:val="00BA7401"/>
    <w:rsid w:val="00BA76DC"/>
    <w:rsid w:val="00BB0AAC"/>
    <w:rsid w:val="00BB102B"/>
    <w:rsid w:val="00BB132F"/>
    <w:rsid w:val="00BB1E03"/>
    <w:rsid w:val="00BB2841"/>
    <w:rsid w:val="00BB3B1F"/>
    <w:rsid w:val="00BB4989"/>
    <w:rsid w:val="00BB7568"/>
    <w:rsid w:val="00BC18FB"/>
    <w:rsid w:val="00BC1A68"/>
    <w:rsid w:val="00BC24E1"/>
    <w:rsid w:val="00BC2509"/>
    <w:rsid w:val="00BC26CA"/>
    <w:rsid w:val="00BC29E2"/>
    <w:rsid w:val="00BC3A43"/>
    <w:rsid w:val="00BC533F"/>
    <w:rsid w:val="00BC5528"/>
    <w:rsid w:val="00BC59DF"/>
    <w:rsid w:val="00BC5E7F"/>
    <w:rsid w:val="00BC6A23"/>
    <w:rsid w:val="00BC6AEA"/>
    <w:rsid w:val="00BC7A89"/>
    <w:rsid w:val="00BC7D0F"/>
    <w:rsid w:val="00BD1565"/>
    <w:rsid w:val="00BD17C1"/>
    <w:rsid w:val="00BD1DC5"/>
    <w:rsid w:val="00BD1EBF"/>
    <w:rsid w:val="00BD3323"/>
    <w:rsid w:val="00BD34BB"/>
    <w:rsid w:val="00BD49F0"/>
    <w:rsid w:val="00BD4E58"/>
    <w:rsid w:val="00BD5A11"/>
    <w:rsid w:val="00BD699A"/>
    <w:rsid w:val="00BD6BD2"/>
    <w:rsid w:val="00BD7A65"/>
    <w:rsid w:val="00BD7C57"/>
    <w:rsid w:val="00BE0E39"/>
    <w:rsid w:val="00BE19B5"/>
    <w:rsid w:val="00BE1B19"/>
    <w:rsid w:val="00BE2102"/>
    <w:rsid w:val="00BE4E3B"/>
    <w:rsid w:val="00BE501B"/>
    <w:rsid w:val="00BE5723"/>
    <w:rsid w:val="00BE6647"/>
    <w:rsid w:val="00BE670D"/>
    <w:rsid w:val="00BE6DA3"/>
    <w:rsid w:val="00BE6EC5"/>
    <w:rsid w:val="00BE74FF"/>
    <w:rsid w:val="00BE7686"/>
    <w:rsid w:val="00BE7DC0"/>
    <w:rsid w:val="00BF0A3C"/>
    <w:rsid w:val="00BF135F"/>
    <w:rsid w:val="00BF1812"/>
    <w:rsid w:val="00BF19DC"/>
    <w:rsid w:val="00BF1D24"/>
    <w:rsid w:val="00BF38A6"/>
    <w:rsid w:val="00BF49B0"/>
    <w:rsid w:val="00BF5680"/>
    <w:rsid w:val="00BF64F6"/>
    <w:rsid w:val="00BF6788"/>
    <w:rsid w:val="00BF768C"/>
    <w:rsid w:val="00C004CE"/>
    <w:rsid w:val="00C02A41"/>
    <w:rsid w:val="00C02FA6"/>
    <w:rsid w:val="00C03550"/>
    <w:rsid w:val="00C0368B"/>
    <w:rsid w:val="00C047AC"/>
    <w:rsid w:val="00C053AA"/>
    <w:rsid w:val="00C05659"/>
    <w:rsid w:val="00C0698A"/>
    <w:rsid w:val="00C06BD8"/>
    <w:rsid w:val="00C0744B"/>
    <w:rsid w:val="00C0744E"/>
    <w:rsid w:val="00C10DCB"/>
    <w:rsid w:val="00C11C87"/>
    <w:rsid w:val="00C11F37"/>
    <w:rsid w:val="00C12C71"/>
    <w:rsid w:val="00C13265"/>
    <w:rsid w:val="00C13EF4"/>
    <w:rsid w:val="00C1420B"/>
    <w:rsid w:val="00C14AEA"/>
    <w:rsid w:val="00C14CF2"/>
    <w:rsid w:val="00C15E42"/>
    <w:rsid w:val="00C168CA"/>
    <w:rsid w:val="00C17100"/>
    <w:rsid w:val="00C179E9"/>
    <w:rsid w:val="00C17BA9"/>
    <w:rsid w:val="00C17F5A"/>
    <w:rsid w:val="00C20789"/>
    <w:rsid w:val="00C222E2"/>
    <w:rsid w:val="00C230EA"/>
    <w:rsid w:val="00C24081"/>
    <w:rsid w:val="00C24083"/>
    <w:rsid w:val="00C2494C"/>
    <w:rsid w:val="00C24AD1"/>
    <w:rsid w:val="00C2539E"/>
    <w:rsid w:val="00C26035"/>
    <w:rsid w:val="00C266BC"/>
    <w:rsid w:val="00C26776"/>
    <w:rsid w:val="00C26D76"/>
    <w:rsid w:val="00C27F66"/>
    <w:rsid w:val="00C30CC8"/>
    <w:rsid w:val="00C30F18"/>
    <w:rsid w:val="00C3141C"/>
    <w:rsid w:val="00C319BF"/>
    <w:rsid w:val="00C32B9F"/>
    <w:rsid w:val="00C35C67"/>
    <w:rsid w:val="00C36365"/>
    <w:rsid w:val="00C36586"/>
    <w:rsid w:val="00C375B4"/>
    <w:rsid w:val="00C37859"/>
    <w:rsid w:val="00C40131"/>
    <w:rsid w:val="00C40FC4"/>
    <w:rsid w:val="00C42717"/>
    <w:rsid w:val="00C42A6B"/>
    <w:rsid w:val="00C4396E"/>
    <w:rsid w:val="00C44089"/>
    <w:rsid w:val="00C44C18"/>
    <w:rsid w:val="00C4594D"/>
    <w:rsid w:val="00C45DB3"/>
    <w:rsid w:val="00C46098"/>
    <w:rsid w:val="00C46806"/>
    <w:rsid w:val="00C4710F"/>
    <w:rsid w:val="00C475EF"/>
    <w:rsid w:val="00C5071A"/>
    <w:rsid w:val="00C51D6B"/>
    <w:rsid w:val="00C5232B"/>
    <w:rsid w:val="00C524C8"/>
    <w:rsid w:val="00C5280A"/>
    <w:rsid w:val="00C53534"/>
    <w:rsid w:val="00C539E0"/>
    <w:rsid w:val="00C54128"/>
    <w:rsid w:val="00C55BAC"/>
    <w:rsid w:val="00C564C7"/>
    <w:rsid w:val="00C573EA"/>
    <w:rsid w:val="00C577CF"/>
    <w:rsid w:val="00C61659"/>
    <w:rsid w:val="00C61F55"/>
    <w:rsid w:val="00C62B51"/>
    <w:rsid w:val="00C62D1B"/>
    <w:rsid w:val="00C62F87"/>
    <w:rsid w:val="00C63275"/>
    <w:rsid w:val="00C63C50"/>
    <w:rsid w:val="00C6404B"/>
    <w:rsid w:val="00C64320"/>
    <w:rsid w:val="00C6674E"/>
    <w:rsid w:val="00C67085"/>
    <w:rsid w:val="00C6735D"/>
    <w:rsid w:val="00C70120"/>
    <w:rsid w:val="00C7037B"/>
    <w:rsid w:val="00C706B9"/>
    <w:rsid w:val="00C70F8B"/>
    <w:rsid w:val="00C719E2"/>
    <w:rsid w:val="00C727EF"/>
    <w:rsid w:val="00C72C04"/>
    <w:rsid w:val="00C730FE"/>
    <w:rsid w:val="00C73492"/>
    <w:rsid w:val="00C7553A"/>
    <w:rsid w:val="00C805FE"/>
    <w:rsid w:val="00C80915"/>
    <w:rsid w:val="00C80B05"/>
    <w:rsid w:val="00C81370"/>
    <w:rsid w:val="00C816ED"/>
    <w:rsid w:val="00C81B9D"/>
    <w:rsid w:val="00C81CFF"/>
    <w:rsid w:val="00C81FD3"/>
    <w:rsid w:val="00C84221"/>
    <w:rsid w:val="00C8448E"/>
    <w:rsid w:val="00C84C1D"/>
    <w:rsid w:val="00C855C9"/>
    <w:rsid w:val="00C85898"/>
    <w:rsid w:val="00C860E1"/>
    <w:rsid w:val="00C87377"/>
    <w:rsid w:val="00C87760"/>
    <w:rsid w:val="00C90A06"/>
    <w:rsid w:val="00C90CE5"/>
    <w:rsid w:val="00C91022"/>
    <w:rsid w:val="00C912D7"/>
    <w:rsid w:val="00C9153E"/>
    <w:rsid w:val="00C92149"/>
    <w:rsid w:val="00C924E7"/>
    <w:rsid w:val="00C92A19"/>
    <w:rsid w:val="00C92A8D"/>
    <w:rsid w:val="00C92EA9"/>
    <w:rsid w:val="00C92EE6"/>
    <w:rsid w:val="00C93620"/>
    <w:rsid w:val="00C937CF"/>
    <w:rsid w:val="00C93F8A"/>
    <w:rsid w:val="00C94BF4"/>
    <w:rsid w:val="00C951AC"/>
    <w:rsid w:val="00C95536"/>
    <w:rsid w:val="00C95605"/>
    <w:rsid w:val="00C95E2A"/>
    <w:rsid w:val="00C97607"/>
    <w:rsid w:val="00C97A57"/>
    <w:rsid w:val="00CA1F6A"/>
    <w:rsid w:val="00CA22C5"/>
    <w:rsid w:val="00CA2D3A"/>
    <w:rsid w:val="00CA366A"/>
    <w:rsid w:val="00CA36C8"/>
    <w:rsid w:val="00CA3A92"/>
    <w:rsid w:val="00CA424C"/>
    <w:rsid w:val="00CA440C"/>
    <w:rsid w:val="00CA651E"/>
    <w:rsid w:val="00CA66A4"/>
    <w:rsid w:val="00CA70D9"/>
    <w:rsid w:val="00CA7874"/>
    <w:rsid w:val="00CA7DC6"/>
    <w:rsid w:val="00CB1732"/>
    <w:rsid w:val="00CB185C"/>
    <w:rsid w:val="00CB2335"/>
    <w:rsid w:val="00CB3908"/>
    <w:rsid w:val="00CB4B2C"/>
    <w:rsid w:val="00CB6499"/>
    <w:rsid w:val="00CB6F2E"/>
    <w:rsid w:val="00CB7C62"/>
    <w:rsid w:val="00CC03E9"/>
    <w:rsid w:val="00CC07BF"/>
    <w:rsid w:val="00CC16F8"/>
    <w:rsid w:val="00CC1CDA"/>
    <w:rsid w:val="00CC2B7D"/>
    <w:rsid w:val="00CC2D83"/>
    <w:rsid w:val="00CC2DEC"/>
    <w:rsid w:val="00CC304C"/>
    <w:rsid w:val="00CC3DF6"/>
    <w:rsid w:val="00CC468B"/>
    <w:rsid w:val="00CC7022"/>
    <w:rsid w:val="00CC73C3"/>
    <w:rsid w:val="00CC7851"/>
    <w:rsid w:val="00CC7FE4"/>
    <w:rsid w:val="00CD0048"/>
    <w:rsid w:val="00CD0201"/>
    <w:rsid w:val="00CD06C3"/>
    <w:rsid w:val="00CD1949"/>
    <w:rsid w:val="00CD1A3A"/>
    <w:rsid w:val="00CD1BD3"/>
    <w:rsid w:val="00CD3427"/>
    <w:rsid w:val="00CD3C5A"/>
    <w:rsid w:val="00CD4411"/>
    <w:rsid w:val="00CD4FBE"/>
    <w:rsid w:val="00CD53EF"/>
    <w:rsid w:val="00CD5A63"/>
    <w:rsid w:val="00CD5B5A"/>
    <w:rsid w:val="00CD5C42"/>
    <w:rsid w:val="00CD5DD8"/>
    <w:rsid w:val="00CD64D5"/>
    <w:rsid w:val="00CD798F"/>
    <w:rsid w:val="00CE06C8"/>
    <w:rsid w:val="00CE0ED8"/>
    <w:rsid w:val="00CE1F18"/>
    <w:rsid w:val="00CE2E31"/>
    <w:rsid w:val="00CE362F"/>
    <w:rsid w:val="00CE392E"/>
    <w:rsid w:val="00CE3D4D"/>
    <w:rsid w:val="00CE5BDD"/>
    <w:rsid w:val="00CE70C0"/>
    <w:rsid w:val="00CE7704"/>
    <w:rsid w:val="00CF1808"/>
    <w:rsid w:val="00CF2503"/>
    <w:rsid w:val="00CF2ABC"/>
    <w:rsid w:val="00CF4698"/>
    <w:rsid w:val="00CF6547"/>
    <w:rsid w:val="00CF6F5E"/>
    <w:rsid w:val="00CF7AE2"/>
    <w:rsid w:val="00D00033"/>
    <w:rsid w:val="00D00B2B"/>
    <w:rsid w:val="00D01078"/>
    <w:rsid w:val="00D012CA"/>
    <w:rsid w:val="00D027AB"/>
    <w:rsid w:val="00D03724"/>
    <w:rsid w:val="00D06EBB"/>
    <w:rsid w:val="00D07DFD"/>
    <w:rsid w:val="00D10C00"/>
    <w:rsid w:val="00D10D56"/>
    <w:rsid w:val="00D10E44"/>
    <w:rsid w:val="00D12000"/>
    <w:rsid w:val="00D12211"/>
    <w:rsid w:val="00D12707"/>
    <w:rsid w:val="00D129E3"/>
    <w:rsid w:val="00D12CBA"/>
    <w:rsid w:val="00D14047"/>
    <w:rsid w:val="00D15186"/>
    <w:rsid w:val="00D1587A"/>
    <w:rsid w:val="00D17491"/>
    <w:rsid w:val="00D17578"/>
    <w:rsid w:val="00D17655"/>
    <w:rsid w:val="00D202C8"/>
    <w:rsid w:val="00D20F0D"/>
    <w:rsid w:val="00D234BF"/>
    <w:rsid w:val="00D2408E"/>
    <w:rsid w:val="00D24785"/>
    <w:rsid w:val="00D2521D"/>
    <w:rsid w:val="00D25F65"/>
    <w:rsid w:val="00D2662B"/>
    <w:rsid w:val="00D26A58"/>
    <w:rsid w:val="00D26B00"/>
    <w:rsid w:val="00D26FD6"/>
    <w:rsid w:val="00D27D78"/>
    <w:rsid w:val="00D30A0E"/>
    <w:rsid w:val="00D31525"/>
    <w:rsid w:val="00D315E3"/>
    <w:rsid w:val="00D32411"/>
    <w:rsid w:val="00D333BE"/>
    <w:rsid w:val="00D34704"/>
    <w:rsid w:val="00D35072"/>
    <w:rsid w:val="00D36214"/>
    <w:rsid w:val="00D3687D"/>
    <w:rsid w:val="00D368C6"/>
    <w:rsid w:val="00D377ED"/>
    <w:rsid w:val="00D37D3C"/>
    <w:rsid w:val="00D40280"/>
    <w:rsid w:val="00D4071E"/>
    <w:rsid w:val="00D4077E"/>
    <w:rsid w:val="00D40C92"/>
    <w:rsid w:val="00D429C1"/>
    <w:rsid w:val="00D42B32"/>
    <w:rsid w:val="00D434DC"/>
    <w:rsid w:val="00D4573A"/>
    <w:rsid w:val="00D4587F"/>
    <w:rsid w:val="00D45A94"/>
    <w:rsid w:val="00D46B57"/>
    <w:rsid w:val="00D4700D"/>
    <w:rsid w:val="00D50739"/>
    <w:rsid w:val="00D52089"/>
    <w:rsid w:val="00D529CF"/>
    <w:rsid w:val="00D52C93"/>
    <w:rsid w:val="00D5382E"/>
    <w:rsid w:val="00D54177"/>
    <w:rsid w:val="00D5474F"/>
    <w:rsid w:val="00D54EF8"/>
    <w:rsid w:val="00D55D6C"/>
    <w:rsid w:val="00D5632D"/>
    <w:rsid w:val="00D56B34"/>
    <w:rsid w:val="00D56CC1"/>
    <w:rsid w:val="00D57307"/>
    <w:rsid w:val="00D575D7"/>
    <w:rsid w:val="00D57683"/>
    <w:rsid w:val="00D57BDC"/>
    <w:rsid w:val="00D60642"/>
    <w:rsid w:val="00D60A9C"/>
    <w:rsid w:val="00D61284"/>
    <w:rsid w:val="00D62474"/>
    <w:rsid w:val="00D627AB"/>
    <w:rsid w:val="00D638F4"/>
    <w:rsid w:val="00D639AE"/>
    <w:rsid w:val="00D64058"/>
    <w:rsid w:val="00D66B85"/>
    <w:rsid w:val="00D66FEF"/>
    <w:rsid w:val="00D678F1"/>
    <w:rsid w:val="00D67E68"/>
    <w:rsid w:val="00D703EC"/>
    <w:rsid w:val="00D70B53"/>
    <w:rsid w:val="00D71230"/>
    <w:rsid w:val="00D71997"/>
    <w:rsid w:val="00D71A27"/>
    <w:rsid w:val="00D7279F"/>
    <w:rsid w:val="00D729DB"/>
    <w:rsid w:val="00D72BA8"/>
    <w:rsid w:val="00D75A27"/>
    <w:rsid w:val="00D77ADE"/>
    <w:rsid w:val="00D77BC6"/>
    <w:rsid w:val="00D80298"/>
    <w:rsid w:val="00D81F68"/>
    <w:rsid w:val="00D82CC1"/>
    <w:rsid w:val="00D83344"/>
    <w:rsid w:val="00D834EE"/>
    <w:rsid w:val="00D84FFD"/>
    <w:rsid w:val="00D85523"/>
    <w:rsid w:val="00D86B15"/>
    <w:rsid w:val="00D8797C"/>
    <w:rsid w:val="00D87E44"/>
    <w:rsid w:val="00D87F04"/>
    <w:rsid w:val="00D87F18"/>
    <w:rsid w:val="00D90AD3"/>
    <w:rsid w:val="00D90BEA"/>
    <w:rsid w:val="00D90EE3"/>
    <w:rsid w:val="00D924D4"/>
    <w:rsid w:val="00D92689"/>
    <w:rsid w:val="00D926C8"/>
    <w:rsid w:val="00D92718"/>
    <w:rsid w:val="00D94067"/>
    <w:rsid w:val="00D95237"/>
    <w:rsid w:val="00D9665A"/>
    <w:rsid w:val="00D96C7A"/>
    <w:rsid w:val="00D96F8D"/>
    <w:rsid w:val="00D970A4"/>
    <w:rsid w:val="00D9776B"/>
    <w:rsid w:val="00DA05DB"/>
    <w:rsid w:val="00DA0C84"/>
    <w:rsid w:val="00DA1669"/>
    <w:rsid w:val="00DA1809"/>
    <w:rsid w:val="00DA2663"/>
    <w:rsid w:val="00DA28B0"/>
    <w:rsid w:val="00DA29F5"/>
    <w:rsid w:val="00DA31A8"/>
    <w:rsid w:val="00DA3F1F"/>
    <w:rsid w:val="00DA5328"/>
    <w:rsid w:val="00DA659D"/>
    <w:rsid w:val="00DA71BD"/>
    <w:rsid w:val="00DA7E79"/>
    <w:rsid w:val="00DB00BD"/>
    <w:rsid w:val="00DB00CE"/>
    <w:rsid w:val="00DB064E"/>
    <w:rsid w:val="00DB1708"/>
    <w:rsid w:val="00DB2A2B"/>
    <w:rsid w:val="00DB2D96"/>
    <w:rsid w:val="00DB3437"/>
    <w:rsid w:val="00DB38C0"/>
    <w:rsid w:val="00DB3A8F"/>
    <w:rsid w:val="00DB3CC4"/>
    <w:rsid w:val="00DB4798"/>
    <w:rsid w:val="00DB5429"/>
    <w:rsid w:val="00DB5B66"/>
    <w:rsid w:val="00DB5DDC"/>
    <w:rsid w:val="00DB62EC"/>
    <w:rsid w:val="00DB692C"/>
    <w:rsid w:val="00DB6C9D"/>
    <w:rsid w:val="00DB6D03"/>
    <w:rsid w:val="00DB7166"/>
    <w:rsid w:val="00DB79DF"/>
    <w:rsid w:val="00DC15CF"/>
    <w:rsid w:val="00DC3C8B"/>
    <w:rsid w:val="00DC3FB7"/>
    <w:rsid w:val="00DC477A"/>
    <w:rsid w:val="00DC4A40"/>
    <w:rsid w:val="00DC4F5B"/>
    <w:rsid w:val="00DC533D"/>
    <w:rsid w:val="00DC689B"/>
    <w:rsid w:val="00DC6BEB"/>
    <w:rsid w:val="00DC713A"/>
    <w:rsid w:val="00DD0EF6"/>
    <w:rsid w:val="00DD1199"/>
    <w:rsid w:val="00DD20CA"/>
    <w:rsid w:val="00DD2AD3"/>
    <w:rsid w:val="00DD32B1"/>
    <w:rsid w:val="00DD4633"/>
    <w:rsid w:val="00DD4815"/>
    <w:rsid w:val="00DD6200"/>
    <w:rsid w:val="00DD6500"/>
    <w:rsid w:val="00DD686A"/>
    <w:rsid w:val="00DE17B9"/>
    <w:rsid w:val="00DE1903"/>
    <w:rsid w:val="00DE1BC5"/>
    <w:rsid w:val="00DE2127"/>
    <w:rsid w:val="00DE374F"/>
    <w:rsid w:val="00DE520F"/>
    <w:rsid w:val="00DE5243"/>
    <w:rsid w:val="00DE59FD"/>
    <w:rsid w:val="00DE7B8D"/>
    <w:rsid w:val="00DE7C5B"/>
    <w:rsid w:val="00DF0CAA"/>
    <w:rsid w:val="00DF173D"/>
    <w:rsid w:val="00DF1A84"/>
    <w:rsid w:val="00DF2B96"/>
    <w:rsid w:val="00DF3B44"/>
    <w:rsid w:val="00DF4A92"/>
    <w:rsid w:val="00DF4D32"/>
    <w:rsid w:val="00DF57DC"/>
    <w:rsid w:val="00DF5D36"/>
    <w:rsid w:val="00DF5E57"/>
    <w:rsid w:val="00DF629B"/>
    <w:rsid w:val="00DF6445"/>
    <w:rsid w:val="00DF7781"/>
    <w:rsid w:val="00DF783C"/>
    <w:rsid w:val="00E0045F"/>
    <w:rsid w:val="00E00D39"/>
    <w:rsid w:val="00E00F68"/>
    <w:rsid w:val="00E0188C"/>
    <w:rsid w:val="00E01EA8"/>
    <w:rsid w:val="00E02ACD"/>
    <w:rsid w:val="00E02B95"/>
    <w:rsid w:val="00E036B5"/>
    <w:rsid w:val="00E03E12"/>
    <w:rsid w:val="00E0405D"/>
    <w:rsid w:val="00E044AD"/>
    <w:rsid w:val="00E05379"/>
    <w:rsid w:val="00E057DB"/>
    <w:rsid w:val="00E06499"/>
    <w:rsid w:val="00E074AA"/>
    <w:rsid w:val="00E10500"/>
    <w:rsid w:val="00E110FD"/>
    <w:rsid w:val="00E11C73"/>
    <w:rsid w:val="00E11DD9"/>
    <w:rsid w:val="00E12622"/>
    <w:rsid w:val="00E12A46"/>
    <w:rsid w:val="00E134F9"/>
    <w:rsid w:val="00E141A4"/>
    <w:rsid w:val="00E149C0"/>
    <w:rsid w:val="00E16125"/>
    <w:rsid w:val="00E16571"/>
    <w:rsid w:val="00E17358"/>
    <w:rsid w:val="00E174E2"/>
    <w:rsid w:val="00E179A5"/>
    <w:rsid w:val="00E17D07"/>
    <w:rsid w:val="00E17F3D"/>
    <w:rsid w:val="00E23021"/>
    <w:rsid w:val="00E238D9"/>
    <w:rsid w:val="00E24B23"/>
    <w:rsid w:val="00E24B9E"/>
    <w:rsid w:val="00E25F10"/>
    <w:rsid w:val="00E26236"/>
    <w:rsid w:val="00E27012"/>
    <w:rsid w:val="00E27085"/>
    <w:rsid w:val="00E271B3"/>
    <w:rsid w:val="00E274A1"/>
    <w:rsid w:val="00E279B0"/>
    <w:rsid w:val="00E27CE0"/>
    <w:rsid w:val="00E31575"/>
    <w:rsid w:val="00E32801"/>
    <w:rsid w:val="00E349AE"/>
    <w:rsid w:val="00E34D27"/>
    <w:rsid w:val="00E3500E"/>
    <w:rsid w:val="00E360E8"/>
    <w:rsid w:val="00E3743D"/>
    <w:rsid w:val="00E403EF"/>
    <w:rsid w:val="00E40B71"/>
    <w:rsid w:val="00E41F49"/>
    <w:rsid w:val="00E421F4"/>
    <w:rsid w:val="00E435F4"/>
    <w:rsid w:val="00E43B3A"/>
    <w:rsid w:val="00E43CA9"/>
    <w:rsid w:val="00E44397"/>
    <w:rsid w:val="00E45F75"/>
    <w:rsid w:val="00E4650C"/>
    <w:rsid w:val="00E466F1"/>
    <w:rsid w:val="00E467D6"/>
    <w:rsid w:val="00E46A19"/>
    <w:rsid w:val="00E46C96"/>
    <w:rsid w:val="00E510C2"/>
    <w:rsid w:val="00E515C9"/>
    <w:rsid w:val="00E517D7"/>
    <w:rsid w:val="00E52D4E"/>
    <w:rsid w:val="00E539BE"/>
    <w:rsid w:val="00E54DF6"/>
    <w:rsid w:val="00E558F4"/>
    <w:rsid w:val="00E55E29"/>
    <w:rsid w:val="00E56A86"/>
    <w:rsid w:val="00E61405"/>
    <w:rsid w:val="00E629F7"/>
    <w:rsid w:val="00E62DCE"/>
    <w:rsid w:val="00E6322B"/>
    <w:rsid w:val="00E6336C"/>
    <w:rsid w:val="00E648CE"/>
    <w:rsid w:val="00E64B4D"/>
    <w:rsid w:val="00E6672A"/>
    <w:rsid w:val="00E66B16"/>
    <w:rsid w:val="00E672C7"/>
    <w:rsid w:val="00E6775C"/>
    <w:rsid w:val="00E700A7"/>
    <w:rsid w:val="00E705B9"/>
    <w:rsid w:val="00E708A5"/>
    <w:rsid w:val="00E725E8"/>
    <w:rsid w:val="00E729C2"/>
    <w:rsid w:val="00E75AC7"/>
    <w:rsid w:val="00E75F8E"/>
    <w:rsid w:val="00E76B6B"/>
    <w:rsid w:val="00E76F30"/>
    <w:rsid w:val="00E77488"/>
    <w:rsid w:val="00E77A60"/>
    <w:rsid w:val="00E81D49"/>
    <w:rsid w:val="00E8389D"/>
    <w:rsid w:val="00E83C77"/>
    <w:rsid w:val="00E84651"/>
    <w:rsid w:val="00E84B85"/>
    <w:rsid w:val="00E85225"/>
    <w:rsid w:val="00E85A02"/>
    <w:rsid w:val="00E86C5C"/>
    <w:rsid w:val="00E86EE3"/>
    <w:rsid w:val="00E87807"/>
    <w:rsid w:val="00E91AC7"/>
    <w:rsid w:val="00E9244D"/>
    <w:rsid w:val="00E928F1"/>
    <w:rsid w:val="00E9427D"/>
    <w:rsid w:val="00E94849"/>
    <w:rsid w:val="00E95E4F"/>
    <w:rsid w:val="00E960D5"/>
    <w:rsid w:val="00E960FB"/>
    <w:rsid w:val="00E9660C"/>
    <w:rsid w:val="00E97424"/>
    <w:rsid w:val="00E97524"/>
    <w:rsid w:val="00E97BDD"/>
    <w:rsid w:val="00EA05CF"/>
    <w:rsid w:val="00EA06E8"/>
    <w:rsid w:val="00EA0ED3"/>
    <w:rsid w:val="00EA1B66"/>
    <w:rsid w:val="00EA2774"/>
    <w:rsid w:val="00EA3A7D"/>
    <w:rsid w:val="00EA44DD"/>
    <w:rsid w:val="00EA4545"/>
    <w:rsid w:val="00EA4682"/>
    <w:rsid w:val="00EA4C41"/>
    <w:rsid w:val="00EA557A"/>
    <w:rsid w:val="00EA5806"/>
    <w:rsid w:val="00EA7163"/>
    <w:rsid w:val="00EA7216"/>
    <w:rsid w:val="00EA75A7"/>
    <w:rsid w:val="00EA7F91"/>
    <w:rsid w:val="00EB19F9"/>
    <w:rsid w:val="00EB23D0"/>
    <w:rsid w:val="00EB2446"/>
    <w:rsid w:val="00EB2472"/>
    <w:rsid w:val="00EB4215"/>
    <w:rsid w:val="00EB53EF"/>
    <w:rsid w:val="00EB6094"/>
    <w:rsid w:val="00EB6D48"/>
    <w:rsid w:val="00EB73A2"/>
    <w:rsid w:val="00EC0AC0"/>
    <w:rsid w:val="00EC115F"/>
    <w:rsid w:val="00EC1842"/>
    <w:rsid w:val="00EC2186"/>
    <w:rsid w:val="00EC25F5"/>
    <w:rsid w:val="00EC2FE2"/>
    <w:rsid w:val="00EC39FA"/>
    <w:rsid w:val="00EC4A9C"/>
    <w:rsid w:val="00EC4C60"/>
    <w:rsid w:val="00EC5BA3"/>
    <w:rsid w:val="00ED07B9"/>
    <w:rsid w:val="00ED0AF6"/>
    <w:rsid w:val="00ED264C"/>
    <w:rsid w:val="00ED2B3C"/>
    <w:rsid w:val="00ED3FA4"/>
    <w:rsid w:val="00ED42C8"/>
    <w:rsid w:val="00ED50A7"/>
    <w:rsid w:val="00ED5262"/>
    <w:rsid w:val="00ED5B65"/>
    <w:rsid w:val="00ED6282"/>
    <w:rsid w:val="00ED7231"/>
    <w:rsid w:val="00ED73AA"/>
    <w:rsid w:val="00ED7999"/>
    <w:rsid w:val="00EE0BFA"/>
    <w:rsid w:val="00EE12A5"/>
    <w:rsid w:val="00EE1324"/>
    <w:rsid w:val="00EE1578"/>
    <w:rsid w:val="00EE2550"/>
    <w:rsid w:val="00EE2847"/>
    <w:rsid w:val="00EE4E78"/>
    <w:rsid w:val="00EE517C"/>
    <w:rsid w:val="00EE7562"/>
    <w:rsid w:val="00EE7694"/>
    <w:rsid w:val="00EE7BEE"/>
    <w:rsid w:val="00EF026A"/>
    <w:rsid w:val="00EF09F5"/>
    <w:rsid w:val="00EF134A"/>
    <w:rsid w:val="00EF1B53"/>
    <w:rsid w:val="00EF24ED"/>
    <w:rsid w:val="00EF4395"/>
    <w:rsid w:val="00EF459D"/>
    <w:rsid w:val="00EF4F04"/>
    <w:rsid w:val="00EF4FB7"/>
    <w:rsid w:val="00EF5183"/>
    <w:rsid w:val="00EF6300"/>
    <w:rsid w:val="00EF73B9"/>
    <w:rsid w:val="00EF7967"/>
    <w:rsid w:val="00EF7B3C"/>
    <w:rsid w:val="00F00DAC"/>
    <w:rsid w:val="00F01B10"/>
    <w:rsid w:val="00F02C8A"/>
    <w:rsid w:val="00F02FA1"/>
    <w:rsid w:val="00F03207"/>
    <w:rsid w:val="00F03855"/>
    <w:rsid w:val="00F04179"/>
    <w:rsid w:val="00F0583D"/>
    <w:rsid w:val="00F06B64"/>
    <w:rsid w:val="00F07C15"/>
    <w:rsid w:val="00F10287"/>
    <w:rsid w:val="00F106FF"/>
    <w:rsid w:val="00F12B93"/>
    <w:rsid w:val="00F12EEE"/>
    <w:rsid w:val="00F13B48"/>
    <w:rsid w:val="00F14CDA"/>
    <w:rsid w:val="00F14FE2"/>
    <w:rsid w:val="00F16087"/>
    <w:rsid w:val="00F161BE"/>
    <w:rsid w:val="00F16D96"/>
    <w:rsid w:val="00F16F3C"/>
    <w:rsid w:val="00F17153"/>
    <w:rsid w:val="00F2011B"/>
    <w:rsid w:val="00F20FB2"/>
    <w:rsid w:val="00F2276F"/>
    <w:rsid w:val="00F22AB3"/>
    <w:rsid w:val="00F22D8B"/>
    <w:rsid w:val="00F234B4"/>
    <w:rsid w:val="00F24625"/>
    <w:rsid w:val="00F25595"/>
    <w:rsid w:val="00F26585"/>
    <w:rsid w:val="00F268C5"/>
    <w:rsid w:val="00F278F9"/>
    <w:rsid w:val="00F279AE"/>
    <w:rsid w:val="00F3032C"/>
    <w:rsid w:val="00F31135"/>
    <w:rsid w:val="00F31A60"/>
    <w:rsid w:val="00F31A6F"/>
    <w:rsid w:val="00F3227B"/>
    <w:rsid w:val="00F32C47"/>
    <w:rsid w:val="00F34ABC"/>
    <w:rsid w:val="00F36732"/>
    <w:rsid w:val="00F41176"/>
    <w:rsid w:val="00F42939"/>
    <w:rsid w:val="00F42CAD"/>
    <w:rsid w:val="00F43E41"/>
    <w:rsid w:val="00F44E6A"/>
    <w:rsid w:val="00F4543F"/>
    <w:rsid w:val="00F4617E"/>
    <w:rsid w:val="00F464DD"/>
    <w:rsid w:val="00F474BF"/>
    <w:rsid w:val="00F47EF5"/>
    <w:rsid w:val="00F50BFD"/>
    <w:rsid w:val="00F52423"/>
    <w:rsid w:val="00F53ACD"/>
    <w:rsid w:val="00F54218"/>
    <w:rsid w:val="00F54409"/>
    <w:rsid w:val="00F55810"/>
    <w:rsid w:val="00F56ADF"/>
    <w:rsid w:val="00F57BA8"/>
    <w:rsid w:val="00F60059"/>
    <w:rsid w:val="00F60091"/>
    <w:rsid w:val="00F60C96"/>
    <w:rsid w:val="00F6120C"/>
    <w:rsid w:val="00F61A3B"/>
    <w:rsid w:val="00F61C11"/>
    <w:rsid w:val="00F61F81"/>
    <w:rsid w:val="00F621F9"/>
    <w:rsid w:val="00F631E7"/>
    <w:rsid w:val="00F63754"/>
    <w:rsid w:val="00F64405"/>
    <w:rsid w:val="00F645C1"/>
    <w:rsid w:val="00F6484A"/>
    <w:rsid w:val="00F6523A"/>
    <w:rsid w:val="00F6548D"/>
    <w:rsid w:val="00F65E11"/>
    <w:rsid w:val="00F660B0"/>
    <w:rsid w:val="00F666A8"/>
    <w:rsid w:val="00F713BE"/>
    <w:rsid w:val="00F716BF"/>
    <w:rsid w:val="00F7280D"/>
    <w:rsid w:val="00F728EC"/>
    <w:rsid w:val="00F72A15"/>
    <w:rsid w:val="00F72D01"/>
    <w:rsid w:val="00F72E5A"/>
    <w:rsid w:val="00F744C3"/>
    <w:rsid w:val="00F755C2"/>
    <w:rsid w:val="00F75DB4"/>
    <w:rsid w:val="00F76461"/>
    <w:rsid w:val="00F7655A"/>
    <w:rsid w:val="00F80C2B"/>
    <w:rsid w:val="00F81559"/>
    <w:rsid w:val="00F81601"/>
    <w:rsid w:val="00F839F3"/>
    <w:rsid w:val="00F84CB4"/>
    <w:rsid w:val="00F85555"/>
    <w:rsid w:val="00F859CC"/>
    <w:rsid w:val="00F86230"/>
    <w:rsid w:val="00F863F2"/>
    <w:rsid w:val="00F86AAA"/>
    <w:rsid w:val="00F871BF"/>
    <w:rsid w:val="00F87EBE"/>
    <w:rsid w:val="00F909EE"/>
    <w:rsid w:val="00F90C97"/>
    <w:rsid w:val="00F913A8"/>
    <w:rsid w:val="00F92AB9"/>
    <w:rsid w:val="00F9322F"/>
    <w:rsid w:val="00F9409C"/>
    <w:rsid w:val="00F9435D"/>
    <w:rsid w:val="00F95DCF"/>
    <w:rsid w:val="00F95E2F"/>
    <w:rsid w:val="00F964BE"/>
    <w:rsid w:val="00F96605"/>
    <w:rsid w:val="00F97094"/>
    <w:rsid w:val="00F971FE"/>
    <w:rsid w:val="00F97BAA"/>
    <w:rsid w:val="00F97F9E"/>
    <w:rsid w:val="00FA044A"/>
    <w:rsid w:val="00FA045F"/>
    <w:rsid w:val="00FA0BE9"/>
    <w:rsid w:val="00FA1EFD"/>
    <w:rsid w:val="00FA20AB"/>
    <w:rsid w:val="00FA37B7"/>
    <w:rsid w:val="00FA47B1"/>
    <w:rsid w:val="00FA4ECE"/>
    <w:rsid w:val="00FA5AD1"/>
    <w:rsid w:val="00FA603D"/>
    <w:rsid w:val="00FA6267"/>
    <w:rsid w:val="00FA6648"/>
    <w:rsid w:val="00FA6A05"/>
    <w:rsid w:val="00FA6C62"/>
    <w:rsid w:val="00FA6E70"/>
    <w:rsid w:val="00FA72CD"/>
    <w:rsid w:val="00FA7BE2"/>
    <w:rsid w:val="00FA7BE6"/>
    <w:rsid w:val="00FA7F86"/>
    <w:rsid w:val="00FB05AA"/>
    <w:rsid w:val="00FB1622"/>
    <w:rsid w:val="00FB25D8"/>
    <w:rsid w:val="00FB379E"/>
    <w:rsid w:val="00FB40FF"/>
    <w:rsid w:val="00FB483A"/>
    <w:rsid w:val="00FB4F3C"/>
    <w:rsid w:val="00FB509A"/>
    <w:rsid w:val="00FB568F"/>
    <w:rsid w:val="00FB5854"/>
    <w:rsid w:val="00FB6DF8"/>
    <w:rsid w:val="00FB749A"/>
    <w:rsid w:val="00FB7AE9"/>
    <w:rsid w:val="00FB7C98"/>
    <w:rsid w:val="00FC0C25"/>
    <w:rsid w:val="00FC0E51"/>
    <w:rsid w:val="00FC10AD"/>
    <w:rsid w:val="00FC11F5"/>
    <w:rsid w:val="00FC196D"/>
    <w:rsid w:val="00FC2A76"/>
    <w:rsid w:val="00FC2B0C"/>
    <w:rsid w:val="00FC37B9"/>
    <w:rsid w:val="00FC4BC1"/>
    <w:rsid w:val="00FC4F44"/>
    <w:rsid w:val="00FC5303"/>
    <w:rsid w:val="00FC60EA"/>
    <w:rsid w:val="00FC752E"/>
    <w:rsid w:val="00FC7969"/>
    <w:rsid w:val="00FD044A"/>
    <w:rsid w:val="00FD146B"/>
    <w:rsid w:val="00FD1AD3"/>
    <w:rsid w:val="00FD28B1"/>
    <w:rsid w:val="00FD2DCD"/>
    <w:rsid w:val="00FD454D"/>
    <w:rsid w:val="00FD6AB7"/>
    <w:rsid w:val="00FD6B55"/>
    <w:rsid w:val="00FD7EF1"/>
    <w:rsid w:val="00FE147E"/>
    <w:rsid w:val="00FE16A9"/>
    <w:rsid w:val="00FE1D0B"/>
    <w:rsid w:val="00FE4978"/>
    <w:rsid w:val="00FE683C"/>
    <w:rsid w:val="00FE6B00"/>
    <w:rsid w:val="00FE6EF0"/>
    <w:rsid w:val="00FF01DB"/>
    <w:rsid w:val="00FF0479"/>
    <w:rsid w:val="00FF139D"/>
    <w:rsid w:val="00FF1B2A"/>
    <w:rsid w:val="00FF1C36"/>
    <w:rsid w:val="00FF2D7C"/>
    <w:rsid w:val="00FF3BA8"/>
    <w:rsid w:val="00FF64AD"/>
    <w:rsid w:val="00FF6B78"/>
    <w:rsid w:val="00FF7594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236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2C71"/>
    <w:pPr>
      <w:spacing w:line="276" w:lineRule="auto"/>
    </w:pPr>
    <w:rPr>
      <w:rFonts w:ascii="Arial" w:hAnsi="Arial" w:cs="Arial"/>
      <w:sz w:val="20"/>
      <w:szCs w:val="20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CD5B5A"/>
    <w:pPr>
      <w:spacing w:before="240" w:after="120"/>
      <w:outlineLvl w:val="0"/>
    </w:pPr>
    <w:rPr>
      <w:b/>
      <w:bCs/>
      <w:color w:val="0055B0" w:themeColor="background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0039"/>
    <w:pPr>
      <w:spacing w:before="240" w:after="120"/>
      <w:outlineLvl w:val="1"/>
    </w:pPr>
    <w:rPr>
      <w:noProof/>
      <w:color w:val="0055B0" w:themeColor="background1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D5B5A"/>
    <w:pPr>
      <w:spacing w:before="240" w:after="120"/>
      <w:outlineLvl w:val="2"/>
    </w:pPr>
    <w:rPr>
      <w:i/>
      <w:iCs/>
      <w:color w:val="0055B0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C1A68"/>
    <w:rPr>
      <w:b/>
      <w:bCs/>
      <w:color w:val="FFFFFF" w:themeColor="background2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C1A68"/>
    <w:rPr>
      <w:rFonts w:ascii="Arial" w:hAnsi="Arial" w:cs="Arial"/>
      <w:b/>
      <w:bCs/>
      <w:color w:val="FFFFFF" w:themeColor="background2"/>
      <w:sz w:val="32"/>
      <w:szCs w:val="32"/>
      <w:lang w:val="fr-CA"/>
    </w:rPr>
  </w:style>
  <w:style w:type="paragraph" w:styleId="En-tte">
    <w:name w:val="header"/>
    <w:basedOn w:val="Normal"/>
    <w:link w:val="En-tteCar"/>
    <w:uiPriority w:val="99"/>
    <w:unhideWhenUsed/>
    <w:rsid w:val="007228D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228D2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228D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28D2"/>
    <w:rPr>
      <w:lang w:val="fr-CA"/>
    </w:rPr>
  </w:style>
  <w:style w:type="paragraph" w:styleId="Sous-titre">
    <w:name w:val="Subtitle"/>
    <w:basedOn w:val="Titre"/>
    <w:next w:val="Normal"/>
    <w:link w:val="Sous-titreCar"/>
    <w:uiPriority w:val="11"/>
    <w:qFormat/>
    <w:rsid w:val="00BB102B"/>
    <w:rPr>
      <w:b w:val="0"/>
      <w:bCs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B102B"/>
    <w:rPr>
      <w:rFonts w:ascii="Arial" w:hAnsi="Arial" w:cs="Arial"/>
      <w:color w:val="FFFFFF" w:themeColor="background2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CD5B5A"/>
    <w:rPr>
      <w:rFonts w:ascii="Arial" w:hAnsi="Arial" w:cs="Arial"/>
      <w:b/>
      <w:bCs/>
      <w:color w:val="0055B0" w:themeColor="background1"/>
      <w:sz w:val="20"/>
      <w:szCs w:val="20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AF0039"/>
    <w:rPr>
      <w:rFonts w:ascii="Arial" w:hAnsi="Arial" w:cs="Arial"/>
      <w:noProof/>
      <w:color w:val="0055B0" w:themeColor="background1"/>
      <w:sz w:val="20"/>
      <w:szCs w:val="20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CD5B5A"/>
    <w:rPr>
      <w:rFonts w:ascii="Arial" w:hAnsi="Arial" w:cs="Arial"/>
      <w:i/>
      <w:iCs/>
      <w:color w:val="0055B0" w:themeColor="background1"/>
      <w:sz w:val="20"/>
      <w:szCs w:val="20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CD5B5A"/>
  </w:style>
  <w:style w:type="table" w:styleId="Grilledutableau">
    <w:name w:val="Table Grid"/>
    <w:basedOn w:val="TableauNormal"/>
    <w:uiPriority w:val="39"/>
    <w:rsid w:val="00CD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qFormat/>
    <w:rsid w:val="004472C7"/>
    <w:rPr>
      <w:color w:val="0055B0" w:themeColor="background1"/>
      <w:sz w:val="24"/>
      <w:szCs w:val="24"/>
    </w:rPr>
  </w:style>
  <w:style w:type="character" w:styleId="Titredulivre">
    <w:name w:val="Book Title"/>
    <w:basedOn w:val="Accentuationlgre"/>
    <w:uiPriority w:val="33"/>
    <w:qFormat/>
    <w:rsid w:val="004472C7"/>
    <w:rPr>
      <w:color w:val="0055B0" w:themeColor="background1"/>
      <w:sz w:val="24"/>
      <w:szCs w:val="24"/>
    </w:rPr>
  </w:style>
  <w:style w:type="character" w:styleId="Hyperlien">
    <w:name w:val="Hyperlink"/>
    <w:basedOn w:val="Policepardfaut"/>
    <w:uiPriority w:val="99"/>
    <w:unhideWhenUsed/>
    <w:rsid w:val="00CE06C8"/>
    <w:rPr>
      <w:color w:val="0055B0" w:themeColor="hyperlink"/>
      <w:u w:val="single"/>
    </w:rPr>
  </w:style>
  <w:style w:type="character" w:styleId="Mentionnonrsolue">
    <w:name w:val="Unresolved Mention"/>
    <w:basedOn w:val="Policepardfaut"/>
    <w:uiPriority w:val="99"/>
    <w:rsid w:val="00CE06C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97AA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4034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4034"/>
    <w:rPr>
      <w:rFonts w:ascii="Arial" w:hAnsi="Arial" w:cs="Arial"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704034"/>
    <w:rPr>
      <w:vertAlign w:val="superscript"/>
    </w:rPr>
  </w:style>
  <w:style w:type="paragraph" w:styleId="Rvision">
    <w:name w:val="Revision"/>
    <w:hidden/>
    <w:uiPriority w:val="99"/>
    <w:semiHidden/>
    <w:rsid w:val="00482D64"/>
    <w:rPr>
      <w:rFonts w:ascii="Arial" w:hAnsi="Arial" w:cs="Arial"/>
      <w:sz w:val="20"/>
      <w:szCs w:val="20"/>
      <w:lang w:val="fr-CA"/>
    </w:rPr>
  </w:style>
  <w:style w:type="character" w:styleId="Lienvisit">
    <w:name w:val="FollowedHyperlink"/>
    <w:basedOn w:val="Policepardfaut"/>
    <w:uiPriority w:val="99"/>
    <w:semiHidden/>
    <w:unhideWhenUsed/>
    <w:rsid w:val="006A7CA8"/>
    <w:rPr>
      <w:color w:val="03093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montreal-my.sharepoint.com/:b:/g/personal/simon_parent_2_umontreal_ca/EfIShmT9vPVGhtxBCNmpHaoBBnCXqCniWXCeRwreQO0Prg?e=UQHZh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demontreal-my.sharepoint.com/:b:/g/personal/simon_parent_2_umontreal_ca/EaWvJKAFyHxOgQ8o8O9lXnYBWqw95zbxBb_Zly5ii8oaLQ?e=4N5q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demontreal-my.sharepoint.com/:b:/g/personal/simon_parent_2_umontreal_ca/EY_CtcjtbLxDviZuowiBzYIBdO85BjyopSMPM-8xNcobgA?e=8zcls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onurl.ca/fsebourses" TargetMode="External"/><Relationship Id="rId1" Type="http://schemas.openxmlformats.org/officeDocument/2006/relationships/hyperlink" Target="mailto:bourses-cycles-superieurs@scedu.umontreal.ca?subject=Demande%20de%20renseign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mon/Downloads/Fiche_concours_FSE_V1.dotx" TargetMode="External"/></Relationships>
</file>

<file path=word/theme/theme1.xml><?xml version="1.0" encoding="utf-8"?>
<a:theme xmlns:a="http://schemas.openxmlformats.org/drawingml/2006/main" name="Thème Office">
  <a:themeElements>
    <a:clrScheme name="UdeM">
      <a:dk1>
        <a:srgbClr val="E2F0F8"/>
      </a:dk1>
      <a:lt1>
        <a:srgbClr val="0055B0"/>
      </a:lt1>
      <a:dk2>
        <a:srgbClr val="030937"/>
      </a:dk2>
      <a:lt2>
        <a:srgbClr val="FFFFFF"/>
      </a:lt2>
      <a:accent1>
        <a:srgbClr val="FF4E1B"/>
      </a:accent1>
      <a:accent2>
        <a:srgbClr val="003E41"/>
      </a:accent2>
      <a:accent3>
        <a:srgbClr val="00B780"/>
      </a:accent3>
      <a:accent4>
        <a:srgbClr val="FFE3DF"/>
      </a:accent4>
      <a:accent5>
        <a:srgbClr val="FFCD27"/>
      </a:accent5>
      <a:accent6>
        <a:srgbClr val="FFFFFF"/>
      </a:accent6>
      <a:hlink>
        <a:srgbClr val="0055B0"/>
      </a:hlink>
      <a:folHlink>
        <a:srgbClr val="030937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4CFA16-DD21-AC47-BAA0-37E7B50F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Fiche_concours_FSE_V1.dotx</Template>
  <TotalTime>0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2023-06-28T20:26:00Z</cp:lastPrinted>
  <dcterms:created xsi:type="dcterms:W3CDTF">2023-10-16T21:07:00Z</dcterms:created>
  <dcterms:modified xsi:type="dcterms:W3CDTF">2023-10-16T21:07:00Z</dcterms:modified>
</cp:coreProperties>
</file>